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A470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ECR:</w:t>
            </w:r>
            <w:r w:rsidR="007C58F8" w:rsidRPr="007C58F8">
              <w:rPr>
                <w:b/>
                <w:bCs/>
                <w:sz w:val="32"/>
              </w:rPr>
              <w:t xml:space="preserve"> </w:t>
            </w:r>
            <w:r w:rsidR="00A47005" w:rsidRPr="00A47005">
              <w:rPr>
                <w:b/>
                <w:bCs/>
                <w:sz w:val="32"/>
              </w:rPr>
              <w:t>Time domain implementation of DCPD cross correlation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891479">
            <w:pPr>
              <w:pStyle w:val="Heading2"/>
            </w:pPr>
            <w:r>
              <w:t xml:space="preserve">DCC No:  </w:t>
            </w:r>
            <w:r w:rsidR="00A47005" w:rsidRPr="00A47005">
              <w:t>E1700107</w:t>
            </w:r>
            <w:r w:rsidR="00C8354E">
              <w:t>-v1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A47005">
            <w:pPr>
              <w:pStyle w:val="Heading2"/>
            </w:pPr>
            <w:r>
              <w:t xml:space="preserve">Date: </w:t>
            </w:r>
            <w:r w:rsidR="00A47005">
              <w:t>3</w:t>
            </w:r>
            <w:r w:rsidR="00C8354E">
              <w:t>/</w:t>
            </w:r>
            <w:r w:rsidR="00A47005">
              <w:t>27</w:t>
            </w:r>
            <w:r w:rsidR="00C8354E">
              <w:t>/201</w:t>
            </w:r>
            <w:r w:rsidR="00A47005">
              <w:t>7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A47005" w:rsidRDefault="009D3540" w:rsidP="008F1DEB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proofErr w:type="spellStart"/>
            <w:r w:rsidR="00A47005" w:rsidRPr="00A47005">
              <w:rPr>
                <w:b/>
                <w:bCs/>
                <w:sz w:val="28"/>
              </w:rPr>
              <w:t>Kiwamu</w:t>
            </w:r>
            <w:proofErr w:type="spellEnd"/>
            <w:r w:rsidR="00A47005" w:rsidRPr="00A47005">
              <w:rPr>
                <w:b/>
                <w:bCs/>
                <w:sz w:val="28"/>
              </w:rPr>
              <w:t xml:space="preserve"> Izumi</w:t>
            </w:r>
          </w:p>
          <w:p w:rsidR="005525BA" w:rsidRPr="005525BA" w:rsidRDefault="00A47005" w:rsidP="008F1DEB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 xml:space="preserve">                    </w:t>
            </w:r>
            <w:r w:rsidR="008F1DEB">
              <w:rPr>
                <w:b/>
                <w:bCs/>
                <w:sz w:val="28"/>
              </w:rPr>
              <w:t>Daniel Sigg</w:t>
            </w:r>
            <w:r w:rsidR="008F1DEB">
              <w:rPr>
                <w:b/>
                <w:bCs/>
                <w:sz w:val="28"/>
              </w:rPr>
              <w:br/>
              <w:t xml:space="preserve">                    </w:t>
            </w:r>
            <w:r w:rsidR="000A69C4">
              <w:rPr>
                <w:b/>
                <w:bCs/>
                <w:sz w:val="28"/>
              </w:rPr>
              <w:t xml:space="preserve">                   </w:t>
            </w:r>
            <w:r w:rsidR="00007311">
              <w:rPr>
                <w:b/>
                <w:bCs/>
                <w:sz w:val="28"/>
              </w:rPr>
              <w:br/>
            </w:r>
            <w:r w:rsidR="00007311">
              <w:rPr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462C2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462C2A">
              <w:rPr>
                <w:b/>
                <w:bCs/>
                <w:sz w:val="28"/>
              </w:rPr>
              <w:t>ISC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9B60D0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</w:rPr>
              <w:t>LSC</w:t>
            </w: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3C5B27" w:rsidRPr="001A110A" w:rsidRDefault="009D3540" w:rsidP="007D0BDB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1A110A">
              <w:rPr>
                <w:sz w:val="24"/>
              </w:rPr>
              <w:t xml:space="preserve"> </w:t>
            </w:r>
            <w:r w:rsidR="00731E07" w:rsidRPr="00731E07">
              <w:rPr>
                <w:sz w:val="24"/>
              </w:rPr>
              <w:t>We propose to make a</w:t>
            </w:r>
            <w:r w:rsidR="00731E07">
              <w:rPr>
                <w:sz w:val="24"/>
              </w:rPr>
              <w:t>n LSC</w:t>
            </w:r>
            <w:r w:rsidR="00A47005">
              <w:rPr>
                <w:sz w:val="24"/>
              </w:rPr>
              <w:t xml:space="preserve"> and CAL</w:t>
            </w:r>
            <w:r w:rsidR="00731E07" w:rsidRPr="00731E07">
              <w:rPr>
                <w:sz w:val="24"/>
              </w:rPr>
              <w:t xml:space="preserve"> model change to compute the </w:t>
            </w:r>
            <w:r w:rsidR="00A47005">
              <w:rPr>
                <w:sz w:val="24"/>
              </w:rPr>
              <w:t>DCPD cross correlation in the time domain.</w:t>
            </w:r>
            <w:r w:rsidR="00CA181D">
              <w:rPr>
                <w:sz w:val="24"/>
              </w:rPr>
              <w:t xml:space="preserve"> See</w:t>
            </w:r>
            <w:r w:rsidR="007D0BDB">
              <w:t xml:space="preserve"> </w:t>
            </w:r>
            <w:hyperlink r:id="rId9" w:history="1">
              <w:r w:rsidR="007D0BDB" w:rsidRPr="00834998">
                <w:rPr>
                  <w:rStyle w:val="Hyperlink"/>
                  <w:sz w:val="24"/>
                </w:rPr>
                <w:t>LIGO-T1700131</w:t>
              </w:r>
            </w:hyperlink>
            <w:r w:rsidR="007D0BDB">
              <w:rPr>
                <w:sz w:val="24"/>
              </w:rPr>
              <w:t xml:space="preserve"> </w:t>
            </w:r>
            <w:r w:rsidR="00CA181D">
              <w:rPr>
                <w:sz w:val="24"/>
              </w:rPr>
              <w:t>for details.</w:t>
            </w:r>
            <w:bookmarkStart w:id="0" w:name="_GoBack"/>
            <w:bookmarkEnd w:id="0"/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151B1F" w:rsidRDefault="009D3540" w:rsidP="002F6317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CA181D">
              <w:rPr>
                <w:sz w:val="24"/>
              </w:rPr>
              <w:t>Support noise hunting.</w:t>
            </w:r>
          </w:p>
          <w:p w:rsidR="0078147F" w:rsidRPr="00ED2910" w:rsidRDefault="0078147F" w:rsidP="00CA181D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Pr="006212D4" w:rsidRDefault="009D3540" w:rsidP="00E11D91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3D2E16">
              <w:rPr>
                <w:b/>
                <w:bCs/>
                <w:sz w:val="24"/>
              </w:rPr>
              <w:t xml:space="preserve"> </w:t>
            </w:r>
            <w:r w:rsidR="00E11D91">
              <w:rPr>
                <w:bCs/>
                <w:sz w:val="24"/>
              </w:rPr>
              <w:t>No significant hardware changes.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Pr="003611F7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FF0584">
              <w:rPr>
                <w:bCs/>
                <w:sz w:val="24"/>
              </w:rPr>
              <w:t xml:space="preserve"> </w:t>
            </w:r>
            <w:r w:rsidR="00CA444F">
              <w:rPr>
                <w:bCs/>
                <w:sz w:val="24"/>
              </w:rPr>
              <w:t>during maintenance breaks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p w:rsidR="009D3540" w:rsidRDefault="00CC317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bookmarkStart w:id="1" w:name="Check9"/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</w:t>
            </w:r>
            <w:bookmarkStart w:id="2" w:name="Check10"/>
            <w:r w:rsidR="00E11D91">
              <w:rPr>
                <w:b/>
                <w:bCs/>
              </w:rPr>
              <w:t xml:space="preserve">Hardware </w:t>
            </w:r>
            <w:r w:rsidR="009D3540">
              <w:rPr>
                <w:b/>
                <w:bCs/>
              </w:rPr>
              <w:t>Safety</w:t>
            </w:r>
          </w:p>
          <w:bookmarkEnd w:id="2"/>
          <w:p w:rsidR="009D3540" w:rsidRDefault="00511D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E11D9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2F6317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CC3179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2137CB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511DD2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2F631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</w:t>
            </w:r>
            <w:r>
              <w:rPr>
                <w:b/>
                <w:bCs/>
              </w:rPr>
              <w:t>diagnostics</w:t>
            </w:r>
          </w:p>
          <w:p w:rsidR="00712CDA" w:rsidRDefault="0074720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2F631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E11D9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CC317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</w:t>
            </w:r>
            <w:r w:rsidR="00E11D91">
              <w:rPr>
                <w:b/>
                <w:bCs/>
              </w:rPr>
              <w:t xml:space="preserve"> hardware</w:t>
            </w:r>
            <w:r w:rsidR="00712CDA">
              <w:rPr>
                <w:b/>
                <w:bCs/>
              </w:rPr>
              <w:t xml:space="preserve">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721D6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>esirable by date/event: _</w:t>
            </w:r>
            <w:r>
              <w:rPr>
                <w:b/>
                <w:bCs/>
              </w:rPr>
              <w:t>__</w:t>
            </w:r>
            <w:r w:rsidR="00712CDA">
              <w:rPr>
                <w:b/>
                <w:bCs/>
              </w:rPr>
              <w:t>____</w:t>
            </w:r>
          </w:p>
          <w:p w:rsidR="00712CDA" w:rsidRDefault="009E787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</w:t>
            </w:r>
            <w:r w:rsidR="00511DD2">
              <w:rPr>
                <w:b/>
                <w:bCs/>
              </w:rPr>
              <w:t>_</w:t>
            </w:r>
            <w:r>
              <w:rPr>
                <w:b/>
                <w:bCs/>
              </w:rPr>
              <w:t>________</w:t>
            </w:r>
            <w:r w:rsidR="00511DD2">
              <w:rPr>
                <w:b/>
                <w:bCs/>
              </w:rPr>
              <w:t>_</w:t>
            </w:r>
            <w:r w:rsidR="00712CDA">
              <w:rPr>
                <w:b/>
                <w:bCs/>
              </w:rPr>
              <w:t>___</w:t>
            </w:r>
          </w:p>
          <w:p w:rsidR="00712CDA" w:rsidRDefault="00721D6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</w:t>
            </w:r>
            <w:r w:rsidR="00CA444F">
              <w:rPr>
                <w:b/>
                <w:bCs/>
              </w:rPr>
              <w:t xml:space="preserve"> at H1, L1 as convenient</w:t>
            </w:r>
            <w:r w:rsidR="00712CDA">
              <w:rPr>
                <w:b/>
                <w:bCs/>
              </w:rPr>
              <w:t>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gramStart"/>
            <w:r w:rsidR="00E2420A">
              <w:rPr>
                <w:b/>
                <w:bCs/>
              </w:rPr>
              <w:t>Installed units?</w:t>
            </w:r>
            <w:proofErr w:type="gramEnd"/>
            <w:r w:rsidR="00E2420A">
              <w:rPr>
                <w:b/>
                <w:bCs/>
              </w:rPr>
              <w:t xml:space="preserve">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4FF">
              <w:rPr>
                <w:b/>
                <w:bCs/>
              </w:rPr>
            </w:r>
            <w:r w:rsidR="00BF14F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96B2F" w:rsidRDefault="00E2420A" w:rsidP="00496B2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4"/>
              </w:rPr>
              <w:t>Impacted</w:t>
            </w:r>
            <w:proofErr w:type="gramEnd"/>
            <w:r>
              <w:rPr>
                <w:b/>
                <w:bCs/>
                <w:sz w:val="24"/>
              </w:rPr>
              <w:t xml:space="preserve">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  <w:r w:rsidR="000D762C">
              <w:rPr>
                <w:bCs/>
                <w:sz w:val="24"/>
              </w:rPr>
              <w:t xml:space="preserve"> </w:t>
            </w:r>
          </w:p>
          <w:p w:rsidR="004E060A" w:rsidRPr="00A316D6" w:rsidRDefault="00A316D6" w:rsidP="00445BE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</w:rPr>
            </w:pPr>
            <w:r w:rsidRPr="00A316D6">
              <w:rPr>
                <w:bCs/>
              </w:rPr>
              <w:t>none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 xml:space="preserve">o be </w:t>
            </w:r>
            <w:proofErr w:type="gramStart"/>
            <w:r w:rsidR="00CE0764" w:rsidRPr="008140C8">
              <w:rPr>
                <w:bCs/>
                <w:sz w:val="24"/>
              </w:rPr>
              <w:t>co</w:t>
            </w:r>
            <w:r>
              <w:rPr>
                <w:bCs/>
                <w:sz w:val="24"/>
              </w:rPr>
              <w:t>mpleted</w:t>
            </w:r>
            <w:proofErr w:type="gramEnd"/>
            <w:r>
              <w:rPr>
                <w:bCs/>
                <w:sz w:val="24"/>
              </w:rPr>
              <w:t xml:space="preserve">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 xml:space="preserve">Additional Information </w:t>
            </w:r>
            <w:proofErr w:type="gramStart"/>
            <w:r w:rsidRPr="00955E29">
              <w:rPr>
                <w:b/>
                <w:bCs/>
                <w:sz w:val="24"/>
                <w:szCs w:val="24"/>
                <w:u w:val="single"/>
              </w:rPr>
              <w:t>Required</w:t>
            </w:r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t xml:space="preserve">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 xml:space="preserve">: the ECR </w:t>
            </w:r>
            <w:proofErr w:type="gramStart"/>
            <w:r w:rsidR="008140C8" w:rsidRPr="008140C8">
              <w:rPr>
                <w:bCs/>
                <w:sz w:val="24"/>
                <w:szCs w:val="24"/>
              </w:rPr>
              <w:t>is referred</w:t>
            </w:r>
            <w:proofErr w:type="gramEnd"/>
            <w:r w:rsidR="008140C8" w:rsidRPr="008140C8">
              <w:rPr>
                <w:bCs/>
                <w:sz w:val="24"/>
                <w:szCs w:val="24"/>
              </w:rPr>
              <w:t xml:space="preserve">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 xml:space="preserve">. Links to the TRB’s documentation (charge, memos, final report, etc.) are to </w:t>
            </w:r>
            <w:proofErr w:type="gramStart"/>
            <w:r w:rsidR="00955E29">
              <w:rPr>
                <w:bCs/>
                <w:sz w:val="24"/>
                <w:szCs w:val="24"/>
              </w:rPr>
              <w:t>be added</w:t>
            </w:r>
            <w:proofErr w:type="gramEnd"/>
            <w:r w:rsidR="00955E29">
              <w:rPr>
                <w:bCs/>
                <w:sz w:val="24"/>
                <w:szCs w:val="24"/>
              </w:rPr>
              <w:t xml:space="preserve">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 xml:space="preserve">: a change request for approval of additional funds or schedule impact is to </w:t>
            </w:r>
            <w:proofErr w:type="gramStart"/>
            <w:r w:rsidR="008140C8" w:rsidRPr="008140C8">
              <w:rPr>
                <w:bCs/>
                <w:sz w:val="24"/>
                <w:szCs w:val="24"/>
              </w:rPr>
              <w:t>be submitted</w:t>
            </w:r>
            <w:proofErr w:type="gramEnd"/>
            <w:r w:rsidR="008140C8" w:rsidRPr="008140C8">
              <w:rPr>
                <w:bCs/>
                <w:sz w:val="24"/>
                <w:szCs w:val="24"/>
              </w:rPr>
              <w:t xml:space="preserve"> to the Configuration Control Board</w:t>
            </w:r>
            <w:r w:rsidR="00955E29">
              <w:rPr>
                <w:bCs/>
                <w:sz w:val="24"/>
                <w:szCs w:val="24"/>
              </w:rPr>
              <w:t xml:space="preserve">. Links to the CCB’s documentation (CR, etc.) are to </w:t>
            </w:r>
            <w:proofErr w:type="gramStart"/>
            <w:r w:rsidR="00955E29">
              <w:rPr>
                <w:bCs/>
                <w:sz w:val="24"/>
                <w:szCs w:val="24"/>
              </w:rPr>
              <w:t>be added</w:t>
            </w:r>
            <w:proofErr w:type="gramEnd"/>
            <w:r w:rsidR="00955E29">
              <w:rPr>
                <w:bCs/>
                <w:sz w:val="24"/>
                <w:szCs w:val="24"/>
              </w:rPr>
              <w:t xml:space="preserve">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10"/>
      <w:footerReference w:type="default" r:id="rId11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FF" w:rsidRDefault="00BF14FF">
      <w:r>
        <w:separator/>
      </w:r>
    </w:p>
  </w:endnote>
  <w:endnote w:type="continuationSeparator" w:id="0">
    <w:p w:rsidR="00BF14FF" w:rsidRDefault="00B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2A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12A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FF" w:rsidRDefault="00BF14FF">
      <w:r>
        <w:separator/>
      </w:r>
    </w:p>
  </w:footnote>
  <w:footnote w:type="continuationSeparator" w:id="0">
    <w:p w:rsidR="00BF14FF" w:rsidRDefault="00BF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0"/>
    <w:rsid w:val="00007311"/>
    <w:rsid w:val="00010AF7"/>
    <w:rsid w:val="0002419E"/>
    <w:rsid w:val="000744F5"/>
    <w:rsid w:val="00080B8A"/>
    <w:rsid w:val="000A69C4"/>
    <w:rsid w:val="000B0073"/>
    <w:rsid w:val="000C5D30"/>
    <w:rsid w:val="000D037E"/>
    <w:rsid w:val="000D22DC"/>
    <w:rsid w:val="000D762C"/>
    <w:rsid w:val="000F72C7"/>
    <w:rsid w:val="00113380"/>
    <w:rsid w:val="00127A13"/>
    <w:rsid w:val="001342BA"/>
    <w:rsid w:val="00136F0B"/>
    <w:rsid w:val="00141068"/>
    <w:rsid w:val="00151B1F"/>
    <w:rsid w:val="00167341"/>
    <w:rsid w:val="001A110A"/>
    <w:rsid w:val="001A29EC"/>
    <w:rsid w:val="001A2E23"/>
    <w:rsid w:val="001B53CE"/>
    <w:rsid w:val="001E07EE"/>
    <w:rsid w:val="001F6124"/>
    <w:rsid w:val="0020792C"/>
    <w:rsid w:val="002137CB"/>
    <w:rsid w:val="002272EC"/>
    <w:rsid w:val="00234A30"/>
    <w:rsid w:val="00273A2E"/>
    <w:rsid w:val="002919AA"/>
    <w:rsid w:val="0029669B"/>
    <w:rsid w:val="002B12CA"/>
    <w:rsid w:val="002B5C8C"/>
    <w:rsid w:val="002D78D1"/>
    <w:rsid w:val="002E50C1"/>
    <w:rsid w:val="002F24B3"/>
    <w:rsid w:val="002F2F79"/>
    <w:rsid w:val="002F6317"/>
    <w:rsid w:val="0030465C"/>
    <w:rsid w:val="00311009"/>
    <w:rsid w:val="003213F9"/>
    <w:rsid w:val="003611F7"/>
    <w:rsid w:val="003612AE"/>
    <w:rsid w:val="003648F8"/>
    <w:rsid w:val="003656D0"/>
    <w:rsid w:val="00384373"/>
    <w:rsid w:val="00393A8F"/>
    <w:rsid w:val="003949DA"/>
    <w:rsid w:val="00397343"/>
    <w:rsid w:val="003A51D0"/>
    <w:rsid w:val="003B7D6E"/>
    <w:rsid w:val="003C5B27"/>
    <w:rsid w:val="003C710F"/>
    <w:rsid w:val="003D2E16"/>
    <w:rsid w:val="003F0BDF"/>
    <w:rsid w:val="003F2546"/>
    <w:rsid w:val="00401DDF"/>
    <w:rsid w:val="004165FE"/>
    <w:rsid w:val="00421F6A"/>
    <w:rsid w:val="0044135D"/>
    <w:rsid w:val="00445BE3"/>
    <w:rsid w:val="004470AF"/>
    <w:rsid w:val="00453C97"/>
    <w:rsid w:val="00462C2A"/>
    <w:rsid w:val="0047123C"/>
    <w:rsid w:val="00472C7F"/>
    <w:rsid w:val="004914C5"/>
    <w:rsid w:val="00495FD6"/>
    <w:rsid w:val="00496B2F"/>
    <w:rsid w:val="004B08CC"/>
    <w:rsid w:val="004B0FC3"/>
    <w:rsid w:val="004C0BD5"/>
    <w:rsid w:val="004C17F0"/>
    <w:rsid w:val="004C65A8"/>
    <w:rsid w:val="004C74C3"/>
    <w:rsid w:val="004D1C7E"/>
    <w:rsid w:val="004D4EB2"/>
    <w:rsid w:val="004E060A"/>
    <w:rsid w:val="00500243"/>
    <w:rsid w:val="0051033A"/>
    <w:rsid w:val="00511DD2"/>
    <w:rsid w:val="0051372F"/>
    <w:rsid w:val="00516636"/>
    <w:rsid w:val="005261D3"/>
    <w:rsid w:val="0054503B"/>
    <w:rsid w:val="00550B87"/>
    <w:rsid w:val="00550D0E"/>
    <w:rsid w:val="005525BA"/>
    <w:rsid w:val="00566FB1"/>
    <w:rsid w:val="00572CDF"/>
    <w:rsid w:val="005B2B9B"/>
    <w:rsid w:val="005B5655"/>
    <w:rsid w:val="005B5931"/>
    <w:rsid w:val="005C129F"/>
    <w:rsid w:val="005D269B"/>
    <w:rsid w:val="005E5ECA"/>
    <w:rsid w:val="005E70C3"/>
    <w:rsid w:val="00601E14"/>
    <w:rsid w:val="00612485"/>
    <w:rsid w:val="006212D4"/>
    <w:rsid w:val="006237FE"/>
    <w:rsid w:val="00625B0A"/>
    <w:rsid w:val="00647AD4"/>
    <w:rsid w:val="006529F8"/>
    <w:rsid w:val="00652D8E"/>
    <w:rsid w:val="006B4859"/>
    <w:rsid w:val="006B53B5"/>
    <w:rsid w:val="006E7292"/>
    <w:rsid w:val="006F0D7C"/>
    <w:rsid w:val="00701F34"/>
    <w:rsid w:val="00712CDA"/>
    <w:rsid w:val="0071787D"/>
    <w:rsid w:val="00721D6F"/>
    <w:rsid w:val="00731E07"/>
    <w:rsid w:val="007406E0"/>
    <w:rsid w:val="00742B0A"/>
    <w:rsid w:val="007436B4"/>
    <w:rsid w:val="00745823"/>
    <w:rsid w:val="00747201"/>
    <w:rsid w:val="00757AB2"/>
    <w:rsid w:val="00770173"/>
    <w:rsid w:val="007808F0"/>
    <w:rsid w:val="0078147F"/>
    <w:rsid w:val="00793655"/>
    <w:rsid w:val="00793FF0"/>
    <w:rsid w:val="007A2021"/>
    <w:rsid w:val="007A2277"/>
    <w:rsid w:val="007B1CC3"/>
    <w:rsid w:val="007B48E9"/>
    <w:rsid w:val="007B624F"/>
    <w:rsid w:val="007C0FFF"/>
    <w:rsid w:val="007C58F8"/>
    <w:rsid w:val="007D0BDB"/>
    <w:rsid w:val="007F6657"/>
    <w:rsid w:val="008140C8"/>
    <w:rsid w:val="00837E15"/>
    <w:rsid w:val="00851552"/>
    <w:rsid w:val="0085448B"/>
    <w:rsid w:val="00860F13"/>
    <w:rsid w:val="00871F74"/>
    <w:rsid w:val="00874FBE"/>
    <w:rsid w:val="00876C2C"/>
    <w:rsid w:val="00891479"/>
    <w:rsid w:val="00895A1A"/>
    <w:rsid w:val="00897097"/>
    <w:rsid w:val="008A1BB7"/>
    <w:rsid w:val="008A3B3B"/>
    <w:rsid w:val="008C1EF5"/>
    <w:rsid w:val="008E3244"/>
    <w:rsid w:val="008E5C63"/>
    <w:rsid w:val="008F1DEB"/>
    <w:rsid w:val="00917079"/>
    <w:rsid w:val="0092199D"/>
    <w:rsid w:val="00930FB3"/>
    <w:rsid w:val="00935E52"/>
    <w:rsid w:val="009413AC"/>
    <w:rsid w:val="00955E29"/>
    <w:rsid w:val="00956B6B"/>
    <w:rsid w:val="0096426D"/>
    <w:rsid w:val="00966F53"/>
    <w:rsid w:val="00972D71"/>
    <w:rsid w:val="00977D75"/>
    <w:rsid w:val="00992024"/>
    <w:rsid w:val="00993208"/>
    <w:rsid w:val="009B1D80"/>
    <w:rsid w:val="009B60D0"/>
    <w:rsid w:val="009D3540"/>
    <w:rsid w:val="009E7873"/>
    <w:rsid w:val="009F0AC7"/>
    <w:rsid w:val="00A07772"/>
    <w:rsid w:val="00A165BD"/>
    <w:rsid w:val="00A26775"/>
    <w:rsid w:val="00A316D6"/>
    <w:rsid w:val="00A47005"/>
    <w:rsid w:val="00A74DDA"/>
    <w:rsid w:val="00A82CA0"/>
    <w:rsid w:val="00A93C35"/>
    <w:rsid w:val="00AD5BE6"/>
    <w:rsid w:val="00AD7109"/>
    <w:rsid w:val="00AE1B9F"/>
    <w:rsid w:val="00AE5539"/>
    <w:rsid w:val="00B002A3"/>
    <w:rsid w:val="00B31451"/>
    <w:rsid w:val="00B57747"/>
    <w:rsid w:val="00B86428"/>
    <w:rsid w:val="00B96715"/>
    <w:rsid w:val="00B97D2A"/>
    <w:rsid w:val="00BA1BBC"/>
    <w:rsid w:val="00BA1C38"/>
    <w:rsid w:val="00BA770F"/>
    <w:rsid w:val="00BA7CF7"/>
    <w:rsid w:val="00BB47ED"/>
    <w:rsid w:val="00BC32F6"/>
    <w:rsid w:val="00BC36DD"/>
    <w:rsid w:val="00BC4770"/>
    <w:rsid w:val="00BC6845"/>
    <w:rsid w:val="00BE2F95"/>
    <w:rsid w:val="00BE7D54"/>
    <w:rsid w:val="00BF0AE8"/>
    <w:rsid w:val="00BF14FF"/>
    <w:rsid w:val="00C010A3"/>
    <w:rsid w:val="00C33660"/>
    <w:rsid w:val="00C37590"/>
    <w:rsid w:val="00C37F2D"/>
    <w:rsid w:val="00C44173"/>
    <w:rsid w:val="00C53426"/>
    <w:rsid w:val="00C8354E"/>
    <w:rsid w:val="00C93F72"/>
    <w:rsid w:val="00C97C86"/>
    <w:rsid w:val="00CA181D"/>
    <w:rsid w:val="00CA444F"/>
    <w:rsid w:val="00CA6A85"/>
    <w:rsid w:val="00CC3179"/>
    <w:rsid w:val="00CD154B"/>
    <w:rsid w:val="00CD2E65"/>
    <w:rsid w:val="00CE0764"/>
    <w:rsid w:val="00CF0E26"/>
    <w:rsid w:val="00CF6B3F"/>
    <w:rsid w:val="00D03441"/>
    <w:rsid w:val="00D052C4"/>
    <w:rsid w:val="00D15A6A"/>
    <w:rsid w:val="00D16D4D"/>
    <w:rsid w:val="00D20FE1"/>
    <w:rsid w:val="00D35714"/>
    <w:rsid w:val="00D56D03"/>
    <w:rsid w:val="00D57DA7"/>
    <w:rsid w:val="00D67807"/>
    <w:rsid w:val="00D8405A"/>
    <w:rsid w:val="00D8796D"/>
    <w:rsid w:val="00D92ED9"/>
    <w:rsid w:val="00DA0E09"/>
    <w:rsid w:val="00DB64DF"/>
    <w:rsid w:val="00DC73CB"/>
    <w:rsid w:val="00DD6817"/>
    <w:rsid w:val="00DE47B4"/>
    <w:rsid w:val="00DE7985"/>
    <w:rsid w:val="00DF2310"/>
    <w:rsid w:val="00E00F68"/>
    <w:rsid w:val="00E0188A"/>
    <w:rsid w:val="00E0690D"/>
    <w:rsid w:val="00E11D91"/>
    <w:rsid w:val="00E22F0E"/>
    <w:rsid w:val="00E2420A"/>
    <w:rsid w:val="00E258CE"/>
    <w:rsid w:val="00E26299"/>
    <w:rsid w:val="00E56C04"/>
    <w:rsid w:val="00E654A8"/>
    <w:rsid w:val="00E65E2B"/>
    <w:rsid w:val="00E704E9"/>
    <w:rsid w:val="00E81EA9"/>
    <w:rsid w:val="00E83A54"/>
    <w:rsid w:val="00E91087"/>
    <w:rsid w:val="00E94452"/>
    <w:rsid w:val="00EA18A1"/>
    <w:rsid w:val="00EA6727"/>
    <w:rsid w:val="00EB40E1"/>
    <w:rsid w:val="00EB6C35"/>
    <w:rsid w:val="00ED2910"/>
    <w:rsid w:val="00ED7523"/>
    <w:rsid w:val="00EE11FB"/>
    <w:rsid w:val="00EE1F73"/>
    <w:rsid w:val="00EF4265"/>
    <w:rsid w:val="00F0128F"/>
    <w:rsid w:val="00F03656"/>
    <w:rsid w:val="00F05C7F"/>
    <w:rsid w:val="00F51D96"/>
    <w:rsid w:val="00F85B4D"/>
    <w:rsid w:val="00F920E8"/>
    <w:rsid w:val="00F96F2B"/>
    <w:rsid w:val="00FA33D3"/>
    <w:rsid w:val="00FA5321"/>
    <w:rsid w:val="00FB68D7"/>
    <w:rsid w:val="00FC451F"/>
    <w:rsid w:val="00FD2030"/>
    <w:rsid w:val="00FD6C59"/>
    <w:rsid w:val="00FD7783"/>
    <w:rsid w:val="00FE42FD"/>
    <w:rsid w:val="00FF0584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7F8AD"/>
  <w15:docId w15:val="{56F9A953-DE10-4481-830D-A3DA0B8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  <w:style w:type="paragraph" w:customStyle="1" w:styleId="Default">
    <w:name w:val="Default"/>
    <w:rsid w:val="00DC7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8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cc.ligo.org/LIGO-T17001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C607-C42D-42DD-A8ED-9D35A3E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43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 Sigg</cp:lastModifiedBy>
  <cp:revision>39</cp:revision>
  <cp:lastPrinted>2009-01-14T22:47:00Z</cp:lastPrinted>
  <dcterms:created xsi:type="dcterms:W3CDTF">2016-08-04T17:17:00Z</dcterms:created>
  <dcterms:modified xsi:type="dcterms:W3CDTF">2017-03-27T17:22:00Z</dcterms:modified>
</cp:coreProperties>
</file>