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143"/>
        <w:gridCol w:w="7055"/>
      </w:tblGrid>
      <w:tr w:rsidR="00C22B7B" w:rsidRPr="000A79CE" w:rsidTr="00C22B7B">
        <w:tc>
          <w:tcPr>
            <w:tcW w:w="2143"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rsidR="00C22B7B" w:rsidRPr="00C22B7B" w:rsidRDefault="009E5660"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 xml:space="preserve">OMC DCPD </w:t>
            </w:r>
            <w:r w:rsidR="00ED3074">
              <w:rPr>
                <w:rFonts w:asciiTheme="majorHAnsi" w:hAnsiTheme="majorHAnsi"/>
                <w:i/>
                <w:color w:val="17365D" w:themeColor="text2" w:themeShade="BF"/>
                <w:sz w:val="24"/>
                <w:szCs w:val="24"/>
              </w:rPr>
              <w:t xml:space="preserve">Preamplifier </w:t>
            </w:r>
            <w:r>
              <w:rPr>
                <w:rFonts w:asciiTheme="majorHAnsi" w:hAnsiTheme="majorHAnsi"/>
                <w:i/>
                <w:color w:val="17365D" w:themeColor="text2" w:themeShade="BF"/>
                <w:sz w:val="24"/>
                <w:szCs w:val="24"/>
              </w:rPr>
              <w:t>Test Procedure</w:t>
            </w:r>
          </w:p>
        </w:tc>
      </w:tr>
      <w:tr w:rsidR="00C22B7B" w:rsidTr="00C22B7B">
        <w:tc>
          <w:tcPr>
            <w:tcW w:w="2143"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rsidR="00C22B7B" w:rsidRPr="00C22B7B" w:rsidRDefault="009E5660" w:rsidP="009E5660">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18 July</w:t>
            </w:r>
            <w:r w:rsidR="00AD560B">
              <w:rPr>
                <w:rFonts w:asciiTheme="majorHAnsi" w:hAnsiTheme="majorHAnsi"/>
                <w:i/>
                <w:color w:val="17365D" w:themeColor="text2" w:themeShade="BF"/>
                <w:sz w:val="24"/>
                <w:szCs w:val="24"/>
              </w:rPr>
              <w:t xml:space="preserve"> 201</w:t>
            </w:r>
            <w:r>
              <w:rPr>
                <w:rFonts w:asciiTheme="majorHAnsi" w:hAnsiTheme="majorHAnsi"/>
                <w:i/>
                <w:color w:val="17365D" w:themeColor="text2" w:themeShade="BF"/>
                <w:sz w:val="24"/>
                <w:szCs w:val="24"/>
              </w:rPr>
              <w:t>6</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Hardware Version</w:t>
            </w:r>
          </w:p>
        </w:tc>
        <w:tc>
          <w:tcPr>
            <w:tcW w:w="7055" w:type="dxa"/>
            <w:tcBorders>
              <w:top w:val="nil"/>
              <w:bottom w:val="nil"/>
            </w:tcBorders>
            <w:vAlign w:val="center"/>
          </w:tcPr>
          <w:p w:rsidR="00C22B7B" w:rsidRPr="00C22B7B" w:rsidRDefault="00AD560B" w:rsidP="009E5660">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w:t>
            </w:r>
            <w:r w:rsidR="009E5660">
              <w:rPr>
                <w:rFonts w:asciiTheme="majorHAnsi" w:hAnsiTheme="majorHAnsi"/>
                <w:i/>
                <w:color w:val="17365D" w:themeColor="text2" w:themeShade="BF"/>
                <w:sz w:val="24"/>
                <w:szCs w:val="24"/>
              </w:rPr>
              <w:t>060572</w:t>
            </w:r>
            <w:r>
              <w:rPr>
                <w:rFonts w:asciiTheme="majorHAnsi" w:hAnsiTheme="majorHAnsi"/>
                <w:i/>
                <w:color w:val="17365D" w:themeColor="text2" w:themeShade="BF"/>
                <w:sz w:val="24"/>
                <w:szCs w:val="24"/>
              </w:rPr>
              <w:t>-v1</w:t>
            </w:r>
          </w:p>
        </w:tc>
      </w:tr>
    </w:tbl>
    <w:p w:rsidR="00D34641" w:rsidRPr="00303C28" w:rsidRDefault="003C1649" w:rsidP="00E428FF">
      <w:r>
        <w:rPr>
          <w:noProof/>
        </w:rPr>
        <mc:AlternateContent>
          <mc:Choice Requires="wps">
            <w:drawing>
              <wp:anchor distT="0" distB="0" distL="114300" distR="114300" simplePos="0" relativeHeight="251659264" behindDoc="0" locked="0" layoutInCell="1" allowOverlap="1" wp14:anchorId="2A4E060B" wp14:editId="0E4A8B39">
                <wp:simplePos x="0" y="0"/>
                <wp:positionH relativeFrom="column">
                  <wp:posOffset>-202721</wp:posOffset>
                </wp:positionH>
                <wp:positionV relativeFrom="paragraph">
                  <wp:posOffset>87882</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6.9pt" to="44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AD560B">
      <w:pPr>
        <w:pStyle w:val="Heading1"/>
      </w:pPr>
      <w:r w:rsidRPr="00AD560B">
        <w:t>Overview</w:t>
      </w:r>
    </w:p>
    <w:p w:rsidR="009C241E" w:rsidRPr="00992780" w:rsidRDefault="009E5660" w:rsidP="00E428FF">
      <w:pPr>
        <w:rPr>
          <w:sz w:val="24"/>
          <w:szCs w:val="24"/>
        </w:rPr>
      </w:pPr>
      <w:r w:rsidRPr="00992780">
        <w:rPr>
          <w:sz w:val="24"/>
          <w:szCs w:val="24"/>
        </w:rPr>
        <w:t>The following brief procedure documents the test results of an OMC DCPD</w:t>
      </w:r>
      <w:r w:rsidR="00ED3074" w:rsidRPr="00992780">
        <w:rPr>
          <w:sz w:val="24"/>
          <w:szCs w:val="24"/>
        </w:rPr>
        <w:t xml:space="preserve"> Preamplifier</w:t>
      </w:r>
      <w:r w:rsidRPr="00992780">
        <w:rPr>
          <w:sz w:val="24"/>
          <w:szCs w:val="24"/>
        </w:rPr>
        <w:t>.</w:t>
      </w:r>
    </w:p>
    <w:p w:rsidR="00ED3074" w:rsidRDefault="00ED3074" w:rsidP="00E428FF"/>
    <w:p w:rsidR="00ED3074" w:rsidRDefault="00ED3074" w:rsidP="00ED3074">
      <w:pPr>
        <w:pStyle w:val="Caption"/>
        <w:keepNext/>
      </w:pPr>
      <w:r>
        <w:t xml:space="preserve">Table </w:t>
      </w:r>
      <w:fldSimple w:instr=" SEQ Table \* ARABIC ">
        <w:r w:rsidR="00E8411F">
          <w:rPr>
            <w:noProof/>
          </w:rPr>
          <w:t>1</w:t>
        </w:r>
      </w:fldSimple>
    </w:p>
    <w:tbl>
      <w:tblPr>
        <w:tblStyle w:val="TableGrid"/>
        <w:tblW w:w="0" w:type="auto"/>
        <w:jc w:val="center"/>
        <w:tblInd w:w="-1509"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145"/>
        <w:gridCol w:w="875"/>
        <w:gridCol w:w="876"/>
      </w:tblGrid>
      <w:tr w:rsidR="00ED3074" w:rsidRPr="000A79CE" w:rsidTr="00B337B2">
        <w:trPr>
          <w:jc w:val="center"/>
        </w:trPr>
        <w:tc>
          <w:tcPr>
            <w:tcW w:w="3145" w:type="dxa"/>
            <w:vAlign w:val="center"/>
          </w:tcPr>
          <w:p w:rsidR="00ED3074" w:rsidRPr="000A79CE" w:rsidRDefault="00ED3074" w:rsidP="00B337B2">
            <w:pPr>
              <w:ind w:firstLine="0"/>
              <w:jc w:val="right"/>
              <w:rPr>
                <w:b/>
                <w:color w:val="17365D" w:themeColor="text2" w:themeShade="BF"/>
              </w:rPr>
            </w:pPr>
            <w:r>
              <w:rPr>
                <w:b/>
                <w:color w:val="17365D" w:themeColor="text2" w:themeShade="BF"/>
              </w:rPr>
              <w:t>Preamplifier Serial Number</w:t>
            </w:r>
          </w:p>
        </w:tc>
        <w:tc>
          <w:tcPr>
            <w:tcW w:w="1751" w:type="dxa"/>
            <w:gridSpan w:val="2"/>
            <w:vAlign w:val="center"/>
          </w:tcPr>
          <w:p w:rsidR="00ED3074" w:rsidRPr="000A79CE" w:rsidRDefault="00ED3074" w:rsidP="00B337B2">
            <w:pPr>
              <w:ind w:firstLine="0"/>
              <w:jc w:val="center"/>
              <w:rPr>
                <w:b/>
                <w:color w:val="17365D" w:themeColor="text2" w:themeShade="BF"/>
              </w:rPr>
            </w:pPr>
          </w:p>
        </w:tc>
      </w:tr>
      <w:tr w:rsidR="00ED3074" w:rsidTr="00B337B2">
        <w:trPr>
          <w:jc w:val="center"/>
        </w:trPr>
        <w:tc>
          <w:tcPr>
            <w:tcW w:w="3145" w:type="dxa"/>
            <w:vAlign w:val="center"/>
          </w:tcPr>
          <w:p w:rsidR="00ED3074" w:rsidRDefault="00ED3074" w:rsidP="00B337B2">
            <w:pPr>
              <w:ind w:firstLine="0"/>
              <w:jc w:val="right"/>
            </w:pPr>
            <w:r w:rsidRPr="0039663A">
              <w:rPr>
                <w:b/>
                <w:color w:val="17365D" w:themeColor="text2" w:themeShade="BF"/>
              </w:rPr>
              <w:t>Date</w:t>
            </w:r>
          </w:p>
        </w:tc>
        <w:tc>
          <w:tcPr>
            <w:tcW w:w="1751" w:type="dxa"/>
            <w:gridSpan w:val="2"/>
            <w:vAlign w:val="center"/>
          </w:tcPr>
          <w:p w:rsidR="00ED3074" w:rsidRDefault="00ED3074" w:rsidP="00B337B2">
            <w:pPr>
              <w:ind w:firstLine="0"/>
              <w:jc w:val="center"/>
            </w:pPr>
          </w:p>
        </w:tc>
      </w:tr>
      <w:tr w:rsidR="00ED3074" w:rsidTr="00B337B2">
        <w:trPr>
          <w:jc w:val="center"/>
        </w:trPr>
        <w:tc>
          <w:tcPr>
            <w:tcW w:w="3145" w:type="dxa"/>
            <w:vAlign w:val="center"/>
          </w:tcPr>
          <w:p w:rsidR="00ED3074" w:rsidRDefault="00ED3074" w:rsidP="00B337B2">
            <w:pPr>
              <w:ind w:firstLine="0"/>
              <w:jc w:val="right"/>
            </w:pPr>
            <w:r w:rsidRPr="0039663A">
              <w:rPr>
                <w:b/>
                <w:color w:val="17365D" w:themeColor="text2" w:themeShade="BF"/>
              </w:rPr>
              <w:t>Tested By</w:t>
            </w:r>
          </w:p>
        </w:tc>
        <w:tc>
          <w:tcPr>
            <w:tcW w:w="1751" w:type="dxa"/>
            <w:gridSpan w:val="2"/>
            <w:vAlign w:val="center"/>
          </w:tcPr>
          <w:p w:rsidR="00ED3074" w:rsidRDefault="00ED3074" w:rsidP="00B337B2">
            <w:pPr>
              <w:ind w:firstLine="0"/>
              <w:jc w:val="center"/>
            </w:pPr>
          </w:p>
        </w:tc>
      </w:tr>
      <w:tr w:rsidR="00ED3074" w:rsidTr="00B337B2">
        <w:trPr>
          <w:trHeight w:val="116"/>
          <w:jc w:val="center"/>
        </w:trPr>
        <w:tc>
          <w:tcPr>
            <w:tcW w:w="3145" w:type="dxa"/>
            <w:vMerge w:val="restart"/>
            <w:vAlign w:val="center"/>
          </w:tcPr>
          <w:p w:rsidR="00ED3074" w:rsidRDefault="00ED3074" w:rsidP="00B337B2">
            <w:pPr>
              <w:ind w:firstLine="0"/>
              <w:jc w:val="right"/>
            </w:pPr>
            <w:r w:rsidRPr="0039663A">
              <w:rPr>
                <w:b/>
                <w:color w:val="17365D" w:themeColor="text2" w:themeShade="BF"/>
              </w:rPr>
              <w:t>Overall Test Result</w:t>
            </w:r>
          </w:p>
        </w:tc>
        <w:tc>
          <w:tcPr>
            <w:tcW w:w="875" w:type="dxa"/>
            <w:vAlign w:val="center"/>
          </w:tcPr>
          <w:p w:rsidR="00ED3074" w:rsidRDefault="00ED3074" w:rsidP="00B337B2">
            <w:pPr>
              <w:ind w:firstLine="22"/>
              <w:jc w:val="center"/>
            </w:pPr>
            <w:r>
              <w:t>PASS</w:t>
            </w:r>
          </w:p>
        </w:tc>
        <w:tc>
          <w:tcPr>
            <w:tcW w:w="876" w:type="dxa"/>
            <w:vAlign w:val="center"/>
          </w:tcPr>
          <w:p w:rsidR="00ED3074" w:rsidRDefault="00ED3074" w:rsidP="00B337B2">
            <w:pPr>
              <w:ind w:firstLine="0"/>
              <w:jc w:val="center"/>
            </w:pPr>
            <w:r>
              <w:t>FAIL</w:t>
            </w:r>
          </w:p>
        </w:tc>
      </w:tr>
      <w:tr w:rsidR="00ED3074" w:rsidTr="00B337B2">
        <w:trPr>
          <w:trHeight w:val="115"/>
          <w:jc w:val="center"/>
        </w:trPr>
        <w:tc>
          <w:tcPr>
            <w:tcW w:w="3145" w:type="dxa"/>
            <w:vMerge/>
            <w:vAlign w:val="center"/>
          </w:tcPr>
          <w:p w:rsidR="00ED3074" w:rsidRPr="0039663A" w:rsidRDefault="00ED3074" w:rsidP="00B337B2">
            <w:pPr>
              <w:ind w:firstLine="0"/>
              <w:rPr>
                <w:b/>
                <w:color w:val="17365D" w:themeColor="text2" w:themeShade="BF"/>
              </w:rPr>
            </w:pPr>
          </w:p>
        </w:tc>
        <w:sdt>
          <w:sdtPr>
            <w:id w:val="-56933617"/>
            <w14:checkbox>
              <w14:checked w14:val="0"/>
              <w14:checkedState w14:val="2612" w14:font="MS Gothic"/>
              <w14:uncheckedState w14:val="2610" w14:font="MS Gothic"/>
            </w14:checkbox>
          </w:sdtPr>
          <w:sdtContent>
            <w:tc>
              <w:tcPr>
                <w:tcW w:w="875" w:type="dxa"/>
                <w:vAlign w:val="center"/>
              </w:tcPr>
              <w:p w:rsidR="00ED3074" w:rsidRDefault="00ED3074" w:rsidP="00B337B2">
                <w:pPr>
                  <w:ind w:firstLine="22"/>
                  <w:jc w:val="center"/>
                </w:pPr>
                <w:r>
                  <w:rPr>
                    <w:rFonts w:ascii="MS Gothic" w:eastAsia="MS Gothic" w:hAnsi="MS Gothic" w:hint="eastAsia"/>
                  </w:rPr>
                  <w:t>☐</w:t>
                </w:r>
              </w:p>
            </w:tc>
          </w:sdtContent>
        </w:sdt>
        <w:sdt>
          <w:sdtPr>
            <w:id w:val="-61250522"/>
            <w14:checkbox>
              <w14:checked w14:val="0"/>
              <w14:checkedState w14:val="2612" w14:font="MS Gothic"/>
              <w14:uncheckedState w14:val="2610" w14:font="MS Gothic"/>
            </w14:checkbox>
          </w:sdtPr>
          <w:sdtContent>
            <w:tc>
              <w:tcPr>
                <w:tcW w:w="876" w:type="dxa"/>
                <w:vAlign w:val="center"/>
              </w:tcPr>
              <w:p w:rsidR="00ED3074" w:rsidRDefault="00ED3074" w:rsidP="00B337B2">
                <w:pPr>
                  <w:ind w:firstLine="0"/>
                  <w:jc w:val="center"/>
                </w:pPr>
                <w:r>
                  <w:rPr>
                    <w:rFonts w:ascii="MS Gothic" w:eastAsia="MS Gothic" w:hAnsi="MS Gothic" w:hint="eastAsia"/>
                  </w:rPr>
                  <w:t>☐</w:t>
                </w:r>
              </w:p>
            </w:tc>
          </w:sdtContent>
        </w:sdt>
      </w:tr>
    </w:tbl>
    <w:p w:rsidR="00ED3074" w:rsidRDefault="00ED3074" w:rsidP="00E428FF"/>
    <w:p w:rsidR="0057093F" w:rsidRPr="00303C28" w:rsidRDefault="006D5358" w:rsidP="00AD560B">
      <w:pPr>
        <w:pStyle w:val="Heading1"/>
      </w:pPr>
      <w:r>
        <w:t>DC Measurements</w:t>
      </w:r>
      <w:r w:rsidR="00AD560B">
        <w:t xml:space="preserve"> Section</w:t>
      </w:r>
    </w:p>
    <w:p w:rsidR="0057093F" w:rsidRDefault="00AD560B" w:rsidP="00973E87">
      <w:pPr>
        <w:pStyle w:val="Heading2"/>
      </w:pPr>
      <w:r>
        <w:t>Q</w:t>
      </w:r>
      <w:r w:rsidR="00A91386">
        <w:t>uiescent current draw</w:t>
      </w:r>
    </w:p>
    <w:p w:rsidR="004F7269" w:rsidRPr="00992780" w:rsidRDefault="00ED3074" w:rsidP="004F7269">
      <w:pPr>
        <w:rPr>
          <w:sz w:val="24"/>
          <w:szCs w:val="24"/>
        </w:rPr>
      </w:pPr>
      <w:r w:rsidRPr="00992780">
        <w:rPr>
          <w:sz w:val="24"/>
          <w:szCs w:val="24"/>
        </w:rPr>
        <w:t>Using an adapter cable to D-Sub 9 pin, apply +/-15VDC to the preamplifier</w:t>
      </w:r>
      <w:r w:rsidR="00802878" w:rsidRPr="00992780">
        <w:rPr>
          <w:sz w:val="24"/>
          <w:szCs w:val="24"/>
        </w:rPr>
        <w:t xml:space="preserve"> with two Fluke DVMs in series to measure current.  R</w:t>
      </w:r>
      <w:r w:rsidR="004F7269" w:rsidRPr="00992780">
        <w:rPr>
          <w:sz w:val="24"/>
          <w:szCs w:val="24"/>
        </w:rPr>
        <w:t xml:space="preserve">ecord the results in the following table.  Mark </w:t>
      </w:r>
      <w:r w:rsidR="00973E87" w:rsidRPr="00992780">
        <w:rPr>
          <w:sz w:val="24"/>
          <w:szCs w:val="24"/>
        </w:rPr>
        <w:t>each measurement as Pass or Fail.</w:t>
      </w:r>
    </w:p>
    <w:p w:rsidR="00ED3074" w:rsidRDefault="00ED3074" w:rsidP="004F7269"/>
    <w:p w:rsidR="00ED3074" w:rsidRDefault="00ED3074" w:rsidP="00ED3074">
      <w:pPr>
        <w:pStyle w:val="Caption"/>
        <w:keepNext/>
      </w:pPr>
      <w:r>
        <w:t xml:space="preserve">Table </w:t>
      </w:r>
      <w:fldSimple w:instr=" SEQ Table \* ARABIC ">
        <w:r w:rsidR="00E8411F">
          <w:rPr>
            <w:noProof/>
          </w:rPr>
          <w:t>2</w:t>
        </w:r>
      </w:fldSimple>
      <w:r>
        <w:t>, D-Sub Pin Map for Rack Interface</w:t>
      </w:r>
    </w:p>
    <w:tbl>
      <w:tblPr>
        <w:tblStyle w:val="TableGrid"/>
        <w:tblW w:w="0" w:type="auto"/>
        <w:jc w:val="center"/>
        <w:tblInd w:w="16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31"/>
        <w:gridCol w:w="1850"/>
      </w:tblGrid>
      <w:tr w:rsidR="00ED3074" w:rsidRPr="000A79CE" w:rsidTr="00B337B2">
        <w:trPr>
          <w:jc w:val="center"/>
        </w:trPr>
        <w:tc>
          <w:tcPr>
            <w:tcW w:w="631" w:type="dxa"/>
            <w:vAlign w:val="center"/>
          </w:tcPr>
          <w:p w:rsidR="00ED3074" w:rsidRPr="000A79CE" w:rsidRDefault="00ED3074" w:rsidP="00B337B2">
            <w:pPr>
              <w:ind w:firstLine="0"/>
              <w:jc w:val="center"/>
              <w:rPr>
                <w:b/>
                <w:color w:val="17365D" w:themeColor="text2" w:themeShade="BF"/>
              </w:rPr>
            </w:pPr>
            <w:r>
              <w:rPr>
                <w:b/>
                <w:color w:val="17365D" w:themeColor="text2" w:themeShade="BF"/>
              </w:rPr>
              <w:t>Pin (+,-)</w:t>
            </w:r>
          </w:p>
        </w:tc>
        <w:tc>
          <w:tcPr>
            <w:tcW w:w="1850" w:type="dxa"/>
            <w:vAlign w:val="center"/>
          </w:tcPr>
          <w:p w:rsidR="00ED3074" w:rsidRPr="000A79CE" w:rsidRDefault="00ED3074" w:rsidP="00B337B2">
            <w:pPr>
              <w:ind w:firstLine="0"/>
              <w:jc w:val="center"/>
              <w:rPr>
                <w:b/>
                <w:color w:val="17365D" w:themeColor="text2" w:themeShade="BF"/>
              </w:rPr>
            </w:pPr>
            <w:r>
              <w:rPr>
                <w:b/>
                <w:color w:val="17365D" w:themeColor="text2" w:themeShade="BF"/>
              </w:rPr>
              <w:t>Function</w:t>
            </w:r>
          </w:p>
        </w:tc>
      </w:tr>
      <w:tr w:rsidR="00ED3074" w:rsidTr="00B337B2">
        <w:trPr>
          <w:jc w:val="center"/>
        </w:trPr>
        <w:tc>
          <w:tcPr>
            <w:tcW w:w="631" w:type="dxa"/>
            <w:vAlign w:val="center"/>
          </w:tcPr>
          <w:p w:rsidR="00ED3074" w:rsidRPr="00260B2E" w:rsidRDefault="00ED3074" w:rsidP="00ED3074">
            <w:pPr>
              <w:ind w:firstLine="0"/>
              <w:jc w:val="right"/>
            </w:pPr>
            <w:r>
              <w:t>1</w:t>
            </w:r>
          </w:p>
        </w:tc>
        <w:tc>
          <w:tcPr>
            <w:tcW w:w="1850" w:type="dxa"/>
            <w:vAlign w:val="center"/>
          </w:tcPr>
          <w:p w:rsidR="00ED3074" w:rsidRDefault="00ED3074" w:rsidP="00B337B2">
            <w:pPr>
              <w:ind w:firstLine="0"/>
              <w:jc w:val="center"/>
            </w:pPr>
            <w:r>
              <w:t>Out +</w:t>
            </w:r>
          </w:p>
        </w:tc>
      </w:tr>
      <w:tr w:rsidR="00ED3074" w:rsidTr="00B337B2">
        <w:trPr>
          <w:jc w:val="center"/>
        </w:trPr>
        <w:tc>
          <w:tcPr>
            <w:tcW w:w="631" w:type="dxa"/>
            <w:vAlign w:val="center"/>
          </w:tcPr>
          <w:p w:rsidR="00ED3074" w:rsidRPr="00260B2E" w:rsidRDefault="00ED3074" w:rsidP="00B337B2">
            <w:pPr>
              <w:ind w:firstLine="0"/>
              <w:jc w:val="right"/>
            </w:pPr>
            <w:r>
              <w:t>6</w:t>
            </w:r>
          </w:p>
        </w:tc>
        <w:tc>
          <w:tcPr>
            <w:tcW w:w="1850" w:type="dxa"/>
          </w:tcPr>
          <w:p w:rsidR="00ED3074" w:rsidRDefault="00ED3074" w:rsidP="00B337B2">
            <w:pPr>
              <w:ind w:firstLine="0"/>
              <w:jc w:val="center"/>
            </w:pPr>
            <w:r>
              <w:t>Out -</w:t>
            </w:r>
          </w:p>
        </w:tc>
      </w:tr>
      <w:tr w:rsidR="00ED3074" w:rsidTr="00B337B2">
        <w:trPr>
          <w:jc w:val="center"/>
        </w:trPr>
        <w:tc>
          <w:tcPr>
            <w:tcW w:w="631" w:type="dxa"/>
            <w:vAlign w:val="center"/>
          </w:tcPr>
          <w:p w:rsidR="00ED3074" w:rsidRPr="00260B2E" w:rsidRDefault="00ED3074" w:rsidP="00B337B2">
            <w:pPr>
              <w:ind w:firstLine="0"/>
              <w:jc w:val="right"/>
            </w:pPr>
            <w:r>
              <w:t>7, 8</w:t>
            </w:r>
          </w:p>
        </w:tc>
        <w:tc>
          <w:tcPr>
            <w:tcW w:w="1850" w:type="dxa"/>
          </w:tcPr>
          <w:p w:rsidR="00ED3074" w:rsidRDefault="00ED3074" w:rsidP="00B337B2">
            <w:pPr>
              <w:ind w:firstLine="0"/>
              <w:jc w:val="center"/>
            </w:pPr>
            <w:r>
              <w:t>GND</w:t>
            </w:r>
          </w:p>
        </w:tc>
      </w:tr>
      <w:tr w:rsidR="00ED3074" w:rsidTr="00B337B2">
        <w:trPr>
          <w:jc w:val="center"/>
        </w:trPr>
        <w:tc>
          <w:tcPr>
            <w:tcW w:w="631" w:type="dxa"/>
            <w:vAlign w:val="center"/>
          </w:tcPr>
          <w:p w:rsidR="00ED3074" w:rsidRPr="00260B2E" w:rsidRDefault="00ED3074" w:rsidP="00B337B2">
            <w:pPr>
              <w:ind w:firstLine="0"/>
              <w:jc w:val="right"/>
            </w:pPr>
            <w:r>
              <w:t>2</w:t>
            </w:r>
          </w:p>
        </w:tc>
        <w:tc>
          <w:tcPr>
            <w:tcW w:w="1850" w:type="dxa"/>
          </w:tcPr>
          <w:p w:rsidR="00ED3074" w:rsidRDefault="00ED3074" w:rsidP="00B337B2">
            <w:pPr>
              <w:ind w:firstLine="0"/>
              <w:jc w:val="center"/>
            </w:pPr>
            <w:r>
              <w:t>+15VDC</w:t>
            </w:r>
          </w:p>
        </w:tc>
      </w:tr>
      <w:tr w:rsidR="00ED3074" w:rsidTr="00B337B2">
        <w:trPr>
          <w:jc w:val="center"/>
        </w:trPr>
        <w:tc>
          <w:tcPr>
            <w:tcW w:w="631" w:type="dxa"/>
            <w:vAlign w:val="center"/>
          </w:tcPr>
          <w:p w:rsidR="00ED3074" w:rsidRPr="00260B2E" w:rsidRDefault="00ED3074" w:rsidP="00B337B2">
            <w:pPr>
              <w:ind w:firstLine="0"/>
              <w:jc w:val="right"/>
            </w:pPr>
            <w:r>
              <w:t>3</w:t>
            </w:r>
          </w:p>
        </w:tc>
        <w:tc>
          <w:tcPr>
            <w:tcW w:w="1850" w:type="dxa"/>
          </w:tcPr>
          <w:p w:rsidR="00ED3074" w:rsidRDefault="00ED3074" w:rsidP="00B337B2">
            <w:pPr>
              <w:ind w:firstLine="0"/>
              <w:jc w:val="center"/>
            </w:pPr>
            <w:r>
              <w:t>-15VDC</w:t>
            </w:r>
          </w:p>
        </w:tc>
      </w:tr>
      <w:tr w:rsidR="00ED3074" w:rsidTr="00B337B2">
        <w:trPr>
          <w:jc w:val="center"/>
        </w:trPr>
        <w:tc>
          <w:tcPr>
            <w:tcW w:w="631" w:type="dxa"/>
            <w:vAlign w:val="center"/>
          </w:tcPr>
          <w:p w:rsidR="00ED3074" w:rsidRDefault="00ED3074" w:rsidP="00B337B2">
            <w:pPr>
              <w:ind w:firstLine="0"/>
              <w:jc w:val="right"/>
            </w:pPr>
            <w:r>
              <w:t>4</w:t>
            </w:r>
          </w:p>
        </w:tc>
        <w:tc>
          <w:tcPr>
            <w:tcW w:w="1850" w:type="dxa"/>
          </w:tcPr>
          <w:p w:rsidR="00ED3074" w:rsidRDefault="00ED3074" w:rsidP="00ED3074">
            <w:pPr>
              <w:ind w:firstLine="0"/>
              <w:jc w:val="center"/>
            </w:pPr>
            <w:r>
              <w:t>Bias (+V)</w:t>
            </w:r>
          </w:p>
        </w:tc>
      </w:tr>
      <w:tr w:rsidR="00ED3074" w:rsidTr="00B337B2">
        <w:trPr>
          <w:jc w:val="center"/>
        </w:trPr>
        <w:tc>
          <w:tcPr>
            <w:tcW w:w="631" w:type="dxa"/>
            <w:vAlign w:val="center"/>
          </w:tcPr>
          <w:p w:rsidR="00ED3074" w:rsidRDefault="00ED3074" w:rsidP="00B337B2">
            <w:pPr>
              <w:ind w:firstLine="0"/>
              <w:jc w:val="right"/>
            </w:pPr>
            <w:r>
              <w:t>9</w:t>
            </w:r>
          </w:p>
        </w:tc>
        <w:tc>
          <w:tcPr>
            <w:tcW w:w="1850" w:type="dxa"/>
          </w:tcPr>
          <w:p w:rsidR="00ED3074" w:rsidRDefault="00ED3074" w:rsidP="00ED3074">
            <w:pPr>
              <w:ind w:firstLine="0"/>
              <w:jc w:val="center"/>
            </w:pPr>
            <w:r>
              <w:t>Transimpedance Select</w:t>
            </w:r>
          </w:p>
        </w:tc>
      </w:tr>
    </w:tbl>
    <w:p w:rsidR="00ED3074" w:rsidRPr="004F7269" w:rsidRDefault="00ED3074" w:rsidP="004F7269"/>
    <w:p w:rsidR="000A79CE" w:rsidRDefault="000A79CE" w:rsidP="006F5FDC">
      <w:pPr>
        <w:pStyle w:val="Caption"/>
      </w:pPr>
    </w:p>
    <w:p w:rsidR="000A79CE" w:rsidRDefault="000A79CE" w:rsidP="006F5FDC">
      <w:pPr>
        <w:pStyle w:val="Caption"/>
      </w:pPr>
      <w:r>
        <w:t xml:space="preserve">Table </w:t>
      </w:r>
      <w:fldSimple w:instr=" SEQ Table \* ARABIC ">
        <w:r w:rsidR="00E8411F">
          <w:rPr>
            <w:noProof/>
          </w:rPr>
          <w:t>3</w:t>
        </w:r>
      </w:fldSimple>
      <w:r>
        <w:t xml:space="preserve"> </w:t>
      </w:r>
      <w:r w:rsidR="006A210E">
        <w:t>Quiescent Current Draw</w:t>
      </w:r>
    </w:p>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36"/>
        <w:gridCol w:w="1644"/>
        <w:gridCol w:w="1722"/>
        <w:gridCol w:w="694"/>
        <w:gridCol w:w="676"/>
      </w:tblGrid>
      <w:tr w:rsidR="004F7269" w:rsidRPr="000A79CE" w:rsidTr="004F7269">
        <w:trPr>
          <w:jc w:val="center"/>
        </w:trPr>
        <w:tc>
          <w:tcPr>
            <w:tcW w:w="1636" w:type="dxa"/>
            <w:vAlign w:val="center"/>
          </w:tcPr>
          <w:p w:rsidR="004F7269" w:rsidRPr="000A79CE" w:rsidRDefault="004F7269" w:rsidP="004C6B3C">
            <w:pPr>
              <w:ind w:firstLine="0"/>
              <w:jc w:val="center"/>
              <w:rPr>
                <w:b/>
                <w:color w:val="17365D" w:themeColor="text2" w:themeShade="BF"/>
              </w:rPr>
            </w:pPr>
            <w:r>
              <w:rPr>
                <w:b/>
                <w:color w:val="17365D" w:themeColor="text2" w:themeShade="BF"/>
              </w:rPr>
              <w:t>Quiescent Current Draw (mA)</w:t>
            </w:r>
          </w:p>
        </w:tc>
        <w:tc>
          <w:tcPr>
            <w:tcW w:w="1644" w:type="dxa"/>
            <w:vAlign w:val="center"/>
          </w:tcPr>
          <w:p w:rsidR="004F7269" w:rsidRPr="000A79CE" w:rsidRDefault="004F7269" w:rsidP="004C6B3C">
            <w:pPr>
              <w:ind w:firstLine="0"/>
              <w:jc w:val="center"/>
              <w:rPr>
                <w:b/>
                <w:color w:val="17365D" w:themeColor="text2" w:themeShade="BF"/>
              </w:rPr>
            </w:pPr>
            <w:r>
              <w:rPr>
                <w:b/>
                <w:color w:val="17365D" w:themeColor="text2" w:themeShade="BF"/>
              </w:rPr>
              <w:t>Specified Value</w:t>
            </w:r>
          </w:p>
        </w:tc>
        <w:tc>
          <w:tcPr>
            <w:tcW w:w="1722" w:type="dxa"/>
            <w:vAlign w:val="center"/>
          </w:tcPr>
          <w:p w:rsidR="004F7269" w:rsidRPr="000A79CE" w:rsidRDefault="004F7269" w:rsidP="004C6B3C">
            <w:pPr>
              <w:ind w:firstLine="0"/>
              <w:jc w:val="center"/>
              <w:rPr>
                <w:b/>
                <w:color w:val="17365D" w:themeColor="text2" w:themeShade="BF"/>
              </w:rPr>
            </w:pPr>
            <w:r w:rsidRPr="000A79CE">
              <w:rPr>
                <w:b/>
                <w:color w:val="17365D" w:themeColor="text2" w:themeShade="BF"/>
              </w:rPr>
              <w:t xml:space="preserve">Measured </w:t>
            </w:r>
            <w:r>
              <w:rPr>
                <w:b/>
                <w:color w:val="17365D" w:themeColor="text2" w:themeShade="BF"/>
              </w:rPr>
              <w:t>Value</w:t>
            </w:r>
          </w:p>
        </w:tc>
        <w:tc>
          <w:tcPr>
            <w:tcW w:w="694" w:type="dxa"/>
            <w:vAlign w:val="center"/>
          </w:tcPr>
          <w:p w:rsidR="004F7269" w:rsidRPr="000A79CE" w:rsidRDefault="004F7269" w:rsidP="004F7269">
            <w:pPr>
              <w:ind w:firstLine="0"/>
              <w:jc w:val="center"/>
              <w:rPr>
                <w:b/>
                <w:color w:val="17365D" w:themeColor="text2" w:themeShade="BF"/>
              </w:rPr>
            </w:pPr>
            <w:r>
              <w:rPr>
                <w:b/>
                <w:color w:val="17365D" w:themeColor="text2" w:themeShade="BF"/>
              </w:rPr>
              <w:t>Pass</w:t>
            </w:r>
          </w:p>
        </w:tc>
        <w:tc>
          <w:tcPr>
            <w:tcW w:w="676" w:type="dxa"/>
            <w:vAlign w:val="center"/>
          </w:tcPr>
          <w:p w:rsidR="004F7269" w:rsidRPr="000A79CE" w:rsidRDefault="004F7269" w:rsidP="004F7269">
            <w:pPr>
              <w:ind w:firstLine="0"/>
              <w:jc w:val="center"/>
              <w:rPr>
                <w:b/>
                <w:color w:val="17365D" w:themeColor="text2" w:themeShade="BF"/>
              </w:rPr>
            </w:pPr>
            <w:r>
              <w:rPr>
                <w:b/>
                <w:color w:val="17365D" w:themeColor="text2" w:themeShade="BF"/>
              </w:rPr>
              <w:t>Fail</w:t>
            </w:r>
          </w:p>
        </w:tc>
      </w:tr>
      <w:tr w:rsidR="004F7269" w:rsidTr="004F7269">
        <w:trPr>
          <w:jc w:val="center"/>
        </w:trPr>
        <w:tc>
          <w:tcPr>
            <w:tcW w:w="1636" w:type="dxa"/>
            <w:vAlign w:val="center"/>
          </w:tcPr>
          <w:p w:rsidR="004F7269" w:rsidRDefault="004F7269" w:rsidP="004F7269">
            <w:pPr>
              <w:ind w:firstLine="0"/>
              <w:jc w:val="center"/>
            </w:pPr>
            <w:r>
              <w:t>+15V Supply</w:t>
            </w:r>
          </w:p>
        </w:tc>
        <w:tc>
          <w:tcPr>
            <w:tcW w:w="1644" w:type="dxa"/>
            <w:vAlign w:val="center"/>
          </w:tcPr>
          <w:p w:rsidR="004F7269" w:rsidRDefault="00287A5A" w:rsidP="004F7269">
            <w:pPr>
              <w:ind w:firstLine="0"/>
              <w:jc w:val="center"/>
            </w:pPr>
            <w:r>
              <w:t>23</w:t>
            </w:r>
            <w:r w:rsidR="004F7269">
              <w:t>mA +/- 5mA</w:t>
            </w:r>
          </w:p>
        </w:tc>
        <w:tc>
          <w:tcPr>
            <w:tcW w:w="1722" w:type="dxa"/>
            <w:vAlign w:val="center"/>
          </w:tcPr>
          <w:p w:rsidR="004F7269" w:rsidRDefault="004F7269" w:rsidP="004F7269">
            <w:pPr>
              <w:ind w:firstLine="0"/>
              <w:jc w:val="center"/>
            </w:pPr>
          </w:p>
        </w:tc>
        <w:sdt>
          <w:sdtPr>
            <w:id w:val="-1665475563"/>
            <w14:checkbox>
              <w14:checked w14:val="0"/>
              <w14:checkedState w14:val="2612" w14:font="MS Gothic"/>
              <w14:uncheckedState w14:val="2610" w14:font="MS Gothic"/>
            </w14:checkbox>
          </w:sdtPr>
          <w:sdtContent>
            <w:tc>
              <w:tcPr>
                <w:tcW w:w="694" w:type="dxa"/>
                <w:vAlign w:val="center"/>
              </w:tcPr>
              <w:p w:rsidR="004F7269" w:rsidRDefault="004F7269" w:rsidP="004F7269">
                <w:pPr>
                  <w:ind w:firstLine="22"/>
                  <w:jc w:val="center"/>
                </w:pPr>
                <w:r>
                  <w:rPr>
                    <w:rFonts w:ascii="MS Gothic" w:eastAsia="MS Gothic" w:hAnsi="MS Gothic" w:hint="eastAsia"/>
                  </w:rPr>
                  <w:t>☐</w:t>
                </w:r>
              </w:p>
            </w:tc>
          </w:sdtContent>
        </w:sdt>
        <w:sdt>
          <w:sdtPr>
            <w:id w:val="-280502942"/>
            <w14:checkbox>
              <w14:checked w14:val="0"/>
              <w14:checkedState w14:val="2612" w14:font="MS Gothic"/>
              <w14:uncheckedState w14:val="2610" w14:font="MS Gothic"/>
            </w14:checkbox>
          </w:sdtPr>
          <w:sdtContent>
            <w:tc>
              <w:tcPr>
                <w:tcW w:w="676" w:type="dxa"/>
                <w:vAlign w:val="center"/>
              </w:tcPr>
              <w:p w:rsidR="004F7269" w:rsidRDefault="004F7269" w:rsidP="004F7269">
                <w:pPr>
                  <w:ind w:firstLine="0"/>
                  <w:jc w:val="center"/>
                </w:pPr>
                <w:r>
                  <w:rPr>
                    <w:rFonts w:ascii="MS Gothic" w:eastAsia="MS Gothic" w:hAnsi="MS Gothic" w:hint="eastAsia"/>
                  </w:rPr>
                  <w:t>☐</w:t>
                </w:r>
              </w:p>
            </w:tc>
          </w:sdtContent>
        </w:sdt>
      </w:tr>
      <w:tr w:rsidR="004F7269" w:rsidTr="00B337B2">
        <w:trPr>
          <w:jc w:val="center"/>
        </w:trPr>
        <w:tc>
          <w:tcPr>
            <w:tcW w:w="1636" w:type="dxa"/>
            <w:vAlign w:val="center"/>
          </w:tcPr>
          <w:p w:rsidR="004F7269" w:rsidRDefault="004F7269" w:rsidP="00B337B2">
            <w:pPr>
              <w:ind w:firstLine="0"/>
              <w:jc w:val="center"/>
            </w:pPr>
            <w:r>
              <w:t>-15V Supply</w:t>
            </w:r>
          </w:p>
        </w:tc>
        <w:tc>
          <w:tcPr>
            <w:tcW w:w="1644" w:type="dxa"/>
            <w:vAlign w:val="center"/>
          </w:tcPr>
          <w:p w:rsidR="004F7269" w:rsidRDefault="00287A5A" w:rsidP="00B337B2">
            <w:pPr>
              <w:ind w:firstLine="0"/>
              <w:jc w:val="center"/>
            </w:pPr>
            <w:r>
              <w:t>23</w:t>
            </w:r>
            <w:r w:rsidR="004F7269">
              <w:t>mA +/- 5mA</w:t>
            </w:r>
          </w:p>
        </w:tc>
        <w:tc>
          <w:tcPr>
            <w:tcW w:w="1722" w:type="dxa"/>
            <w:vAlign w:val="center"/>
          </w:tcPr>
          <w:p w:rsidR="004F7269" w:rsidRDefault="004F7269" w:rsidP="00B337B2">
            <w:pPr>
              <w:ind w:firstLine="0"/>
              <w:jc w:val="center"/>
            </w:pPr>
          </w:p>
        </w:tc>
        <w:sdt>
          <w:sdtPr>
            <w:id w:val="441198105"/>
            <w14:checkbox>
              <w14:checked w14:val="0"/>
              <w14:checkedState w14:val="2612" w14:font="MS Gothic"/>
              <w14:uncheckedState w14:val="2610" w14:font="MS Gothic"/>
            </w14:checkbox>
          </w:sdtPr>
          <w:sdtContent>
            <w:tc>
              <w:tcPr>
                <w:tcW w:w="694" w:type="dxa"/>
                <w:vAlign w:val="center"/>
              </w:tcPr>
              <w:p w:rsidR="004F7269" w:rsidRDefault="004F7269" w:rsidP="00B337B2">
                <w:pPr>
                  <w:ind w:firstLine="22"/>
                  <w:jc w:val="center"/>
                </w:pPr>
                <w:r>
                  <w:rPr>
                    <w:rFonts w:ascii="MS Gothic" w:eastAsia="MS Gothic" w:hAnsi="MS Gothic" w:hint="eastAsia"/>
                  </w:rPr>
                  <w:t>☐</w:t>
                </w:r>
              </w:p>
            </w:tc>
          </w:sdtContent>
        </w:sdt>
        <w:sdt>
          <w:sdtPr>
            <w:id w:val="-541135052"/>
            <w14:checkbox>
              <w14:checked w14:val="0"/>
              <w14:checkedState w14:val="2612" w14:font="MS Gothic"/>
              <w14:uncheckedState w14:val="2610" w14:font="MS Gothic"/>
            </w14:checkbox>
          </w:sdtPr>
          <w:sdtContent>
            <w:tc>
              <w:tcPr>
                <w:tcW w:w="676" w:type="dxa"/>
                <w:vAlign w:val="center"/>
              </w:tcPr>
              <w:p w:rsidR="004F7269" w:rsidRDefault="004F7269" w:rsidP="00B337B2">
                <w:pPr>
                  <w:ind w:firstLine="0"/>
                  <w:jc w:val="center"/>
                </w:pPr>
                <w:r>
                  <w:rPr>
                    <w:rFonts w:ascii="MS Gothic" w:eastAsia="MS Gothic" w:hAnsi="MS Gothic" w:hint="eastAsia"/>
                  </w:rPr>
                  <w:t>☐</w:t>
                </w:r>
              </w:p>
            </w:tc>
          </w:sdtContent>
        </w:sdt>
      </w:tr>
    </w:tbl>
    <w:p w:rsidR="000A79CE" w:rsidRPr="00303C28" w:rsidRDefault="000A79CE" w:rsidP="000A79CE"/>
    <w:p w:rsidR="000A79CE" w:rsidRPr="000A79CE" w:rsidRDefault="000A79CE" w:rsidP="000A79CE"/>
    <w:p w:rsidR="0057093F" w:rsidRDefault="001A0E81" w:rsidP="00E428FF">
      <w:pPr>
        <w:pStyle w:val="Heading2"/>
      </w:pPr>
      <w:r>
        <w:lastRenderedPageBreak/>
        <w:t xml:space="preserve">Output </w:t>
      </w:r>
      <w:r w:rsidR="004A51CB">
        <w:t xml:space="preserve">DC </w:t>
      </w:r>
      <w:r>
        <w:t>Offsets</w:t>
      </w:r>
    </w:p>
    <w:p w:rsidR="001A0E81" w:rsidRPr="00992780" w:rsidRDefault="00802878" w:rsidP="006A210E">
      <w:pPr>
        <w:rPr>
          <w:sz w:val="24"/>
          <w:szCs w:val="24"/>
        </w:rPr>
      </w:pPr>
      <w:r w:rsidRPr="00992780">
        <w:rPr>
          <w:sz w:val="24"/>
          <w:szCs w:val="24"/>
        </w:rPr>
        <w:t>Using a Fluke DVM, m</w:t>
      </w:r>
      <w:r w:rsidR="006A210E" w:rsidRPr="00992780">
        <w:rPr>
          <w:sz w:val="24"/>
          <w:szCs w:val="24"/>
        </w:rPr>
        <w:t>easure t</w:t>
      </w:r>
      <w:r w:rsidRPr="00992780">
        <w:rPr>
          <w:sz w:val="24"/>
          <w:szCs w:val="24"/>
        </w:rPr>
        <w:t>he DC offset voltages between pins 1 and 6 of the output Rack Interface D-Sub connector</w:t>
      </w:r>
      <w:r w:rsidR="00AD560B" w:rsidRPr="00992780">
        <w:rPr>
          <w:sz w:val="24"/>
          <w:szCs w:val="24"/>
        </w:rPr>
        <w:t>.  R</w:t>
      </w:r>
      <w:r w:rsidR="00973E87" w:rsidRPr="00992780">
        <w:rPr>
          <w:sz w:val="24"/>
          <w:szCs w:val="24"/>
        </w:rPr>
        <w:t>ecord the results in the following table.</w:t>
      </w:r>
    </w:p>
    <w:p w:rsidR="007A0565" w:rsidRDefault="007A0565" w:rsidP="00E428FF"/>
    <w:p w:rsidR="006A210E" w:rsidRDefault="006A210E" w:rsidP="006F5FDC">
      <w:pPr>
        <w:pStyle w:val="Caption"/>
      </w:pPr>
      <w:r>
        <w:t xml:space="preserve">Table </w:t>
      </w:r>
      <w:fldSimple w:instr=" SEQ Table \* ARABIC ">
        <w:r w:rsidR="00E8411F">
          <w:rPr>
            <w:noProof/>
          </w:rPr>
          <w:t>4</w:t>
        </w:r>
      </w:fldSimple>
      <w:r>
        <w:t xml:space="preserve"> Output DC Offsets</w:t>
      </w:r>
    </w:p>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36"/>
        <w:gridCol w:w="1644"/>
        <w:gridCol w:w="1722"/>
        <w:gridCol w:w="694"/>
        <w:gridCol w:w="676"/>
      </w:tblGrid>
      <w:tr w:rsidR="006A210E" w:rsidRPr="000A79CE" w:rsidTr="00B337B2">
        <w:trPr>
          <w:jc w:val="center"/>
        </w:trPr>
        <w:tc>
          <w:tcPr>
            <w:tcW w:w="1636" w:type="dxa"/>
            <w:vAlign w:val="center"/>
          </w:tcPr>
          <w:p w:rsidR="006A210E" w:rsidRPr="000A79CE" w:rsidRDefault="003A5074" w:rsidP="00B337B2">
            <w:pPr>
              <w:ind w:firstLine="0"/>
              <w:jc w:val="center"/>
              <w:rPr>
                <w:b/>
                <w:color w:val="17365D" w:themeColor="text2" w:themeShade="BF"/>
              </w:rPr>
            </w:pPr>
            <w:r>
              <w:rPr>
                <w:b/>
                <w:color w:val="17365D" w:themeColor="text2" w:themeShade="BF"/>
              </w:rPr>
              <w:t>D-Sub Pin</w:t>
            </w:r>
          </w:p>
        </w:tc>
        <w:tc>
          <w:tcPr>
            <w:tcW w:w="1644" w:type="dxa"/>
            <w:vAlign w:val="center"/>
          </w:tcPr>
          <w:p w:rsidR="006A210E" w:rsidRPr="000A79CE" w:rsidRDefault="006A210E" w:rsidP="00B337B2">
            <w:pPr>
              <w:ind w:firstLine="0"/>
              <w:jc w:val="center"/>
              <w:rPr>
                <w:b/>
                <w:color w:val="17365D" w:themeColor="text2" w:themeShade="BF"/>
              </w:rPr>
            </w:pPr>
            <w:r>
              <w:rPr>
                <w:b/>
                <w:color w:val="17365D" w:themeColor="text2" w:themeShade="BF"/>
              </w:rPr>
              <w:t>Specified Value</w:t>
            </w:r>
          </w:p>
        </w:tc>
        <w:tc>
          <w:tcPr>
            <w:tcW w:w="1722" w:type="dxa"/>
            <w:vAlign w:val="center"/>
          </w:tcPr>
          <w:p w:rsidR="006A210E" w:rsidRPr="000A79CE" w:rsidRDefault="006A210E" w:rsidP="00B337B2">
            <w:pPr>
              <w:ind w:firstLine="0"/>
              <w:jc w:val="center"/>
              <w:rPr>
                <w:b/>
                <w:color w:val="17365D" w:themeColor="text2" w:themeShade="BF"/>
              </w:rPr>
            </w:pPr>
            <w:r w:rsidRPr="000A79CE">
              <w:rPr>
                <w:b/>
                <w:color w:val="17365D" w:themeColor="text2" w:themeShade="BF"/>
              </w:rPr>
              <w:t xml:space="preserve">Measured </w:t>
            </w:r>
            <w:r>
              <w:rPr>
                <w:b/>
                <w:color w:val="17365D" w:themeColor="text2" w:themeShade="BF"/>
              </w:rPr>
              <w:t>Value</w:t>
            </w:r>
          </w:p>
        </w:tc>
        <w:tc>
          <w:tcPr>
            <w:tcW w:w="694" w:type="dxa"/>
            <w:vAlign w:val="center"/>
          </w:tcPr>
          <w:p w:rsidR="006A210E" w:rsidRPr="000A79CE" w:rsidRDefault="006A210E" w:rsidP="00B337B2">
            <w:pPr>
              <w:ind w:firstLine="0"/>
              <w:jc w:val="center"/>
              <w:rPr>
                <w:b/>
                <w:color w:val="17365D" w:themeColor="text2" w:themeShade="BF"/>
              </w:rPr>
            </w:pPr>
            <w:r>
              <w:rPr>
                <w:b/>
                <w:color w:val="17365D" w:themeColor="text2" w:themeShade="BF"/>
              </w:rPr>
              <w:t>Pass</w:t>
            </w:r>
          </w:p>
        </w:tc>
        <w:tc>
          <w:tcPr>
            <w:tcW w:w="676" w:type="dxa"/>
            <w:vAlign w:val="center"/>
          </w:tcPr>
          <w:p w:rsidR="006A210E" w:rsidRPr="000A79CE" w:rsidRDefault="006A210E" w:rsidP="00B337B2">
            <w:pPr>
              <w:ind w:firstLine="0"/>
              <w:jc w:val="center"/>
              <w:rPr>
                <w:b/>
                <w:color w:val="17365D" w:themeColor="text2" w:themeShade="BF"/>
              </w:rPr>
            </w:pPr>
            <w:r>
              <w:rPr>
                <w:b/>
                <w:color w:val="17365D" w:themeColor="text2" w:themeShade="BF"/>
              </w:rPr>
              <w:t>Fail</w:t>
            </w:r>
          </w:p>
        </w:tc>
      </w:tr>
      <w:tr w:rsidR="006A210E" w:rsidTr="00B337B2">
        <w:trPr>
          <w:jc w:val="center"/>
        </w:trPr>
        <w:tc>
          <w:tcPr>
            <w:tcW w:w="1636" w:type="dxa"/>
            <w:vAlign w:val="center"/>
          </w:tcPr>
          <w:p w:rsidR="006A210E" w:rsidRDefault="003A5074" w:rsidP="00B337B2">
            <w:pPr>
              <w:ind w:firstLine="0"/>
              <w:jc w:val="center"/>
            </w:pPr>
            <w:r>
              <w:t>Pin</w:t>
            </w:r>
            <w:r w:rsidR="006A210E">
              <w:t xml:space="preserve"> 1</w:t>
            </w:r>
          </w:p>
        </w:tc>
        <w:tc>
          <w:tcPr>
            <w:tcW w:w="1644" w:type="dxa"/>
            <w:vAlign w:val="center"/>
          </w:tcPr>
          <w:p w:rsidR="006A210E" w:rsidRDefault="006A210E" w:rsidP="003A5074">
            <w:pPr>
              <w:ind w:firstLine="0"/>
              <w:jc w:val="center"/>
            </w:pPr>
            <w:r>
              <w:t xml:space="preserve">0mV +/- </w:t>
            </w:r>
            <w:r w:rsidR="003A5074">
              <w:t>2</w:t>
            </w:r>
            <w:r>
              <w:t>mV</w:t>
            </w:r>
          </w:p>
        </w:tc>
        <w:tc>
          <w:tcPr>
            <w:tcW w:w="1722" w:type="dxa"/>
            <w:vAlign w:val="center"/>
          </w:tcPr>
          <w:p w:rsidR="006A210E" w:rsidRDefault="006A210E" w:rsidP="00B337B2">
            <w:pPr>
              <w:ind w:firstLine="0"/>
              <w:jc w:val="center"/>
            </w:pPr>
          </w:p>
        </w:tc>
        <w:sdt>
          <w:sdtPr>
            <w:id w:val="1019818411"/>
            <w14:checkbox>
              <w14:checked w14:val="0"/>
              <w14:checkedState w14:val="2612" w14:font="MS Gothic"/>
              <w14:uncheckedState w14:val="2610" w14:font="MS Gothic"/>
            </w14:checkbox>
          </w:sdtPr>
          <w:sdtContent>
            <w:tc>
              <w:tcPr>
                <w:tcW w:w="694" w:type="dxa"/>
                <w:vAlign w:val="center"/>
              </w:tcPr>
              <w:p w:rsidR="006A210E" w:rsidRDefault="003A5074" w:rsidP="00B337B2">
                <w:pPr>
                  <w:ind w:firstLine="22"/>
                  <w:jc w:val="center"/>
                </w:pPr>
                <w:r>
                  <w:rPr>
                    <w:rFonts w:ascii="MS Gothic" w:eastAsia="MS Gothic" w:hAnsi="MS Gothic" w:hint="eastAsia"/>
                  </w:rPr>
                  <w:t>☐</w:t>
                </w:r>
              </w:p>
            </w:tc>
          </w:sdtContent>
        </w:sdt>
        <w:sdt>
          <w:sdtPr>
            <w:id w:val="-1290196472"/>
            <w14:checkbox>
              <w14:checked w14:val="0"/>
              <w14:checkedState w14:val="2612" w14:font="MS Gothic"/>
              <w14:uncheckedState w14:val="2610" w14:font="MS Gothic"/>
            </w14:checkbox>
          </w:sdtPr>
          <w:sdtContent>
            <w:tc>
              <w:tcPr>
                <w:tcW w:w="676" w:type="dxa"/>
                <w:vAlign w:val="center"/>
              </w:tcPr>
              <w:p w:rsidR="006A210E" w:rsidRDefault="006A210E" w:rsidP="00B337B2">
                <w:pPr>
                  <w:ind w:firstLine="0"/>
                  <w:jc w:val="center"/>
                </w:pPr>
                <w:r>
                  <w:rPr>
                    <w:rFonts w:ascii="MS Gothic" w:eastAsia="MS Gothic" w:hAnsi="MS Gothic" w:hint="eastAsia"/>
                  </w:rPr>
                  <w:t>☐</w:t>
                </w:r>
              </w:p>
            </w:tc>
          </w:sdtContent>
        </w:sdt>
      </w:tr>
      <w:tr w:rsidR="003A5074" w:rsidTr="00B337B2">
        <w:trPr>
          <w:jc w:val="center"/>
        </w:trPr>
        <w:tc>
          <w:tcPr>
            <w:tcW w:w="1636" w:type="dxa"/>
            <w:vAlign w:val="center"/>
          </w:tcPr>
          <w:p w:rsidR="003A5074" w:rsidRDefault="003A5074" w:rsidP="00B337B2">
            <w:pPr>
              <w:ind w:firstLine="0"/>
              <w:jc w:val="center"/>
            </w:pPr>
            <w:r>
              <w:t>Pin 6</w:t>
            </w:r>
          </w:p>
        </w:tc>
        <w:tc>
          <w:tcPr>
            <w:tcW w:w="1644" w:type="dxa"/>
            <w:vAlign w:val="center"/>
          </w:tcPr>
          <w:p w:rsidR="003A5074" w:rsidRDefault="003A5074" w:rsidP="003A5074">
            <w:pPr>
              <w:ind w:firstLine="0"/>
              <w:jc w:val="center"/>
            </w:pPr>
            <w:r>
              <w:t xml:space="preserve">0mV +/- </w:t>
            </w:r>
            <w:r>
              <w:t>2</w:t>
            </w:r>
            <w:r>
              <w:t>mV</w:t>
            </w:r>
          </w:p>
        </w:tc>
        <w:tc>
          <w:tcPr>
            <w:tcW w:w="1722" w:type="dxa"/>
            <w:vAlign w:val="center"/>
          </w:tcPr>
          <w:p w:rsidR="003A5074" w:rsidRDefault="003A5074" w:rsidP="00B337B2">
            <w:pPr>
              <w:ind w:firstLine="0"/>
              <w:jc w:val="center"/>
            </w:pPr>
          </w:p>
        </w:tc>
        <w:sdt>
          <w:sdtPr>
            <w:id w:val="1903254948"/>
            <w14:checkbox>
              <w14:checked w14:val="0"/>
              <w14:checkedState w14:val="2612" w14:font="MS Gothic"/>
              <w14:uncheckedState w14:val="2610" w14:font="MS Gothic"/>
            </w14:checkbox>
          </w:sdtPr>
          <w:sdtContent>
            <w:tc>
              <w:tcPr>
                <w:tcW w:w="694" w:type="dxa"/>
                <w:vAlign w:val="center"/>
              </w:tcPr>
              <w:p w:rsidR="003A5074" w:rsidRDefault="003A5074" w:rsidP="00860F34">
                <w:pPr>
                  <w:ind w:firstLine="22"/>
                  <w:jc w:val="center"/>
                </w:pPr>
                <w:r>
                  <w:rPr>
                    <w:rFonts w:ascii="MS Gothic" w:eastAsia="MS Gothic" w:hAnsi="MS Gothic" w:hint="eastAsia"/>
                  </w:rPr>
                  <w:t>☐</w:t>
                </w:r>
              </w:p>
            </w:tc>
          </w:sdtContent>
        </w:sdt>
        <w:sdt>
          <w:sdtPr>
            <w:id w:val="-1302542336"/>
            <w14:checkbox>
              <w14:checked w14:val="0"/>
              <w14:checkedState w14:val="2612" w14:font="MS Gothic"/>
              <w14:uncheckedState w14:val="2610" w14:font="MS Gothic"/>
            </w14:checkbox>
          </w:sdtPr>
          <w:sdtContent>
            <w:tc>
              <w:tcPr>
                <w:tcW w:w="676" w:type="dxa"/>
                <w:vAlign w:val="center"/>
              </w:tcPr>
              <w:p w:rsidR="003A5074" w:rsidRDefault="003A5074" w:rsidP="00860F34">
                <w:pPr>
                  <w:ind w:firstLine="0"/>
                  <w:jc w:val="center"/>
                </w:pPr>
                <w:r>
                  <w:rPr>
                    <w:rFonts w:ascii="MS Gothic" w:eastAsia="MS Gothic" w:hAnsi="MS Gothic" w:hint="eastAsia"/>
                  </w:rPr>
                  <w:t>☐</w:t>
                </w:r>
              </w:p>
            </w:tc>
          </w:sdtContent>
        </w:sdt>
      </w:tr>
    </w:tbl>
    <w:p w:rsidR="007A0565" w:rsidRDefault="007A0565" w:rsidP="00E428FF"/>
    <w:p w:rsidR="00802878" w:rsidRDefault="00802878" w:rsidP="00802878">
      <w:pPr>
        <w:pStyle w:val="Heading2"/>
      </w:pPr>
      <w:r>
        <w:t>Oscillation Check</w:t>
      </w:r>
    </w:p>
    <w:p w:rsidR="00802878" w:rsidRPr="00992780" w:rsidRDefault="00802878" w:rsidP="00802878">
      <w:pPr>
        <w:rPr>
          <w:sz w:val="24"/>
          <w:szCs w:val="24"/>
        </w:rPr>
      </w:pPr>
      <w:r w:rsidRPr="00992780">
        <w:rPr>
          <w:sz w:val="24"/>
          <w:szCs w:val="24"/>
        </w:rPr>
        <w:t>Using an oscilloscope, verify that there are no oscillations</w:t>
      </w:r>
      <w:r w:rsidR="003A5074" w:rsidRPr="00992780">
        <w:rPr>
          <w:sz w:val="24"/>
          <w:szCs w:val="24"/>
        </w:rPr>
        <w:t xml:space="preserve"> at each pin of the differential output.  Mark the measurement as Pass or Fail in the following table.</w:t>
      </w:r>
    </w:p>
    <w:p w:rsidR="003A5074" w:rsidRDefault="003A5074" w:rsidP="00802878"/>
    <w:p w:rsidR="00802878" w:rsidRDefault="00802878" w:rsidP="00802878">
      <w:pPr>
        <w:pStyle w:val="Caption"/>
      </w:pPr>
      <w:r>
        <w:t xml:space="preserve">Table </w:t>
      </w:r>
      <w:r>
        <w:fldChar w:fldCharType="begin"/>
      </w:r>
      <w:r>
        <w:instrText xml:space="preserve"> SEQ Table \* ARABIC </w:instrText>
      </w:r>
      <w:r>
        <w:fldChar w:fldCharType="separate"/>
      </w:r>
      <w:r w:rsidR="00E8411F">
        <w:rPr>
          <w:noProof/>
        </w:rPr>
        <w:t>5</w:t>
      </w:r>
      <w:r>
        <w:rPr>
          <w:noProof/>
        </w:rPr>
        <w:fldChar w:fldCharType="end"/>
      </w:r>
      <w:r>
        <w:t xml:space="preserve"> </w:t>
      </w:r>
      <w:r>
        <w:t>Oscillation Check</w:t>
      </w:r>
    </w:p>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36"/>
        <w:gridCol w:w="694"/>
        <w:gridCol w:w="676"/>
      </w:tblGrid>
      <w:tr w:rsidR="003A5074" w:rsidRPr="000A79CE" w:rsidTr="00860F34">
        <w:trPr>
          <w:jc w:val="center"/>
        </w:trPr>
        <w:tc>
          <w:tcPr>
            <w:tcW w:w="1636" w:type="dxa"/>
            <w:vAlign w:val="center"/>
          </w:tcPr>
          <w:p w:rsidR="003A5074" w:rsidRPr="000A79CE" w:rsidRDefault="003A5074" w:rsidP="00860F34">
            <w:pPr>
              <w:ind w:firstLine="0"/>
              <w:jc w:val="center"/>
              <w:rPr>
                <w:b/>
                <w:color w:val="17365D" w:themeColor="text2" w:themeShade="BF"/>
              </w:rPr>
            </w:pPr>
            <w:r>
              <w:rPr>
                <w:b/>
                <w:color w:val="17365D" w:themeColor="text2" w:themeShade="BF"/>
              </w:rPr>
              <w:t>D-Sub Pin to Observe With Scope</w:t>
            </w:r>
          </w:p>
        </w:tc>
        <w:tc>
          <w:tcPr>
            <w:tcW w:w="694" w:type="dxa"/>
            <w:vAlign w:val="center"/>
          </w:tcPr>
          <w:p w:rsidR="003A5074" w:rsidRPr="000A79CE" w:rsidRDefault="003A5074" w:rsidP="00860F34">
            <w:pPr>
              <w:ind w:firstLine="0"/>
              <w:jc w:val="center"/>
              <w:rPr>
                <w:b/>
                <w:color w:val="17365D" w:themeColor="text2" w:themeShade="BF"/>
              </w:rPr>
            </w:pPr>
            <w:r>
              <w:rPr>
                <w:b/>
                <w:color w:val="17365D" w:themeColor="text2" w:themeShade="BF"/>
              </w:rPr>
              <w:t>Pass</w:t>
            </w:r>
          </w:p>
        </w:tc>
        <w:tc>
          <w:tcPr>
            <w:tcW w:w="676" w:type="dxa"/>
            <w:vAlign w:val="center"/>
          </w:tcPr>
          <w:p w:rsidR="003A5074" w:rsidRPr="000A79CE" w:rsidRDefault="003A5074" w:rsidP="00860F34">
            <w:pPr>
              <w:ind w:firstLine="0"/>
              <w:jc w:val="center"/>
              <w:rPr>
                <w:b/>
                <w:color w:val="17365D" w:themeColor="text2" w:themeShade="BF"/>
              </w:rPr>
            </w:pPr>
            <w:r>
              <w:rPr>
                <w:b/>
                <w:color w:val="17365D" w:themeColor="text2" w:themeShade="BF"/>
              </w:rPr>
              <w:t>Fail</w:t>
            </w:r>
          </w:p>
        </w:tc>
      </w:tr>
      <w:tr w:rsidR="003A5074" w:rsidTr="00860F34">
        <w:trPr>
          <w:jc w:val="center"/>
        </w:trPr>
        <w:tc>
          <w:tcPr>
            <w:tcW w:w="1636" w:type="dxa"/>
            <w:vAlign w:val="center"/>
          </w:tcPr>
          <w:p w:rsidR="003A5074" w:rsidRDefault="003A5074" w:rsidP="00860F34">
            <w:pPr>
              <w:ind w:firstLine="0"/>
              <w:jc w:val="center"/>
            </w:pPr>
            <w:r>
              <w:t>Pin 1</w:t>
            </w:r>
          </w:p>
        </w:tc>
        <w:sdt>
          <w:sdtPr>
            <w:id w:val="52664775"/>
            <w14:checkbox>
              <w14:checked w14:val="0"/>
              <w14:checkedState w14:val="2612" w14:font="MS Gothic"/>
              <w14:uncheckedState w14:val="2610" w14:font="MS Gothic"/>
            </w14:checkbox>
          </w:sdtPr>
          <w:sdtContent>
            <w:tc>
              <w:tcPr>
                <w:tcW w:w="694" w:type="dxa"/>
                <w:vAlign w:val="center"/>
              </w:tcPr>
              <w:p w:rsidR="003A5074" w:rsidRDefault="003A5074" w:rsidP="00860F34">
                <w:pPr>
                  <w:ind w:firstLine="22"/>
                  <w:jc w:val="center"/>
                </w:pPr>
                <w:r>
                  <w:rPr>
                    <w:rFonts w:ascii="MS Gothic" w:eastAsia="MS Gothic" w:hAnsi="MS Gothic" w:hint="eastAsia"/>
                  </w:rPr>
                  <w:t>☐</w:t>
                </w:r>
              </w:p>
            </w:tc>
          </w:sdtContent>
        </w:sdt>
        <w:sdt>
          <w:sdtPr>
            <w:id w:val="-1256202853"/>
            <w14:checkbox>
              <w14:checked w14:val="0"/>
              <w14:checkedState w14:val="2612" w14:font="MS Gothic"/>
              <w14:uncheckedState w14:val="2610" w14:font="MS Gothic"/>
            </w14:checkbox>
          </w:sdtPr>
          <w:sdtContent>
            <w:tc>
              <w:tcPr>
                <w:tcW w:w="676" w:type="dxa"/>
                <w:vAlign w:val="center"/>
              </w:tcPr>
              <w:p w:rsidR="003A5074" w:rsidRDefault="003A5074" w:rsidP="00860F34">
                <w:pPr>
                  <w:ind w:firstLine="0"/>
                  <w:jc w:val="center"/>
                </w:pPr>
                <w:r>
                  <w:rPr>
                    <w:rFonts w:ascii="MS Gothic" w:eastAsia="MS Gothic" w:hAnsi="MS Gothic" w:hint="eastAsia"/>
                  </w:rPr>
                  <w:t>☐</w:t>
                </w:r>
              </w:p>
            </w:tc>
          </w:sdtContent>
        </w:sdt>
      </w:tr>
      <w:tr w:rsidR="003A5074" w:rsidTr="00860F34">
        <w:trPr>
          <w:jc w:val="center"/>
        </w:trPr>
        <w:tc>
          <w:tcPr>
            <w:tcW w:w="1636" w:type="dxa"/>
            <w:vAlign w:val="center"/>
          </w:tcPr>
          <w:p w:rsidR="003A5074" w:rsidRDefault="003A5074" w:rsidP="00860F34">
            <w:pPr>
              <w:ind w:firstLine="0"/>
              <w:jc w:val="center"/>
            </w:pPr>
            <w:r>
              <w:t>Pin 6</w:t>
            </w:r>
          </w:p>
        </w:tc>
        <w:sdt>
          <w:sdtPr>
            <w:id w:val="-1227303839"/>
            <w14:checkbox>
              <w14:checked w14:val="0"/>
              <w14:checkedState w14:val="2612" w14:font="MS Gothic"/>
              <w14:uncheckedState w14:val="2610" w14:font="MS Gothic"/>
            </w14:checkbox>
          </w:sdtPr>
          <w:sdtContent>
            <w:tc>
              <w:tcPr>
                <w:tcW w:w="694" w:type="dxa"/>
                <w:vAlign w:val="center"/>
              </w:tcPr>
              <w:p w:rsidR="003A5074" w:rsidRDefault="003A5074" w:rsidP="00860F34">
                <w:pPr>
                  <w:ind w:firstLine="22"/>
                  <w:jc w:val="center"/>
                </w:pPr>
                <w:r>
                  <w:rPr>
                    <w:rFonts w:ascii="MS Gothic" w:eastAsia="MS Gothic" w:hAnsi="MS Gothic" w:hint="eastAsia"/>
                  </w:rPr>
                  <w:t>☐</w:t>
                </w:r>
              </w:p>
            </w:tc>
          </w:sdtContent>
        </w:sdt>
        <w:sdt>
          <w:sdtPr>
            <w:id w:val="-426736491"/>
            <w14:checkbox>
              <w14:checked w14:val="0"/>
              <w14:checkedState w14:val="2612" w14:font="MS Gothic"/>
              <w14:uncheckedState w14:val="2610" w14:font="MS Gothic"/>
            </w14:checkbox>
          </w:sdtPr>
          <w:sdtContent>
            <w:tc>
              <w:tcPr>
                <w:tcW w:w="676" w:type="dxa"/>
                <w:vAlign w:val="center"/>
              </w:tcPr>
              <w:p w:rsidR="003A5074" w:rsidRDefault="003A5074" w:rsidP="00860F34">
                <w:pPr>
                  <w:ind w:firstLine="0"/>
                  <w:jc w:val="center"/>
                </w:pPr>
                <w:r>
                  <w:rPr>
                    <w:rFonts w:ascii="MS Gothic" w:eastAsia="MS Gothic" w:hAnsi="MS Gothic" w:hint="eastAsia"/>
                  </w:rPr>
                  <w:t>☐</w:t>
                </w:r>
              </w:p>
            </w:tc>
          </w:sdtContent>
        </w:sdt>
      </w:tr>
    </w:tbl>
    <w:p w:rsidR="00802878" w:rsidRPr="00802878" w:rsidRDefault="00802878" w:rsidP="00802878"/>
    <w:p w:rsidR="00C46103" w:rsidRDefault="00272BBB" w:rsidP="00AD560B">
      <w:pPr>
        <w:pStyle w:val="Heading1"/>
      </w:pPr>
      <w:r>
        <w:t>T</w:t>
      </w:r>
      <w:r w:rsidR="007D398D">
        <w:t xml:space="preserve">ransfer Function </w:t>
      </w:r>
    </w:p>
    <w:p w:rsidR="007D398D" w:rsidRPr="00992780" w:rsidRDefault="003A5074" w:rsidP="00E428FF">
      <w:pPr>
        <w:rPr>
          <w:sz w:val="24"/>
          <w:szCs w:val="24"/>
        </w:rPr>
      </w:pPr>
      <w:r w:rsidRPr="00992780">
        <w:rPr>
          <w:sz w:val="24"/>
          <w:szCs w:val="24"/>
        </w:rPr>
        <w:t>Us</w:t>
      </w:r>
      <w:r w:rsidR="001E5BD1" w:rsidRPr="00992780">
        <w:rPr>
          <w:sz w:val="24"/>
          <w:szCs w:val="24"/>
        </w:rPr>
        <w:t>e</w:t>
      </w:r>
      <w:r w:rsidRPr="00992780">
        <w:rPr>
          <w:sz w:val="24"/>
          <w:szCs w:val="24"/>
        </w:rPr>
        <w:t xml:space="preserve"> an SR785 </w:t>
      </w:r>
      <w:r w:rsidR="001E5BD1" w:rsidRPr="00992780">
        <w:rPr>
          <w:sz w:val="24"/>
          <w:szCs w:val="24"/>
        </w:rPr>
        <w:t xml:space="preserve">to measure the </w:t>
      </w:r>
      <w:r w:rsidR="00C44084" w:rsidRPr="00992780">
        <w:rPr>
          <w:sz w:val="24"/>
          <w:szCs w:val="24"/>
        </w:rPr>
        <w:t xml:space="preserve">transfer function </w:t>
      </w:r>
      <w:r w:rsidRPr="00992780">
        <w:rPr>
          <w:sz w:val="24"/>
          <w:szCs w:val="24"/>
        </w:rPr>
        <w:t xml:space="preserve">between the preamplifier input </w:t>
      </w:r>
      <w:r w:rsidR="00C44084" w:rsidRPr="00992780">
        <w:rPr>
          <w:sz w:val="24"/>
          <w:szCs w:val="24"/>
        </w:rPr>
        <w:t xml:space="preserve">and </w:t>
      </w:r>
      <w:r w:rsidRPr="00992780">
        <w:rPr>
          <w:sz w:val="24"/>
          <w:szCs w:val="24"/>
        </w:rPr>
        <w:t xml:space="preserve">the differential output. </w:t>
      </w:r>
      <w:r w:rsidR="00267708" w:rsidRPr="00992780">
        <w:rPr>
          <w:sz w:val="24"/>
          <w:szCs w:val="24"/>
        </w:rPr>
        <w:t>An</w:t>
      </w:r>
      <w:r w:rsidR="00C44084" w:rsidRPr="00992780">
        <w:rPr>
          <w:sz w:val="24"/>
          <w:szCs w:val="24"/>
        </w:rPr>
        <w:t xml:space="preserve"> additional</w:t>
      </w:r>
      <w:r w:rsidR="00C44084" w:rsidRPr="00992780">
        <w:rPr>
          <w:sz w:val="24"/>
          <w:szCs w:val="24"/>
        </w:rPr>
        <w:t xml:space="preserve"> D-Sub breakout </w:t>
      </w:r>
      <w:r w:rsidR="00C44084" w:rsidRPr="00992780">
        <w:rPr>
          <w:sz w:val="24"/>
          <w:szCs w:val="24"/>
        </w:rPr>
        <w:t>cable/fixture is needed go between the preamplifier input and a D-Sub breakout board.</w:t>
      </w:r>
      <w:r w:rsidR="00C44084" w:rsidRPr="00992780">
        <w:rPr>
          <w:sz w:val="24"/>
          <w:szCs w:val="24"/>
        </w:rPr>
        <w:t xml:space="preserve"> </w:t>
      </w:r>
      <w:r w:rsidR="00911D51" w:rsidRPr="00992780">
        <w:rPr>
          <w:sz w:val="24"/>
          <w:szCs w:val="24"/>
        </w:rPr>
        <w:t>Mark the results</w:t>
      </w:r>
      <w:r w:rsidR="007D398D" w:rsidRPr="00992780">
        <w:rPr>
          <w:sz w:val="24"/>
          <w:szCs w:val="24"/>
        </w:rPr>
        <w:t xml:space="preserve"> </w:t>
      </w:r>
      <w:r w:rsidR="00267708" w:rsidRPr="00992780">
        <w:rPr>
          <w:sz w:val="24"/>
          <w:szCs w:val="24"/>
        </w:rPr>
        <w:t xml:space="preserve">and indicate Pass or Fail </w:t>
      </w:r>
      <w:r w:rsidR="007D7E8E" w:rsidRPr="00992780">
        <w:rPr>
          <w:sz w:val="24"/>
          <w:szCs w:val="24"/>
        </w:rPr>
        <w:t xml:space="preserve">in </w:t>
      </w:r>
      <w:r w:rsidR="00911D51" w:rsidRPr="00992780">
        <w:rPr>
          <w:sz w:val="24"/>
          <w:szCs w:val="24"/>
        </w:rPr>
        <w:t xml:space="preserve">in the following </w:t>
      </w:r>
      <w:r w:rsidR="00CA5339" w:rsidRPr="00992780">
        <w:rPr>
          <w:sz w:val="24"/>
          <w:szCs w:val="24"/>
        </w:rPr>
        <w:t xml:space="preserve">data </w:t>
      </w:r>
      <w:r w:rsidR="00911D51" w:rsidRPr="00992780">
        <w:rPr>
          <w:sz w:val="24"/>
          <w:szCs w:val="24"/>
        </w:rPr>
        <w:t>table.</w:t>
      </w:r>
    </w:p>
    <w:p w:rsidR="00837E45" w:rsidRDefault="00837E45" w:rsidP="00E428FF"/>
    <w:p w:rsidR="00CA5339" w:rsidRDefault="00CA5339" w:rsidP="00CA5339">
      <w:pPr>
        <w:pStyle w:val="Caption"/>
        <w:keepNext/>
      </w:pPr>
      <w:r>
        <w:t xml:space="preserve">Table </w:t>
      </w:r>
      <w:r>
        <w:fldChar w:fldCharType="begin"/>
      </w:r>
      <w:r>
        <w:instrText xml:space="preserve"> SEQ Table \* ARABIC </w:instrText>
      </w:r>
      <w:r>
        <w:fldChar w:fldCharType="separate"/>
      </w:r>
      <w:r w:rsidR="00E8411F">
        <w:rPr>
          <w:noProof/>
        </w:rPr>
        <w:t>6</w:t>
      </w:r>
      <w:r>
        <w:rPr>
          <w:noProof/>
        </w:rPr>
        <w:fldChar w:fldCharType="end"/>
      </w:r>
      <w:r>
        <w:t xml:space="preserve">, D-Sub Pin Map </w:t>
      </w:r>
      <w:r>
        <w:t>Preamplifier Input</w:t>
      </w:r>
    </w:p>
    <w:tbl>
      <w:tblPr>
        <w:tblStyle w:val="TableGrid"/>
        <w:tblW w:w="0" w:type="auto"/>
        <w:jc w:val="center"/>
        <w:tblInd w:w="16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31"/>
        <w:gridCol w:w="1850"/>
      </w:tblGrid>
      <w:tr w:rsidR="00CA5339" w:rsidRPr="000A79CE" w:rsidTr="00860F34">
        <w:trPr>
          <w:jc w:val="center"/>
        </w:trPr>
        <w:tc>
          <w:tcPr>
            <w:tcW w:w="631" w:type="dxa"/>
            <w:vAlign w:val="center"/>
          </w:tcPr>
          <w:p w:rsidR="00CA5339" w:rsidRPr="000A79CE" w:rsidRDefault="00CA5339" w:rsidP="00860F34">
            <w:pPr>
              <w:ind w:firstLine="0"/>
              <w:jc w:val="center"/>
              <w:rPr>
                <w:b/>
                <w:color w:val="17365D" w:themeColor="text2" w:themeShade="BF"/>
              </w:rPr>
            </w:pPr>
            <w:r>
              <w:rPr>
                <w:b/>
                <w:color w:val="17365D" w:themeColor="text2" w:themeShade="BF"/>
              </w:rPr>
              <w:t>Pin (+,-)</w:t>
            </w:r>
          </w:p>
        </w:tc>
        <w:tc>
          <w:tcPr>
            <w:tcW w:w="1850" w:type="dxa"/>
            <w:vAlign w:val="center"/>
          </w:tcPr>
          <w:p w:rsidR="00CA5339" w:rsidRPr="000A79CE" w:rsidRDefault="00CA5339" w:rsidP="00860F34">
            <w:pPr>
              <w:ind w:firstLine="0"/>
              <w:jc w:val="center"/>
              <w:rPr>
                <w:b/>
                <w:color w:val="17365D" w:themeColor="text2" w:themeShade="BF"/>
              </w:rPr>
            </w:pPr>
            <w:r>
              <w:rPr>
                <w:b/>
                <w:color w:val="17365D" w:themeColor="text2" w:themeShade="BF"/>
              </w:rPr>
              <w:t>Function</w:t>
            </w:r>
          </w:p>
        </w:tc>
      </w:tr>
      <w:tr w:rsidR="00CA5339" w:rsidTr="00860F34">
        <w:trPr>
          <w:jc w:val="center"/>
        </w:trPr>
        <w:tc>
          <w:tcPr>
            <w:tcW w:w="631" w:type="dxa"/>
            <w:vAlign w:val="center"/>
          </w:tcPr>
          <w:p w:rsidR="00CA5339" w:rsidRPr="00260B2E" w:rsidRDefault="00CA5339" w:rsidP="00860F34">
            <w:pPr>
              <w:ind w:firstLine="0"/>
              <w:jc w:val="right"/>
            </w:pPr>
            <w:r>
              <w:t>1</w:t>
            </w:r>
          </w:p>
        </w:tc>
        <w:tc>
          <w:tcPr>
            <w:tcW w:w="1850" w:type="dxa"/>
            <w:vAlign w:val="center"/>
          </w:tcPr>
          <w:p w:rsidR="00CA5339" w:rsidRDefault="00CA5339" w:rsidP="00860F34">
            <w:pPr>
              <w:ind w:firstLine="0"/>
              <w:jc w:val="center"/>
            </w:pPr>
            <w:r>
              <w:t>Bias (V+)</w:t>
            </w:r>
          </w:p>
        </w:tc>
      </w:tr>
      <w:tr w:rsidR="00CA5339" w:rsidTr="00860F34">
        <w:trPr>
          <w:jc w:val="center"/>
        </w:trPr>
        <w:tc>
          <w:tcPr>
            <w:tcW w:w="631" w:type="dxa"/>
            <w:vAlign w:val="center"/>
          </w:tcPr>
          <w:p w:rsidR="00CA5339" w:rsidRPr="00260B2E" w:rsidRDefault="00CA5339" w:rsidP="00860F34">
            <w:pPr>
              <w:ind w:firstLine="0"/>
              <w:jc w:val="right"/>
            </w:pPr>
            <w:r>
              <w:t>2</w:t>
            </w:r>
          </w:p>
        </w:tc>
        <w:tc>
          <w:tcPr>
            <w:tcW w:w="1850" w:type="dxa"/>
          </w:tcPr>
          <w:p w:rsidR="00CA5339" w:rsidRDefault="00CA5339" w:rsidP="00860F34">
            <w:pPr>
              <w:ind w:firstLine="0"/>
              <w:jc w:val="center"/>
            </w:pPr>
            <w:r>
              <w:t>Preamplifier Input</w:t>
            </w:r>
          </w:p>
        </w:tc>
      </w:tr>
      <w:tr w:rsidR="00CA5339" w:rsidTr="00860F34">
        <w:trPr>
          <w:jc w:val="center"/>
        </w:trPr>
        <w:tc>
          <w:tcPr>
            <w:tcW w:w="631" w:type="dxa"/>
            <w:vAlign w:val="center"/>
          </w:tcPr>
          <w:p w:rsidR="00CA5339" w:rsidRPr="00260B2E" w:rsidRDefault="00CA5339" w:rsidP="00860F34">
            <w:pPr>
              <w:ind w:firstLine="0"/>
              <w:jc w:val="right"/>
            </w:pPr>
            <w:r>
              <w:t>3</w:t>
            </w:r>
          </w:p>
        </w:tc>
        <w:tc>
          <w:tcPr>
            <w:tcW w:w="1850" w:type="dxa"/>
          </w:tcPr>
          <w:p w:rsidR="00CA5339" w:rsidRDefault="00CA5339" w:rsidP="00860F34">
            <w:pPr>
              <w:ind w:firstLine="0"/>
              <w:jc w:val="center"/>
            </w:pPr>
            <w:r>
              <w:t>GND</w:t>
            </w:r>
          </w:p>
        </w:tc>
      </w:tr>
    </w:tbl>
    <w:p w:rsidR="0068461F" w:rsidRDefault="0068461F" w:rsidP="00CA5339">
      <w:pPr>
        <w:pStyle w:val="Caption"/>
        <w:keepNext/>
      </w:pPr>
    </w:p>
    <w:p w:rsidR="00CA5339" w:rsidRDefault="00CA5339" w:rsidP="00CA5339">
      <w:pPr>
        <w:pStyle w:val="Caption"/>
        <w:keepNext/>
      </w:pPr>
      <w:r>
        <w:t xml:space="preserve">Table </w:t>
      </w:r>
      <w:r>
        <w:fldChar w:fldCharType="begin"/>
      </w:r>
      <w:r>
        <w:instrText xml:space="preserve"> SEQ Table \* ARABIC </w:instrText>
      </w:r>
      <w:r>
        <w:fldChar w:fldCharType="separate"/>
      </w:r>
      <w:r w:rsidR="00E8411F">
        <w:rPr>
          <w:noProof/>
        </w:rPr>
        <w:t>7</w:t>
      </w:r>
      <w:r>
        <w:rPr>
          <w:noProof/>
        </w:rPr>
        <w:fldChar w:fldCharType="end"/>
      </w:r>
      <w:r>
        <w:t>, Main Path Transfer Function</w:t>
      </w:r>
    </w:p>
    <w:tbl>
      <w:tblPr>
        <w:tblStyle w:val="TableGrid"/>
        <w:tblW w:w="0" w:type="auto"/>
        <w:jc w:val="center"/>
        <w:tblInd w:w="-1847"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505"/>
        <w:gridCol w:w="1468"/>
        <w:gridCol w:w="1557"/>
        <w:gridCol w:w="1072"/>
        <w:gridCol w:w="1283"/>
        <w:gridCol w:w="594"/>
        <w:gridCol w:w="550"/>
      </w:tblGrid>
      <w:tr w:rsidR="00CA5339" w:rsidRPr="000A79CE" w:rsidTr="00860F34">
        <w:trPr>
          <w:jc w:val="center"/>
        </w:trPr>
        <w:tc>
          <w:tcPr>
            <w:tcW w:w="0" w:type="auto"/>
            <w:vAlign w:val="center"/>
          </w:tcPr>
          <w:p w:rsidR="00CA5339" w:rsidRPr="000A79CE" w:rsidRDefault="00CA5339" w:rsidP="00860F34">
            <w:pPr>
              <w:ind w:firstLine="0"/>
              <w:jc w:val="center"/>
              <w:rPr>
                <w:b/>
                <w:color w:val="17365D" w:themeColor="text2" w:themeShade="BF"/>
              </w:rPr>
            </w:pPr>
            <w:r>
              <w:rPr>
                <w:b/>
                <w:color w:val="17365D" w:themeColor="text2" w:themeShade="BF"/>
              </w:rPr>
              <w:t>Frequency(Hz)</w:t>
            </w:r>
          </w:p>
        </w:tc>
        <w:tc>
          <w:tcPr>
            <w:tcW w:w="0" w:type="auto"/>
            <w:vAlign w:val="center"/>
          </w:tcPr>
          <w:p w:rsidR="00CA5339" w:rsidRPr="000A79CE" w:rsidRDefault="00CA5339" w:rsidP="00CA5339">
            <w:pPr>
              <w:ind w:firstLine="0"/>
              <w:jc w:val="center"/>
              <w:rPr>
                <w:b/>
                <w:color w:val="17365D" w:themeColor="text2" w:themeShade="BF"/>
              </w:rPr>
            </w:pPr>
            <w:r>
              <w:rPr>
                <w:b/>
                <w:color w:val="17365D" w:themeColor="text2" w:themeShade="BF"/>
              </w:rPr>
              <w:t xml:space="preserve">Gain </w:t>
            </w:r>
            <w:r>
              <w:rPr>
                <w:b/>
                <w:color w:val="17365D" w:themeColor="text2" w:themeShade="BF"/>
              </w:rPr>
              <w:t>(dB)</w:t>
            </w:r>
          </w:p>
        </w:tc>
        <w:tc>
          <w:tcPr>
            <w:tcW w:w="0" w:type="auto"/>
            <w:vAlign w:val="center"/>
          </w:tcPr>
          <w:p w:rsidR="00CA5339" w:rsidRPr="000A79CE" w:rsidRDefault="00CA5339" w:rsidP="00CA5339">
            <w:pPr>
              <w:ind w:firstLine="0"/>
              <w:jc w:val="center"/>
              <w:rPr>
                <w:b/>
                <w:color w:val="17365D" w:themeColor="text2" w:themeShade="BF"/>
              </w:rPr>
            </w:pPr>
            <w:r>
              <w:rPr>
                <w:b/>
                <w:color w:val="17365D" w:themeColor="text2" w:themeShade="BF"/>
              </w:rPr>
              <w:t xml:space="preserve">Phase </w:t>
            </w:r>
            <w:r>
              <w:rPr>
                <w:b/>
                <w:color w:val="17365D" w:themeColor="text2" w:themeShade="BF"/>
              </w:rPr>
              <w:t>(Deg.)</w:t>
            </w:r>
          </w:p>
        </w:tc>
        <w:tc>
          <w:tcPr>
            <w:tcW w:w="0" w:type="auto"/>
            <w:vAlign w:val="center"/>
          </w:tcPr>
          <w:p w:rsidR="00CA5339" w:rsidRDefault="00CA5339" w:rsidP="00860F34">
            <w:pPr>
              <w:ind w:firstLine="0"/>
              <w:jc w:val="center"/>
              <w:rPr>
                <w:b/>
                <w:color w:val="17365D" w:themeColor="text2" w:themeShade="BF"/>
              </w:rPr>
            </w:pPr>
            <w:r>
              <w:rPr>
                <w:b/>
                <w:color w:val="17365D" w:themeColor="text2" w:themeShade="BF"/>
              </w:rPr>
              <w:t xml:space="preserve">Measured </w:t>
            </w:r>
          </w:p>
          <w:p w:rsidR="00CA5339" w:rsidRDefault="00CA5339" w:rsidP="00860F34">
            <w:pPr>
              <w:ind w:firstLine="0"/>
              <w:jc w:val="center"/>
              <w:rPr>
                <w:b/>
                <w:color w:val="17365D" w:themeColor="text2" w:themeShade="BF"/>
              </w:rPr>
            </w:pPr>
            <w:r>
              <w:rPr>
                <w:b/>
                <w:color w:val="17365D" w:themeColor="text2" w:themeShade="BF"/>
              </w:rPr>
              <w:t>Gain (dB)</w:t>
            </w:r>
          </w:p>
        </w:tc>
        <w:tc>
          <w:tcPr>
            <w:tcW w:w="0" w:type="auto"/>
          </w:tcPr>
          <w:p w:rsidR="00CA5339" w:rsidRDefault="00CA5339" w:rsidP="00860F34">
            <w:pPr>
              <w:ind w:firstLine="0"/>
              <w:jc w:val="center"/>
              <w:rPr>
                <w:b/>
                <w:color w:val="17365D" w:themeColor="text2" w:themeShade="BF"/>
              </w:rPr>
            </w:pPr>
            <w:r>
              <w:rPr>
                <w:b/>
                <w:color w:val="17365D" w:themeColor="text2" w:themeShade="BF"/>
              </w:rPr>
              <w:t xml:space="preserve">Measured </w:t>
            </w:r>
          </w:p>
          <w:p w:rsidR="00CA5339" w:rsidRDefault="00CA5339" w:rsidP="00860F34">
            <w:pPr>
              <w:ind w:firstLine="0"/>
              <w:jc w:val="center"/>
              <w:rPr>
                <w:b/>
                <w:color w:val="17365D" w:themeColor="text2" w:themeShade="BF"/>
              </w:rPr>
            </w:pPr>
            <w:r>
              <w:rPr>
                <w:b/>
                <w:color w:val="17365D" w:themeColor="text2" w:themeShade="BF"/>
              </w:rPr>
              <w:t>Phase (Deg.)</w:t>
            </w:r>
          </w:p>
        </w:tc>
        <w:tc>
          <w:tcPr>
            <w:tcW w:w="0" w:type="auto"/>
            <w:vAlign w:val="center"/>
          </w:tcPr>
          <w:p w:rsidR="00CA5339" w:rsidRPr="000A79CE" w:rsidRDefault="00CA5339" w:rsidP="00860F34">
            <w:pPr>
              <w:ind w:firstLine="0"/>
              <w:jc w:val="center"/>
              <w:rPr>
                <w:b/>
                <w:color w:val="17365D" w:themeColor="text2" w:themeShade="BF"/>
              </w:rPr>
            </w:pPr>
            <w:r>
              <w:rPr>
                <w:b/>
                <w:color w:val="17365D" w:themeColor="text2" w:themeShade="BF"/>
              </w:rPr>
              <w:t>Pass</w:t>
            </w:r>
          </w:p>
        </w:tc>
        <w:tc>
          <w:tcPr>
            <w:tcW w:w="0" w:type="auto"/>
            <w:vAlign w:val="center"/>
          </w:tcPr>
          <w:p w:rsidR="00CA5339" w:rsidRPr="000A79CE" w:rsidRDefault="00CA5339" w:rsidP="00860F34">
            <w:pPr>
              <w:ind w:firstLine="0"/>
              <w:jc w:val="center"/>
              <w:rPr>
                <w:b/>
                <w:color w:val="17365D" w:themeColor="text2" w:themeShade="BF"/>
              </w:rPr>
            </w:pPr>
            <w:r>
              <w:rPr>
                <w:b/>
                <w:color w:val="17365D" w:themeColor="text2" w:themeShade="BF"/>
              </w:rPr>
              <w:t>Fail</w:t>
            </w:r>
          </w:p>
        </w:tc>
      </w:tr>
      <w:tr w:rsidR="00CA5339" w:rsidTr="00860F34">
        <w:trPr>
          <w:jc w:val="center"/>
        </w:trPr>
        <w:tc>
          <w:tcPr>
            <w:tcW w:w="0" w:type="auto"/>
            <w:vAlign w:val="center"/>
          </w:tcPr>
          <w:p w:rsidR="00CA5339" w:rsidRPr="00000D5B" w:rsidRDefault="00CA5339" w:rsidP="00860F34">
            <w:pPr>
              <w:ind w:firstLine="0"/>
              <w:rPr>
                <w:b/>
              </w:rPr>
            </w:pPr>
            <w:r>
              <w:rPr>
                <w:b/>
              </w:rPr>
              <w:t>10</w:t>
            </w:r>
          </w:p>
        </w:tc>
        <w:tc>
          <w:tcPr>
            <w:tcW w:w="0" w:type="auto"/>
            <w:vAlign w:val="center"/>
          </w:tcPr>
          <w:p w:rsidR="00CA5339" w:rsidRDefault="0068461F" w:rsidP="00860F34">
            <w:pPr>
              <w:ind w:firstLine="0"/>
              <w:jc w:val="center"/>
            </w:pPr>
            <w:r>
              <w:t>15.2</w:t>
            </w:r>
            <w:r w:rsidR="00CA5339">
              <w:t>dB +/- 1dB</w:t>
            </w:r>
          </w:p>
        </w:tc>
        <w:tc>
          <w:tcPr>
            <w:tcW w:w="0" w:type="auto"/>
            <w:vAlign w:val="center"/>
          </w:tcPr>
          <w:p w:rsidR="00CA5339" w:rsidRDefault="0068461F" w:rsidP="00860F34">
            <w:pPr>
              <w:ind w:firstLine="0"/>
              <w:jc w:val="center"/>
            </w:pPr>
            <w:r>
              <w:t xml:space="preserve">93.9 </w:t>
            </w:r>
            <w:r w:rsidR="00CA5339">
              <w:t>+/- 3 deg.</w:t>
            </w:r>
          </w:p>
        </w:tc>
        <w:tc>
          <w:tcPr>
            <w:tcW w:w="0" w:type="auto"/>
            <w:vAlign w:val="center"/>
          </w:tcPr>
          <w:p w:rsidR="00CA5339" w:rsidRDefault="00CA5339" w:rsidP="00860F34">
            <w:pPr>
              <w:ind w:firstLine="0"/>
              <w:jc w:val="center"/>
            </w:pPr>
          </w:p>
        </w:tc>
        <w:tc>
          <w:tcPr>
            <w:tcW w:w="0" w:type="auto"/>
            <w:vAlign w:val="center"/>
          </w:tcPr>
          <w:p w:rsidR="00CA5339" w:rsidRDefault="00CA5339" w:rsidP="00860F34">
            <w:pPr>
              <w:ind w:firstLine="0"/>
              <w:jc w:val="center"/>
            </w:pPr>
          </w:p>
        </w:tc>
        <w:sdt>
          <w:sdtPr>
            <w:id w:val="1868946202"/>
            <w14:checkbox>
              <w14:checked w14:val="0"/>
              <w14:checkedState w14:val="2612" w14:font="MS Gothic"/>
              <w14:uncheckedState w14:val="2610" w14:font="MS Gothic"/>
            </w14:checkbox>
          </w:sdtPr>
          <w:sdtContent>
            <w:tc>
              <w:tcPr>
                <w:tcW w:w="0" w:type="auto"/>
                <w:vAlign w:val="center"/>
              </w:tcPr>
              <w:p w:rsidR="00CA5339" w:rsidRDefault="00CA5339" w:rsidP="00860F34">
                <w:pPr>
                  <w:ind w:firstLine="22"/>
                  <w:jc w:val="center"/>
                </w:pPr>
                <w:r>
                  <w:rPr>
                    <w:rFonts w:ascii="MS Gothic" w:eastAsia="MS Gothic" w:hAnsi="MS Gothic" w:hint="eastAsia"/>
                  </w:rPr>
                  <w:t>☐</w:t>
                </w:r>
              </w:p>
            </w:tc>
          </w:sdtContent>
        </w:sdt>
        <w:sdt>
          <w:sdtPr>
            <w:id w:val="-821034774"/>
            <w14:checkbox>
              <w14:checked w14:val="0"/>
              <w14:checkedState w14:val="2612" w14:font="MS Gothic"/>
              <w14:uncheckedState w14:val="2610" w14:font="MS Gothic"/>
            </w14:checkbox>
          </w:sdtPr>
          <w:sdtContent>
            <w:tc>
              <w:tcPr>
                <w:tcW w:w="0" w:type="auto"/>
                <w:vAlign w:val="center"/>
              </w:tcPr>
              <w:p w:rsidR="00CA5339" w:rsidRDefault="00CA5339" w:rsidP="00860F34">
                <w:pPr>
                  <w:ind w:firstLine="0"/>
                  <w:jc w:val="center"/>
                </w:pPr>
                <w:r>
                  <w:rPr>
                    <w:rFonts w:ascii="MS Gothic" w:eastAsia="MS Gothic" w:hAnsi="MS Gothic" w:hint="eastAsia"/>
                  </w:rPr>
                  <w:t>☐</w:t>
                </w:r>
              </w:p>
            </w:tc>
          </w:sdtContent>
        </w:sdt>
      </w:tr>
      <w:tr w:rsidR="00CA5339" w:rsidTr="00860F34">
        <w:trPr>
          <w:jc w:val="center"/>
        </w:trPr>
        <w:tc>
          <w:tcPr>
            <w:tcW w:w="0" w:type="auto"/>
            <w:vAlign w:val="center"/>
          </w:tcPr>
          <w:p w:rsidR="00CA5339" w:rsidRPr="00000D5B" w:rsidRDefault="00CA5339" w:rsidP="00860F34">
            <w:pPr>
              <w:ind w:firstLine="0"/>
              <w:rPr>
                <w:b/>
              </w:rPr>
            </w:pPr>
            <w:r>
              <w:rPr>
                <w:b/>
              </w:rPr>
              <w:t>100</w:t>
            </w:r>
            <w:r w:rsidRPr="00704B81">
              <w:rPr>
                <w:b/>
              </w:rPr>
              <w:t xml:space="preserve"> </w:t>
            </w:r>
          </w:p>
        </w:tc>
        <w:tc>
          <w:tcPr>
            <w:tcW w:w="0" w:type="auto"/>
            <w:vAlign w:val="center"/>
          </w:tcPr>
          <w:p w:rsidR="00CA5339" w:rsidRDefault="0068461F" w:rsidP="00860F34">
            <w:pPr>
              <w:ind w:firstLine="0"/>
              <w:jc w:val="center"/>
            </w:pPr>
            <w:r>
              <w:t>43.5</w:t>
            </w:r>
            <w:r w:rsidR="00CA5339">
              <w:t>dB +/- 1dB</w:t>
            </w:r>
          </w:p>
        </w:tc>
        <w:tc>
          <w:tcPr>
            <w:tcW w:w="0" w:type="auto"/>
            <w:vAlign w:val="center"/>
          </w:tcPr>
          <w:p w:rsidR="00CA5339" w:rsidRDefault="0068461F" w:rsidP="00860F34">
            <w:pPr>
              <w:ind w:firstLine="0"/>
              <w:jc w:val="center"/>
            </w:pPr>
            <w:r>
              <w:t>68.0</w:t>
            </w:r>
            <w:r w:rsidR="00CA5339">
              <w:t xml:space="preserve"> +/- 3 deg.</w:t>
            </w:r>
          </w:p>
        </w:tc>
        <w:tc>
          <w:tcPr>
            <w:tcW w:w="0" w:type="auto"/>
            <w:vAlign w:val="center"/>
          </w:tcPr>
          <w:p w:rsidR="00CA5339" w:rsidRDefault="00CA5339" w:rsidP="00860F34">
            <w:pPr>
              <w:ind w:firstLine="0"/>
              <w:jc w:val="center"/>
            </w:pPr>
          </w:p>
        </w:tc>
        <w:tc>
          <w:tcPr>
            <w:tcW w:w="0" w:type="auto"/>
            <w:vAlign w:val="center"/>
          </w:tcPr>
          <w:p w:rsidR="00CA5339" w:rsidRDefault="00CA5339" w:rsidP="00860F34">
            <w:pPr>
              <w:ind w:firstLine="0"/>
              <w:jc w:val="center"/>
            </w:pPr>
          </w:p>
        </w:tc>
        <w:sdt>
          <w:sdtPr>
            <w:id w:val="1754545734"/>
            <w14:checkbox>
              <w14:checked w14:val="0"/>
              <w14:checkedState w14:val="2612" w14:font="MS Gothic"/>
              <w14:uncheckedState w14:val="2610" w14:font="MS Gothic"/>
            </w14:checkbox>
          </w:sdtPr>
          <w:sdtContent>
            <w:tc>
              <w:tcPr>
                <w:tcW w:w="0" w:type="auto"/>
                <w:vAlign w:val="center"/>
              </w:tcPr>
              <w:p w:rsidR="00CA5339" w:rsidRDefault="00CA5339" w:rsidP="00860F34">
                <w:pPr>
                  <w:ind w:firstLine="22"/>
                  <w:jc w:val="center"/>
                </w:pPr>
                <w:r>
                  <w:rPr>
                    <w:rFonts w:ascii="MS Gothic" w:eastAsia="MS Gothic" w:hAnsi="MS Gothic" w:hint="eastAsia"/>
                  </w:rPr>
                  <w:t>☐</w:t>
                </w:r>
              </w:p>
            </w:tc>
          </w:sdtContent>
        </w:sdt>
        <w:sdt>
          <w:sdtPr>
            <w:id w:val="1492755799"/>
            <w14:checkbox>
              <w14:checked w14:val="0"/>
              <w14:checkedState w14:val="2612" w14:font="MS Gothic"/>
              <w14:uncheckedState w14:val="2610" w14:font="MS Gothic"/>
            </w14:checkbox>
          </w:sdtPr>
          <w:sdtContent>
            <w:tc>
              <w:tcPr>
                <w:tcW w:w="0" w:type="auto"/>
                <w:vAlign w:val="center"/>
              </w:tcPr>
              <w:p w:rsidR="00CA5339" w:rsidRDefault="00CA5339" w:rsidP="00860F34">
                <w:pPr>
                  <w:ind w:firstLine="0"/>
                  <w:jc w:val="center"/>
                </w:pPr>
                <w:r>
                  <w:rPr>
                    <w:rFonts w:ascii="MS Gothic" w:eastAsia="MS Gothic" w:hAnsi="MS Gothic" w:hint="eastAsia"/>
                  </w:rPr>
                  <w:t>☐</w:t>
                </w:r>
              </w:p>
            </w:tc>
          </w:sdtContent>
        </w:sdt>
      </w:tr>
      <w:tr w:rsidR="00CA5339" w:rsidTr="00860F34">
        <w:trPr>
          <w:jc w:val="center"/>
        </w:trPr>
        <w:tc>
          <w:tcPr>
            <w:tcW w:w="0" w:type="auto"/>
            <w:vAlign w:val="center"/>
          </w:tcPr>
          <w:p w:rsidR="00CA5339" w:rsidRPr="00000D5B" w:rsidRDefault="00CA5339" w:rsidP="00860F34">
            <w:pPr>
              <w:ind w:firstLine="0"/>
              <w:rPr>
                <w:b/>
              </w:rPr>
            </w:pPr>
            <w:r>
              <w:rPr>
                <w:b/>
              </w:rPr>
              <w:t>1kHz</w:t>
            </w:r>
            <w:r w:rsidRPr="00704B81">
              <w:rPr>
                <w:b/>
              </w:rPr>
              <w:t xml:space="preserve"> </w:t>
            </w:r>
          </w:p>
        </w:tc>
        <w:tc>
          <w:tcPr>
            <w:tcW w:w="0" w:type="auto"/>
            <w:vAlign w:val="center"/>
          </w:tcPr>
          <w:p w:rsidR="00CA5339" w:rsidRDefault="0068461F" w:rsidP="00860F34">
            <w:pPr>
              <w:ind w:firstLine="0"/>
              <w:jc w:val="center"/>
            </w:pPr>
            <w:r>
              <w:t>47.6</w:t>
            </w:r>
            <w:r w:rsidR="00CA5339">
              <w:t>dB +/- 1dB</w:t>
            </w:r>
          </w:p>
        </w:tc>
        <w:tc>
          <w:tcPr>
            <w:tcW w:w="0" w:type="auto"/>
            <w:vAlign w:val="center"/>
          </w:tcPr>
          <w:p w:rsidR="00CA5339" w:rsidRDefault="0068461F" w:rsidP="00860F34">
            <w:pPr>
              <w:ind w:firstLine="0"/>
              <w:jc w:val="center"/>
            </w:pPr>
            <w:r>
              <w:t>1.8</w:t>
            </w:r>
            <w:r w:rsidR="00CA5339">
              <w:t xml:space="preserve"> +/- 3 deg.</w:t>
            </w:r>
          </w:p>
        </w:tc>
        <w:tc>
          <w:tcPr>
            <w:tcW w:w="0" w:type="auto"/>
            <w:vAlign w:val="center"/>
          </w:tcPr>
          <w:p w:rsidR="00CA5339" w:rsidRDefault="00CA5339" w:rsidP="00860F34">
            <w:pPr>
              <w:ind w:firstLine="0"/>
              <w:jc w:val="center"/>
            </w:pPr>
          </w:p>
        </w:tc>
        <w:tc>
          <w:tcPr>
            <w:tcW w:w="0" w:type="auto"/>
            <w:vAlign w:val="center"/>
          </w:tcPr>
          <w:p w:rsidR="00CA5339" w:rsidRDefault="00CA5339" w:rsidP="00860F34">
            <w:pPr>
              <w:ind w:firstLine="0"/>
              <w:jc w:val="center"/>
            </w:pPr>
          </w:p>
        </w:tc>
        <w:sdt>
          <w:sdtPr>
            <w:id w:val="1344663166"/>
            <w14:checkbox>
              <w14:checked w14:val="0"/>
              <w14:checkedState w14:val="2612" w14:font="MS Gothic"/>
              <w14:uncheckedState w14:val="2610" w14:font="MS Gothic"/>
            </w14:checkbox>
          </w:sdtPr>
          <w:sdtContent>
            <w:tc>
              <w:tcPr>
                <w:tcW w:w="0" w:type="auto"/>
                <w:vAlign w:val="center"/>
              </w:tcPr>
              <w:p w:rsidR="00CA5339" w:rsidRDefault="00CA5339" w:rsidP="00860F34">
                <w:pPr>
                  <w:ind w:firstLine="22"/>
                  <w:jc w:val="center"/>
                </w:pPr>
                <w:r>
                  <w:rPr>
                    <w:rFonts w:ascii="MS Gothic" w:eastAsia="MS Gothic" w:hAnsi="MS Gothic" w:hint="eastAsia"/>
                  </w:rPr>
                  <w:t>☐</w:t>
                </w:r>
              </w:p>
            </w:tc>
          </w:sdtContent>
        </w:sdt>
        <w:sdt>
          <w:sdtPr>
            <w:id w:val="-957018826"/>
            <w14:checkbox>
              <w14:checked w14:val="0"/>
              <w14:checkedState w14:val="2612" w14:font="MS Gothic"/>
              <w14:uncheckedState w14:val="2610" w14:font="MS Gothic"/>
            </w14:checkbox>
          </w:sdtPr>
          <w:sdtContent>
            <w:tc>
              <w:tcPr>
                <w:tcW w:w="0" w:type="auto"/>
                <w:vAlign w:val="center"/>
              </w:tcPr>
              <w:p w:rsidR="00CA5339" w:rsidRDefault="00CA5339" w:rsidP="00860F34">
                <w:pPr>
                  <w:ind w:firstLine="0"/>
                  <w:jc w:val="center"/>
                </w:pPr>
                <w:r>
                  <w:rPr>
                    <w:rFonts w:ascii="MS Gothic" w:eastAsia="MS Gothic" w:hAnsi="MS Gothic" w:hint="eastAsia"/>
                  </w:rPr>
                  <w:t>☐</w:t>
                </w:r>
              </w:p>
            </w:tc>
          </w:sdtContent>
        </w:sdt>
      </w:tr>
      <w:tr w:rsidR="00CA5339" w:rsidTr="00860F34">
        <w:trPr>
          <w:jc w:val="center"/>
        </w:trPr>
        <w:tc>
          <w:tcPr>
            <w:tcW w:w="0" w:type="auto"/>
            <w:vAlign w:val="center"/>
          </w:tcPr>
          <w:p w:rsidR="00CA5339" w:rsidRPr="00000D5B" w:rsidRDefault="00CA5339" w:rsidP="00860F34">
            <w:pPr>
              <w:ind w:firstLine="0"/>
              <w:rPr>
                <w:b/>
              </w:rPr>
            </w:pPr>
            <w:r>
              <w:rPr>
                <w:b/>
              </w:rPr>
              <w:t>10kHz</w:t>
            </w:r>
            <w:r w:rsidRPr="00704B81">
              <w:rPr>
                <w:b/>
              </w:rPr>
              <w:t xml:space="preserve"> </w:t>
            </w:r>
          </w:p>
        </w:tc>
        <w:tc>
          <w:tcPr>
            <w:tcW w:w="0" w:type="auto"/>
            <w:vAlign w:val="center"/>
          </w:tcPr>
          <w:p w:rsidR="00CA5339" w:rsidRDefault="0068461F" w:rsidP="00860F34">
            <w:pPr>
              <w:ind w:firstLine="0"/>
              <w:jc w:val="center"/>
            </w:pPr>
            <w:r>
              <w:t>44.8</w:t>
            </w:r>
            <w:r w:rsidR="00CA5339">
              <w:t>dB +/- 1dB</w:t>
            </w:r>
          </w:p>
        </w:tc>
        <w:tc>
          <w:tcPr>
            <w:tcW w:w="0" w:type="auto"/>
            <w:vAlign w:val="center"/>
          </w:tcPr>
          <w:p w:rsidR="00CA5339" w:rsidRDefault="0068461F" w:rsidP="00860F34">
            <w:pPr>
              <w:ind w:firstLine="0"/>
              <w:jc w:val="center"/>
            </w:pPr>
            <w:r>
              <w:t>-56.9</w:t>
            </w:r>
            <w:r w:rsidR="00CA5339">
              <w:t xml:space="preserve"> +/- 3 deg.</w:t>
            </w:r>
          </w:p>
        </w:tc>
        <w:tc>
          <w:tcPr>
            <w:tcW w:w="0" w:type="auto"/>
            <w:vAlign w:val="center"/>
          </w:tcPr>
          <w:p w:rsidR="00CA5339" w:rsidRDefault="00CA5339" w:rsidP="00860F34">
            <w:pPr>
              <w:ind w:firstLine="0"/>
              <w:jc w:val="center"/>
            </w:pPr>
          </w:p>
        </w:tc>
        <w:tc>
          <w:tcPr>
            <w:tcW w:w="0" w:type="auto"/>
            <w:vAlign w:val="center"/>
          </w:tcPr>
          <w:p w:rsidR="00CA5339" w:rsidRDefault="00CA5339" w:rsidP="00860F34">
            <w:pPr>
              <w:ind w:firstLine="0"/>
              <w:jc w:val="center"/>
            </w:pPr>
          </w:p>
        </w:tc>
        <w:sdt>
          <w:sdtPr>
            <w:id w:val="274838463"/>
            <w14:checkbox>
              <w14:checked w14:val="0"/>
              <w14:checkedState w14:val="2612" w14:font="MS Gothic"/>
              <w14:uncheckedState w14:val="2610" w14:font="MS Gothic"/>
            </w14:checkbox>
          </w:sdtPr>
          <w:sdtContent>
            <w:tc>
              <w:tcPr>
                <w:tcW w:w="0" w:type="auto"/>
                <w:vAlign w:val="center"/>
              </w:tcPr>
              <w:p w:rsidR="00CA5339" w:rsidRDefault="00CA5339" w:rsidP="00860F34">
                <w:pPr>
                  <w:ind w:firstLine="22"/>
                  <w:jc w:val="center"/>
                </w:pPr>
                <w:r>
                  <w:rPr>
                    <w:rFonts w:ascii="MS Gothic" w:eastAsia="MS Gothic" w:hAnsi="MS Gothic" w:hint="eastAsia"/>
                  </w:rPr>
                  <w:t>☐</w:t>
                </w:r>
              </w:p>
            </w:tc>
          </w:sdtContent>
        </w:sdt>
        <w:sdt>
          <w:sdtPr>
            <w:id w:val="16506644"/>
            <w14:checkbox>
              <w14:checked w14:val="0"/>
              <w14:checkedState w14:val="2612" w14:font="MS Gothic"/>
              <w14:uncheckedState w14:val="2610" w14:font="MS Gothic"/>
            </w14:checkbox>
          </w:sdtPr>
          <w:sdtContent>
            <w:tc>
              <w:tcPr>
                <w:tcW w:w="0" w:type="auto"/>
                <w:vAlign w:val="center"/>
              </w:tcPr>
              <w:p w:rsidR="00CA5339" w:rsidRDefault="00CA5339" w:rsidP="00860F34">
                <w:pPr>
                  <w:ind w:firstLine="0"/>
                  <w:jc w:val="center"/>
                </w:pPr>
                <w:r>
                  <w:rPr>
                    <w:rFonts w:ascii="MS Gothic" w:eastAsia="MS Gothic" w:hAnsi="MS Gothic" w:hint="eastAsia"/>
                  </w:rPr>
                  <w:t>☐</w:t>
                </w:r>
              </w:p>
            </w:tc>
          </w:sdtContent>
        </w:sdt>
      </w:tr>
      <w:tr w:rsidR="0068461F" w:rsidTr="00860F34">
        <w:trPr>
          <w:jc w:val="center"/>
        </w:trPr>
        <w:tc>
          <w:tcPr>
            <w:tcW w:w="0" w:type="auto"/>
            <w:vAlign w:val="center"/>
          </w:tcPr>
          <w:p w:rsidR="0068461F" w:rsidRDefault="0068461F" w:rsidP="00860F34">
            <w:pPr>
              <w:ind w:firstLine="0"/>
              <w:rPr>
                <w:b/>
              </w:rPr>
            </w:pPr>
            <w:r>
              <w:rPr>
                <w:b/>
              </w:rPr>
              <w:t>100kHz</w:t>
            </w:r>
          </w:p>
        </w:tc>
        <w:tc>
          <w:tcPr>
            <w:tcW w:w="0" w:type="auto"/>
            <w:vAlign w:val="center"/>
          </w:tcPr>
          <w:p w:rsidR="0068461F" w:rsidRDefault="0068461F" w:rsidP="00860F34">
            <w:pPr>
              <w:ind w:firstLine="0"/>
              <w:jc w:val="center"/>
            </w:pPr>
            <w:r>
              <w:t>18.0dB +/- 2</w:t>
            </w:r>
            <w:r>
              <w:t>dB</w:t>
            </w:r>
          </w:p>
        </w:tc>
        <w:tc>
          <w:tcPr>
            <w:tcW w:w="0" w:type="auto"/>
            <w:vAlign w:val="center"/>
          </w:tcPr>
          <w:p w:rsidR="0068461F" w:rsidRDefault="0068461F" w:rsidP="00860F34">
            <w:pPr>
              <w:ind w:firstLine="0"/>
              <w:jc w:val="center"/>
            </w:pPr>
            <w:r>
              <w:t>-102.7 +/- 6</w:t>
            </w:r>
            <w:r>
              <w:t xml:space="preserve"> deg.</w:t>
            </w:r>
          </w:p>
        </w:tc>
        <w:tc>
          <w:tcPr>
            <w:tcW w:w="0" w:type="auto"/>
            <w:vAlign w:val="center"/>
          </w:tcPr>
          <w:p w:rsidR="0068461F" w:rsidRDefault="0068461F" w:rsidP="00860F34">
            <w:pPr>
              <w:ind w:firstLine="0"/>
              <w:jc w:val="center"/>
            </w:pPr>
          </w:p>
        </w:tc>
        <w:tc>
          <w:tcPr>
            <w:tcW w:w="0" w:type="auto"/>
            <w:vAlign w:val="center"/>
          </w:tcPr>
          <w:p w:rsidR="0068461F" w:rsidRDefault="0068461F" w:rsidP="00860F34">
            <w:pPr>
              <w:ind w:firstLine="0"/>
              <w:jc w:val="center"/>
            </w:pPr>
          </w:p>
        </w:tc>
        <w:sdt>
          <w:sdtPr>
            <w:id w:val="1997915482"/>
            <w14:checkbox>
              <w14:checked w14:val="0"/>
              <w14:checkedState w14:val="2612" w14:font="MS Gothic"/>
              <w14:uncheckedState w14:val="2610" w14:font="MS Gothic"/>
            </w14:checkbox>
          </w:sdtPr>
          <w:sdtContent>
            <w:tc>
              <w:tcPr>
                <w:tcW w:w="0" w:type="auto"/>
                <w:vAlign w:val="center"/>
              </w:tcPr>
              <w:p w:rsidR="0068461F" w:rsidRDefault="0068461F" w:rsidP="00860F34">
                <w:pPr>
                  <w:ind w:firstLine="22"/>
                  <w:jc w:val="center"/>
                </w:pPr>
                <w:r>
                  <w:rPr>
                    <w:rFonts w:ascii="MS Gothic" w:eastAsia="MS Gothic" w:hAnsi="MS Gothic" w:hint="eastAsia"/>
                  </w:rPr>
                  <w:t>☐</w:t>
                </w:r>
              </w:p>
            </w:tc>
          </w:sdtContent>
        </w:sdt>
        <w:sdt>
          <w:sdtPr>
            <w:id w:val="1872112130"/>
            <w14:checkbox>
              <w14:checked w14:val="0"/>
              <w14:checkedState w14:val="2612" w14:font="MS Gothic"/>
              <w14:uncheckedState w14:val="2610" w14:font="MS Gothic"/>
            </w14:checkbox>
          </w:sdtPr>
          <w:sdtContent>
            <w:tc>
              <w:tcPr>
                <w:tcW w:w="0" w:type="auto"/>
                <w:vAlign w:val="center"/>
              </w:tcPr>
              <w:p w:rsidR="0068461F" w:rsidRDefault="0068461F" w:rsidP="00860F34">
                <w:pPr>
                  <w:ind w:firstLine="0"/>
                  <w:jc w:val="center"/>
                </w:pPr>
                <w:r>
                  <w:rPr>
                    <w:rFonts w:ascii="MS Gothic" w:eastAsia="MS Gothic" w:hAnsi="MS Gothic" w:hint="eastAsia"/>
                  </w:rPr>
                  <w:t>☐</w:t>
                </w:r>
              </w:p>
            </w:tc>
          </w:sdtContent>
        </w:sdt>
      </w:tr>
    </w:tbl>
    <w:p w:rsidR="00CA5339" w:rsidRDefault="00CA5339" w:rsidP="00CA5339"/>
    <w:p w:rsidR="00174BE6" w:rsidRDefault="00CA5339" w:rsidP="00CA5339">
      <w:pPr>
        <w:ind w:firstLine="0"/>
      </w:pPr>
      <w:r>
        <w:br w:type="page"/>
      </w:r>
    </w:p>
    <w:p w:rsidR="00174BE6" w:rsidRDefault="00174BE6" w:rsidP="00174BE6">
      <w:pPr>
        <w:pStyle w:val="Caption"/>
        <w:keepNext/>
      </w:pPr>
      <w:r>
        <w:lastRenderedPageBreak/>
        <w:t xml:space="preserve">Figure </w:t>
      </w:r>
      <w:fldSimple w:instr=" SEQ Figure \* ARABIC ">
        <w:r w:rsidR="00E8411F">
          <w:rPr>
            <w:noProof/>
          </w:rPr>
          <w:t>1</w:t>
        </w:r>
      </w:fldSimple>
      <w:r>
        <w:t>, Predicted Transfer Function</w:t>
      </w:r>
    </w:p>
    <w:p w:rsidR="00CA5339" w:rsidRDefault="00174BE6" w:rsidP="00CA5339">
      <w:pPr>
        <w:ind w:firstLine="0"/>
      </w:pPr>
      <w:r>
        <w:rPr>
          <w:noProof/>
        </w:rPr>
        <w:drawing>
          <wp:inline distT="0" distB="0" distL="0" distR="0" wp14:anchorId="0F5E7868" wp14:editId="7DC1009D">
            <wp:extent cx="5486400" cy="329359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93598"/>
                    </a:xfrm>
                    <a:prstGeom prst="rect">
                      <a:avLst/>
                    </a:prstGeom>
                  </pic:spPr>
                </pic:pic>
              </a:graphicData>
            </a:graphic>
          </wp:inline>
        </w:drawing>
      </w:r>
      <w:bookmarkStart w:id="0" w:name="_GoBack"/>
      <w:bookmarkEnd w:id="0"/>
    </w:p>
    <w:p w:rsidR="00CA5339" w:rsidRDefault="00CA5339" w:rsidP="00E428FF"/>
    <w:p w:rsidR="00B337B2" w:rsidRDefault="00B337B2" w:rsidP="00E428FF"/>
    <w:p w:rsidR="00174BE6" w:rsidRDefault="00174BE6" w:rsidP="00174BE6">
      <w:pPr>
        <w:pStyle w:val="Heading1"/>
      </w:pPr>
      <w:r>
        <w:t>Output Noise Measurement</w:t>
      </w:r>
    </w:p>
    <w:p w:rsidR="00174BE6" w:rsidRDefault="00174BE6" w:rsidP="00174BE6">
      <w:pPr>
        <w:pStyle w:val="NoSpacing"/>
        <w:ind w:firstLine="360"/>
      </w:pPr>
      <w:r>
        <w:t>The figure below shows the output voltage noise measured differentially at pins 1&amp;6 of the Rack Interface output with the preamplifier input open circuited (Z=100</w:t>
      </w:r>
      <w:r>
        <w:rPr>
          <w:rFonts w:ascii="Calibri" w:hAnsi="Calibri"/>
        </w:rPr>
        <w:t>Ω</w:t>
      </w:r>
      <w:r>
        <w:t>).</w:t>
      </w:r>
    </w:p>
    <w:p w:rsidR="00174BE6" w:rsidRDefault="00174BE6" w:rsidP="00174BE6">
      <w:pPr>
        <w:pStyle w:val="NoSpacing"/>
        <w:ind w:firstLine="360"/>
      </w:pPr>
    </w:p>
    <w:p w:rsidR="00174BE6" w:rsidRPr="00174BE6" w:rsidRDefault="00174BE6" w:rsidP="00174BE6">
      <w:pPr>
        <w:pStyle w:val="NoSpacing"/>
        <w:ind w:firstLine="360"/>
      </w:pPr>
    </w:p>
    <w:p w:rsidR="00174BE6" w:rsidRDefault="00174BE6" w:rsidP="00174BE6">
      <w:pPr>
        <w:pStyle w:val="Caption"/>
        <w:keepNext/>
      </w:pPr>
      <w:r>
        <w:t xml:space="preserve">Figure </w:t>
      </w:r>
      <w:fldSimple w:instr=" SEQ Figure \* ARABIC ">
        <w:r w:rsidR="00E8411F">
          <w:rPr>
            <w:noProof/>
          </w:rPr>
          <w:t>2</w:t>
        </w:r>
      </w:fldSimple>
      <w:r>
        <w:t>, Differential Output Voltage Noise</w:t>
      </w:r>
    </w:p>
    <w:p w:rsidR="00B337B2" w:rsidRDefault="00B337B2" w:rsidP="00E428FF">
      <w:r>
        <w:rPr>
          <w:noProof/>
        </w:rPr>
        <w:drawing>
          <wp:inline distT="0" distB="0" distL="0" distR="0" wp14:anchorId="61D744A4" wp14:editId="54CD1472">
            <wp:extent cx="4848045" cy="2829464"/>
            <wp:effectExtent l="0" t="0" r="1016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2780" w:rsidRDefault="00992780" w:rsidP="00992780"/>
    <w:p w:rsidR="00992780" w:rsidRDefault="00992780" w:rsidP="00992780">
      <w:pPr>
        <w:pStyle w:val="Caption"/>
        <w:keepNext/>
        <w:ind w:left="0"/>
        <w:jc w:val="center"/>
      </w:pPr>
      <w:r>
        <w:t xml:space="preserve">Table </w:t>
      </w:r>
      <w:r>
        <w:fldChar w:fldCharType="begin"/>
      </w:r>
      <w:r>
        <w:instrText xml:space="preserve"> SEQ Table \* ARABIC </w:instrText>
      </w:r>
      <w:r>
        <w:fldChar w:fldCharType="separate"/>
      </w:r>
      <w:r w:rsidR="00E8411F">
        <w:rPr>
          <w:noProof/>
        </w:rPr>
        <w:t>8</w:t>
      </w:r>
      <w:r>
        <w:rPr>
          <w:noProof/>
        </w:rPr>
        <w:fldChar w:fldCharType="end"/>
      </w:r>
    </w:p>
    <w:tbl>
      <w:tblPr>
        <w:tblStyle w:val="TableGrid"/>
        <w:tblW w:w="0" w:type="auto"/>
        <w:jc w:val="center"/>
        <w:tblInd w:w="-87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27"/>
        <w:gridCol w:w="1706"/>
        <w:gridCol w:w="1649"/>
        <w:gridCol w:w="900"/>
        <w:gridCol w:w="829"/>
      </w:tblGrid>
      <w:tr w:rsidR="00992780" w:rsidRPr="000A79CE" w:rsidTr="00992780">
        <w:trPr>
          <w:jc w:val="center"/>
        </w:trPr>
        <w:tc>
          <w:tcPr>
            <w:tcW w:w="1127" w:type="dxa"/>
            <w:vAlign w:val="center"/>
          </w:tcPr>
          <w:p w:rsidR="00992780" w:rsidRPr="000A79CE" w:rsidRDefault="00992780" w:rsidP="00860F34">
            <w:pPr>
              <w:ind w:firstLine="0"/>
              <w:jc w:val="center"/>
              <w:rPr>
                <w:b/>
                <w:color w:val="17365D" w:themeColor="text2" w:themeShade="BF"/>
              </w:rPr>
            </w:pPr>
            <w:r>
              <w:rPr>
                <w:b/>
                <w:color w:val="17365D" w:themeColor="text2" w:themeShade="BF"/>
              </w:rPr>
              <w:t>Frequency</w:t>
            </w:r>
          </w:p>
        </w:tc>
        <w:tc>
          <w:tcPr>
            <w:tcW w:w="1706" w:type="dxa"/>
          </w:tcPr>
          <w:p w:rsidR="00992780" w:rsidRDefault="00992780" w:rsidP="00992780">
            <w:pPr>
              <w:ind w:firstLine="0"/>
              <w:jc w:val="center"/>
              <w:rPr>
                <w:b/>
                <w:color w:val="17365D" w:themeColor="text2" w:themeShade="BF"/>
              </w:rPr>
            </w:pPr>
            <w:r>
              <w:rPr>
                <w:b/>
                <w:color w:val="17365D" w:themeColor="text2" w:themeShade="BF"/>
              </w:rPr>
              <w:t>Predicted Noise</w:t>
            </w:r>
            <w:r>
              <w:rPr>
                <w:b/>
                <w:color w:val="17365D" w:themeColor="text2" w:themeShade="BF"/>
              </w:rPr>
              <w:t xml:space="preserve"> </w:t>
            </w:r>
            <w:r>
              <w:rPr>
                <w:b/>
                <w:color w:val="17365D" w:themeColor="text2" w:themeShade="BF"/>
              </w:rPr>
              <w:t>(</w:t>
            </w:r>
            <w:r w:rsidR="00287A5A">
              <w:rPr>
                <w:b/>
                <w:color w:val="17365D" w:themeColor="text2" w:themeShade="BF"/>
              </w:rPr>
              <w:t>n</w:t>
            </w:r>
            <w:r>
              <w:t>V</w:t>
            </w:r>
            <w:r>
              <w:t>rms</w:t>
            </w:r>
            <w:r>
              <w:t>/√Hz</w:t>
            </w:r>
            <w:r>
              <w:t>)</w:t>
            </w:r>
          </w:p>
        </w:tc>
        <w:tc>
          <w:tcPr>
            <w:tcW w:w="1649" w:type="dxa"/>
          </w:tcPr>
          <w:p w:rsidR="00992780" w:rsidRDefault="00992780" w:rsidP="00992780">
            <w:pPr>
              <w:ind w:firstLine="0"/>
              <w:jc w:val="center"/>
              <w:rPr>
                <w:b/>
                <w:color w:val="17365D" w:themeColor="text2" w:themeShade="BF"/>
              </w:rPr>
            </w:pPr>
            <w:r>
              <w:rPr>
                <w:b/>
                <w:color w:val="17365D" w:themeColor="text2" w:themeShade="BF"/>
              </w:rPr>
              <w:t>Measured Noise</w:t>
            </w:r>
          </w:p>
          <w:p w:rsidR="00992780" w:rsidRDefault="00992780" w:rsidP="00992780">
            <w:pPr>
              <w:ind w:firstLine="0"/>
              <w:jc w:val="center"/>
              <w:rPr>
                <w:b/>
                <w:color w:val="17365D" w:themeColor="text2" w:themeShade="BF"/>
              </w:rPr>
            </w:pPr>
            <w:r>
              <w:t>(</w:t>
            </w:r>
            <w:r w:rsidR="00287A5A">
              <w:t>n</w:t>
            </w:r>
            <w:r>
              <w:t>V</w:t>
            </w:r>
            <w:r>
              <w:t>rms</w:t>
            </w:r>
            <w:r>
              <w:t>/√Hz</w:t>
            </w:r>
            <w:r>
              <w:t>)</w:t>
            </w:r>
            <w:r>
              <w:rPr>
                <w:b/>
                <w:color w:val="17365D" w:themeColor="text2" w:themeShade="BF"/>
              </w:rPr>
              <w:t xml:space="preserve"> </w:t>
            </w:r>
          </w:p>
        </w:tc>
        <w:tc>
          <w:tcPr>
            <w:tcW w:w="900" w:type="dxa"/>
            <w:vAlign w:val="center"/>
          </w:tcPr>
          <w:p w:rsidR="00992780" w:rsidRPr="000A79CE" w:rsidRDefault="00992780" w:rsidP="00860F34">
            <w:pPr>
              <w:ind w:firstLine="0"/>
              <w:jc w:val="center"/>
              <w:rPr>
                <w:b/>
                <w:color w:val="17365D" w:themeColor="text2" w:themeShade="BF"/>
              </w:rPr>
            </w:pPr>
            <w:r>
              <w:rPr>
                <w:b/>
                <w:color w:val="17365D" w:themeColor="text2" w:themeShade="BF"/>
              </w:rPr>
              <w:t>Pass</w:t>
            </w:r>
          </w:p>
        </w:tc>
        <w:tc>
          <w:tcPr>
            <w:tcW w:w="829" w:type="dxa"/>
            <w:vAlign w:val="center"/>
          </w:tcPr>
          <w:p w:rsidR="00992780" w:rsidRPr="000A79CE" w:rsidRDefault="00992780" w:rsidP="00860F34">
            <w:pPr>
              <w:ind w:firstLine="0"/>
              <w:jc w:val="center"/>
              <w:rPr>
                <w:b/>
                <w:color w:val="17365D" w:themeColor="text2" w:themeShade="BF"/>
              </w:rPr>
            </w:pPr>
            <w:r>
              <w:rPr>
                <w:b/>
                <w:color w:val="17365D" w:themeColor="text2" w:themeShade="BF"/>
              </w:rPr>
              <w:t>Fail</w:t>
            </w:r>
          </w:p>
        </w:tc>
      </w:tr>
      <w:tr w:rsidR="00992780" w:rsidTr="00804790">
        <w:trPr>
          <w:trHeight w:val="476"/>
          <w:jc w:val="center"/>
        </w:trPr>
        <w:tc>
          <w:tcPr>
            <w:tcW w:w="1127" w:type="dxa"/>
            <w:vAlign w:val="center"/>
          </w:tcPr>
          <w:p w:rsidR="00992780" w:rsidRPr="00260B2E" w:rsidRDefault="00992780" w:rsidP="00860F34">
            <w:pPr>
              <w:ind w:firstLine="0"/>
              <w:jc w:val="center"/>
            </w:pPr>
            <w:r>
              <w:t>20Hz</w:t>
            </w:r>
          </w:p>
        </w:tc>
        <w:tc>
          <w:tcPr>
            <w:tcW w:w="1706" w:type="dxa"/>
            <w:vAlign w:val="center"/>
          </w:tcPr>
          <w:p w:rsidR="00804790" w:rsidRDefault="000811E6" w:rsidP="00804790">
            <w:pPr>
              <w:ind w:firstLine="0"/>
              <w:jc w:val="center"/>
            </w:pPr>
            <w:r>
              <w:t>67</w:t>
            </w:r>
            <w:r w:rsidR="00804790">
              <w:t xml:space="preserve">n </w:t>
            </w:r>
            <w:r w:rsidR="00992780">
              <w:t>+</w:t>
            </w:r>
            <w:r w:rsidR="00804790">
              <w:t>/-</w:t>
            </w:r>
            <w:r w:rsidR="00992780">
              <w:t xml:space="preserve">5 </w:t>
            </w:r>
          </w:p>
          <w:p w:rsidR="00992780" w:rsidRDefault="00804790" w:rsidP="00804790">
            <w:pPr>
              <w:ind w:firstLine="0"/>
              <w:jc w:val="center"/>
            </w:pPr>
            <w:r>
              <w:t>n</w:t>
            </w:r>
            <w:r w:rsidR="00992780">
              <w:t>V/√Hz</w:t>
            </w:r>
          </w:p>
        </w:tc>
        <w:tc>
          <w:tcPr>
            <w:tcW w:w="1649" w:type="dxa"/>
            <w:vAlign w:val="center"/>
          </w:tcPr>
          <w:p w:rsidR="00992780" w:rsidRDefault="00992780" w:rsidP="00860F34">
            <w:pPr>
              <w:ind w:firstLine="0"/>
              <w:jc w:val="center"/>
            </w:pPr>
          </w:p>
        </w:tc>
        <w:sdt>
          <w:sdtPr>
            <w:id w:val="-559403890"/>
            <w14:checkbox>
              <w14:checked w14:val="0"/>
              <w14:checkedState w14:val="2612" w14:font="MS Gothic"/>
              <w14:uncheckedState w14:val="2610" w14:font="MS Gothic"/>
            </w14:checkbox>
          </w:sdtPr>
          <w:sdtContent>
            <w:tc>
              <w:tcPr>
                <w:tcW w:w="900" w:type="dxa"/>
                <w:vAlign w:val="center"/>
              </w:tcPr>
              <w:p w:rsidR="00992780" w:rsidRDefault="00992780" w:rsidP="00860F34">
                <w:pPr>
                  <w:ind w:firstLine="22"/>
                  <w:jc w:val="center"/>
                </w:pPr>
                <w:r>
                  <w:rPr>
                    <w:rFonts w:ascii="MS Gothic" w:eastAsia="MS Gothic" w:hAnsi="MS Gothic" w:hint="eastAsia"/>
                  </w:rPr>
                  <w:t>☐</w:t>
                </w:r>
              </w:p>
            </w:tc>
          </w:sdtContent>
        </w:sdt>
        <w:sdt>
          <w:sdtPr>
            <w:id w:val="-2021076090"/>
            <w14:checkbox>
              <w14:checked w14:val="0"/>
              <w14:checkedState w14:val="2612" w14:font="MS Gothic"/>
              <w14:uncheckedState w14:val="2610" w14:font="MS Gothic"/>
            </w14:checkbox>
          </w:sdtPr>
          <w:sdtContent>
            <w:tc>
              <w:tcPr>
                <w:tcW w:w="829" w:type="dxa"/>
                <w:vAlign w:val="center"/>
              </w:tcPr>
              <w:p w:rsidR="00992780" w:rsidRDefault="00992780" w:rsidP="00860F34">
                <w:pPr>
                  <w:ind w:firstLine="0"/>
                  <w:jc w:val="center"/>
                </w:pPr>
                <w:r>
                  <w:rPr>
                    <w:rFonts w:ascii="MS Gothic" w:eastAsia="MS Gothic" w:hAnsi="MS Gothic" w:hint="eastAsia"/>
                  </w:rPr>
                  <w:t>☐</w:t>
                </w:r>
              </w:p>
            </w:tc>
          </w:sdtContent>
        </w:sdt>
      </w:tr>
      <w:tr w:rsidR="00992780" w:rsidTr="00992780">
        <w:trPr>
          <w:jc w:val="center"/>
        </w:trPr>
        <w:tc>
          <w:tcPr>
            <w:tcW w:w="1127" w:type="dxa"/>
            <w:vAlign w:val="center"/>
          </w:tcPr>
          <w:p w:rsidR="00992780" w:rsidRPr="00260B2E" w:rsidRDefault="00804790" w:rsidP="00860F34">
            <w:pPr>
              <w:ind w:firstLine="0"/>
              <w:jc w:val="center"/>
            </w:pPr>
            <w:r>
              <w:t>1kHz</w:t>
            </w:r>
          </w:p>
        </w:tc>
        <w:tc>
          <w:tcPr>
            <w:tcW w:w="1706" w:type="dxa"/>
            <w:vAlign w:val="center"/>
          </w:tcPr>
          <w:p w:rsidR="00992780" w:rsidRDefault="000811E6" w:rsidP="00804790">
            <w:pPr>
              <w:ind w:firstLine="0"/>
              <w:jc w:val="center"/>
            </w:pPr>
            <w:r>
              <w:t>477</w:t>
            </w:r>
            <w:r w:rsidR="00804790">
              <w:t xml:space="preserve">n </w:t>
            </w:r>
            <w:r w:rsidR="00992780">
              <w:t>+</w:t>
            </w:r>
            <w:r w:rsidR="00804790">
              <w:t>/-10 n</w:t>
            </w:r>
            <w:r w:rsidR="00992780">
              <w:t>V/√Hz</w:t>
            </w:r>
          </w:p>
        </w:tc>
        <w:tc>
          <w:tcPr>
            <w:tcW w:w="1649" w:type="dxa"/>
            <w:vAlign w:val="center"/>
          </w:tcPr>
          <w:p w:rsidR="00992780" w:rsidRDefault="00992780" w:rsidP="00860F34">
            <w:pPr>
              <w:ind w:firstLine="0"/>
              <w:jc w:val="center"/>
            </w:pPr>
          </w:p>
        </w:tc>
        <w:sdt>
          <w:sdtPr>
            <w:id w:val="464864140"/>
            <w14:checkbox>
              <w14:checked w14:val="0"/>
              <w14:checkedState w14:val="2612" w14:font="MS Gothic"/>
              <w14:uncheckedState w14:val="2610" w14:font="MS Gothic"/>
            </w14:checkbox>
          </w:sdtPr>
          <w:sdtContent>
            <w:tc>
              <w:tcPr>
                <w:tcW w:w="900" w:type="dxa"/>
                <w:vAlign w:val="center"/>
              </w:tcPr>
              <w:p w:rsidR="00992780" w:rsidRDefault="00992780" w:rsidP="00860F34">
                <w:pPr>
                  <w:ind w:firstLine="22"/>
                  <w:jc w:val="center"/>
                </w:pPr>
                <w:r>
                  <w:rPr>
                    <w:rFonts w:ascii="MS Gothic" w:eastAsia="MS Gothic" w:hAnsi="MS Gothic" w:hint="eastAsia"/>
                  </w:rPr>
                  <w:t>☐</w:t>
                </w:r>
              </w:p>
            </w:tc>
          </w:sdtContent>
        </w:sdt>
        <w:sdt>
          <w:sdtPr>
            <w:id w:val="-1217810871"/>
            <w14:checkbox>
              <w14:checked w14:val="0"/>
              <w14:checkedState w14:val="2612" w14:font="MS Gothic"/>
              <w14:uncheckedState w14:val="2610" w14:font="MS Gothic"/>
            </w14:checkbox>
          </w:sdtPr>
          <w:sdtContent>
            <w:tc>
              <w:tcPr>
                <w:tcW w:w="829" w:type="dxa"/>
                <w:vAlign w:val="center"/>
              </w:tcPr>
              <w:p w:rsidR="00992780" w:rsidRDefault="00992780" w:rsidP="00860F34">
                <w:pPr>
                  <w:ind w:firstLine="0"/>
                  <w:jc w:val="center"/>
                </w:pPr>
                <w:r>
                  <w:rPr>
                    <w:rFonts w:ascii="MS Gothic" w:eastAsia="MS Gothic" w:hAnsi="MS Gothic" w:hint="eastAsia"/>
                  </w:rPr>
                  <w:t>☐</w:t>
                </w:r>
              </w:p>
            </w:tc>
          </w:sdtContent>
        </w:sdt>
      </w:tr>
      <w:tr w:rsidR="00992780" w:rsidTr="00804790">
        <w:trPr>
          <w:trHeight w:val="422"/>
          <w:jc w:val="center"/>
        </w:trPr>
        <w:tc>
          <w:tcPr>
            <w:tcW w:w="1127" w:type="dxa"/>
            <w:vAlign w:val="center"/>
          </w:tcPr>
          <w:p w:rsidR="00992780" w:rsidRPr="00260B2E" w:rsidRDefault="00804790" w:rsidP="00860F34">
            <w:pPr>
              <w:ind w:firstLine="0"/>
              <w:jc w:val="center"/>
            </w:pPr>
            <w:r>
              <w:t>10kHz</w:t>
            </w:r>
          </w:p>
        </w:tc>
        <w:tc>
          <w:tcPr>
            <w:tcW w:w="1706" w:type="dxa"/>
            <w:vAlign w:val="center"/>
          </w:tcPr>
          <w:p w:rsidR="00992780" w:rsidRDefault="000811E6" w:rsidP="00860F34">
            <w:pPr>
              <w:ind w:firstLine="0"/>
              <w:jc w:val="center"/>
            </w:pPr>
            <w:r>
              <w:t>345</w:t>
            </w:r>
            <w:r w:rsidR="00804790">
              <w:t>n +/-10 n</w:t>
            </w:r>
            <w:r w:rsidR="00992780">
              <w:t>V/√Hz</w:t>
            </w:r>
          </w:p>
        </w:tc>
        <w:tc>
          <w:tcPr>
            <w:tcW w:w="1649" w:type="dxa"/>
            <w:vAlign w:val="center"/>
          </w:tcPr>
          <w:p w:rsidR="00992780" w:rsidRDefault="00992780" w:rsidP="00860F34">
            <w:pPr>
              <w:ind w:firstLine="0"/>
              <w:jc w:val="center"/>
            </w:pPr>
          </w:p>
        </w:tc>
        <w:sdt>
          <w:sdtPr>
            <w:id w:val="-1689214433"/>
            <w14:checkbox>
              <w14:checked w14:val="0"/>
              <w14:checkedState w14:val="2612" w14:font="MS Gothic"/>
              <w14:uncheckedState w14:val="2610" w14:font="MS Gothic"/>
            </w14:checkbox>
          </w:sdtPr>
          <w:sdtContent>
            <w:tc>
              <w:tcPr>
                <w:tcW w:w="900" w:type="dxa"/>
                <w:vAlign w:val="center"/>
              </w:tcPr>
              <w:p w:rsidR="00992780" w:rsidRDefault="00992780" w:rsidP="00860F34">
                <w:pPr>
                  <w:ind w:firstLine="22"/>
                  <w:jc w:val="center"/>
                </w:pPr>
                <w:r>
                  <w:rPr>
                    <w:rFonts w:ascii="MS Gothic" w:eastAsia="MS Gothic" w:hAnsi="MS Gothic" w:hint="eastAsia"/>
                  </w:rPr>
                  <w:t>☐</w:t>
                </w:r>
              </w:p>
            </w:tc>
          </w:sdtContent>
        </w:sdt>
        <w:sdt>
          <w:sdtPr>
            <w:id w:val="-744411803"/>
            <w14:checkbox>
              <w14:checked w14:val="0"/>
              <w14:checkedState w14:val="2612" w14:font="MS Gothic"/>
              <w14:uncheckedState w14:val="2610" w14:font="MS Gothic"/>
            </w14:checkbox>
          </w:sdtPr>
          <w:sdtContent>
            <w:tc>
              <w:tcPr>
                <w:tcW w:w="829" w:type="dxa"/>
                <w:vAlign w:val="center"/>
              </w:tcPr>
              <w:p w:rsidR="00992780" w:rsidRDefault="00992780" w:rsidP="00860F34">
                <w:pPr>
                  <w:ind w:firstLine="0"/>
                  <w:jc w:val="center"/>
                </w:pPr>
                <w:r>
                  <w:rPr>
                    <w:rFonts w:ascii="MS Gothic" w:eastAsia="MS Gothic" w:hAnsi="MS Gothic" w:hint="eastAsia"/>
                  </w:rPr>
                  <w:t>☐</w:t>
                </w:r>
              </w:p>
            </w:tc>
          </w:sdtContent>
        </w:sdt>
      </w:tr>
    </w:tbl>
    <w:p w:rsidR="00992780" w:rsidRDefault="00992780" w:rsidP="00992780">
      <w:pPr>
        <w:jc w:val="center"/>
      </w:pPr>
    </w:p>
    <w:p w:rsidR="00992780" w:rsidRDefault="00992780" w:rsidP="00E428FF"/>
    <w:p w:rsidR="00174BE6" w:rsidRDefault="00174BE6" w:rsidP="00174BE6">
      <w:pPr>
        <w:pStyle w:val="Heading1"/>
      </w:pPr>
      <w:r>
        <w:t>Transimpedance Relay Functionality</w:t>
      </w:r>
    </w:p>
    <w:p w:rsidR="00174BE6" w:rsidRPr="00992780" w:rsidRDefault="00174BE6" w:rsidP="00992780">
      <w:pPr>
        <w:rPr>
          <w:sz w:val="24"/>
          <w:szCs w:val="24"/>
        </w:rPr>
      </w:pPr>
      <w:r w:rsidRPr="00992780">
        <w:rPr>
          <w:sz w:val="24"/>
          <w:szCs w:val="24"/>
        </w:rPr>
        <w:t>Using a Fluke DVM, measure the resistance between the preamplifier input (Pin 2 of the input D-Sub) to ground.  By applying +5V on the Rack Interface D-Sub between pins 9 and ground</w:t>
      </w:r>
      <w:r w:rsidR="00992780" w:rsidRPr="00992780">
        <w:rPr>
          <w:sz w:val="24"/>
          <w:szCs w:val="24"/>
        </w:rPr>
        <w:t xml:space="preserve"> (Transimpedance Switch or Z-switch)</w:t>
      </w:r>
      <w:r w:rsidRPr="00992780">
        <w:rPr>
          <w:sz w:val="24"/>
          <w:szCs w:val="24"/>
        </w:rPr>
        <w:t>, the transimpedance can be switched between 100Ω and 400Ω.  Verify this functionality and record the results in the table below.</w:t>
      </w:r>
    </w:p>
    <w:p w:rsidR="00174BE6" w:rsidRDefault="00174BE6" w:rsidP="00174BE6">
      <w:pPr>
        <w:pStyle w:val="NoSpacing"/>
        <w:rPr>
          <w:rFonts w:ascii="Calibri" w:hAnsi="Calibri"/>
        </w:rPr>
      </w:pPr>
    </w:p>
    <w:p w:rsidR="00174BE6" w:rsidRDefault="00174BE6" w:rsidP="00174BE6">
      <w:pPr>
        <w:pStyle w:val="Caption"/>
      </w:pPr>
      <w:r>
        <w:t xml:space="preserve">Table </w:t>
      </w:r>
      <w:r>
        <w:fldChar w:fldCharType="begin"/>
      </w:r>
      <w:r>
        <w:instrText xml:space="preserve"> SEQ Table \* ARABIC </w:instrText>
      </w:r>
      <w:r>
        <w:fldChar w:fldCharType="separate"/>
      </w:r>
      <w:r w:rsidR="00E8411F">
        <w:rPr>
          <w:noProof/>
        </w:rPr>
        <w:t>9</w:t>
      </w:r>
      <w:r>
        <w:rPr>
          <w:noProof/>
        </w:rPr>
        <w:fldChar w:fldCharType="end"/>
      </w:r>
      <w:r>
        <w:t xml:space="preserve"> </w:t>
      </w:r>
      <w:r w:rsidR="00992780">
        <w:t>Transimpedance Select Relay</w:t>
      </w:r>
    </w:p>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36"/>
        <w:gridCol w:w="1644"/>
        <w:gridCol w:w="1722"/>
        <w:gridCol w:w="694"/>
        <w:gridCol w:w="676"/>
      </w:tblGrid>
      <w:tr w:rsidR="00174BE6" w:rsidRPr="000A79CE" w:rsidTr="00860F34">
        <w:trPr>
          <w:jc w:val="center"/>
        </w:trPr>
        <w:tc>
          <w:tcPr>
            <w:tcW w:w="1636" w:type="dxa"/>
            <w:vAlign w:val="center"/>
          </w:tcPr>
          <w:p w:rsidR="00174BE6" w:rsidRPr="000A79CE" w:rsidRDefault="00992780" w:rsidP="00860F34">
            <w:pPr>
              <w:ind w:firstLine="0"/>
              <w:jc w:val="center"/>
              <w:rPr>
                <w:b/>
                <w:color w:val="17365D" w:themeColor="text2" w:themeShade="BF"/>
              </w:rPr>
            </w:pPr>
            <w:r>
              <w:rPr>
                <w:b/>
                <w:color w:val="17365D" w:themeColor="text2" w:themeShade="BF"/>
              </w:rPr>
              <w:t>Voltage applied to Z-switch</w:t>
            </w:r>
          </w:p>
        </w:tc>
        <w:tc>
          <w:tcPr>
            <w:tcW w:w="1644" w:type="dxa"/>
            <w:vAlign w:val="center"/>
          </w:tcPr>
          <w:p w:rsidR="00174BE6" w:rsidRPr="000A79CE" w:rsidRDefault="00174BE6" w:rsidP="00860F34">
            <w:pPr>
              <w:ind w:firstLine="0"/>
              <w:jc w:val="center"/>
              <w:rPr>
                <w:b/>
                <w:color w:val="17365D" w:themeColor="text2" w:themeShade="BF"/>
              </w:rPr>
            </w:pPr>
            <w:r>
              <w:rPr>
                <w:b/>
                <w:color w:val="17365D" w:themeColor="text2" w:themeShade="BF"/>
              </w:rPr>
              <w:t>Specified Value</w:t>
            </w:r>
          </w:p>
        </w:tc>
        <w:tc>
          <w:tcPr>
            <w:tcW w:w="1722" w:type="dxa"/>
            <w:vAlign w:val="center"/>
          </w:tcPr>
          <w:p w:rsidR="00174BE6" w:rsidRPr="000A79CE" w:rsidRDefault="00174BE6" w:rsidP="00860F34">
            <w:pPr>
              <w:ind w:firstLine="0"/>
              <w:jc w:val="center"/>
              <w:rPr>
                <w:b/>
                <w:color w:val="17365D" w:themeColor="text2" w:themeShade="BF"/>
              </w:rPr>
            </w:pPr>
            <w:r w:rsidRPr="000A79CE">
              <w:rPr>
                <w:b/>
                <w:color w:val="17365D" w:themeColor="text2" w:themeShade="BF"/>
              </w:rPr>
              <w:t xml:space="preserve">Measured </w:t>
            </w:r>
            <w:r>
              <w:rPr>
                <w:b/>
                <w:color w:val="17365D" w:themeColor="text2" w:themeShade="BF"/>
              </w:rPr>
              <w:t>Value</w:t>
            </w:r>
          </w:p>
        </w:tc>
        <w:tc>
          <w:tcPr>
            <w:tcW w:w="694" w:type="dxa"/>
            <w:vAlign w:val="center"/>
          </w:tcPr>
          <w:p w:rsidR="00174BE6" w:rsidRPr="000A79CE" w:rsidRDefault="00174BE6" w:rsidP="00860F34">
            <w:pPr>
              <w:ind w:firstLine="0"/>
              <w:jc w:val="center"/>
              <w:rPr>
                <w:b/>
                <w:color w:val="17365D" w:themeColor="text2" w:themeShade="BF"/>
              </w:rPr>
            </w:pPr>
            <w:r>
              <w:rPr>
                <w:b/>
                <w:color w:val="17365D" w:themeColor="text2" w:themeShade="BF"/>
              </w:rPr>
              <w:t>Pass</w:t>
            </w:r>
          </w:p>
        </w:tc>
        <w:tc>
          <w:tcPr>
            <w:tcW w:w="676" w:type="dxa"/>
            <w:vAlign w:val="center"/>
          </w:tcPr>
          <w:p w:rsidR="00174BE6" w:rsidRPr="000A79CE" w:rsidRDefault="00174BE6" w:rsidP="00860F34">
            <w:pPr>
              <w:ind w:firstLine="0"/>
              <w:jc w:val="center"/>
              <w:rPr>
                <w:b/>
                <w:color w:val="17365D" w:themeColor="text2" w:themeShade="BF"/>
              </w:rPr>
            </w:pPr>
            <w:r>
              <w:rPr>
                <w:b/>
                <w:color w:val="17365D" w:themeColor="text2" w:themeShade="BF"/>
              </w:rPr>
              <w:t>Fail</w:t>
            </w:r>
          </w:p>
        </w:tc>
      </w:tr>
      <w:tr w:rsidR="00174BE6" w:rsidTr="00860F34">
        <w:trPr>
          <w:jc w:val="center"/>
        </w:trPr>
        <w:tc>
          <w:tcPr>
            <w:tcW w:w="1636" w:type="dxa"/>
            <w:vAlign w:val="center"/>
          </w:tcPr>
          <w:p w:rsidR="00174BE6" w:rsidRDefault="00992780" w:rsidP="00860F34">
            <w:pPr>
              <w:ind w:firstLine="0"/>
              <w:jc w:val="center"/>
            </w:pPr>
            <w:r>
              <w:t>0VDC</w:t>
            </w:r>
          </w:p>
        </w:tc>
        <w:tc>
          <w:tcPr>
            <w:tcW w:w="1644" w:type="dxa"/>
            <w:vAlign w:val="center"/>
          </w:tcPr>
          <w:p w:rsidR="00174BE6" w:rsidRDefault="00992780" w:rsidP="00860F34">
            <w:pPr>
              <w:ind w:firstLine="0"/>
              <w:jc w:val="center"/>
            </w:pPr>
            <w:r>
              <w:t>100</w:t>
            </w:r>
            <w:r>
              <w:rPr>
                <w:rFonts w:ascii="Calibri" w:hAnsi="Calibri"/>
              </w:rPr>
              <w:t>Ω</w:t>
            </w:r>
            <w:r>
              <w:t xml:space="preserve"> +/- 2</w:t>
            </w:r>
            <w:r>
              <w:rPr>
                <w:rFonts w:ascii="Calibri" w:hAnsi="Calibri"/>
              </w:rPr>
              <w:t xml:space="preserve"> </w:t>
            </w:r>
            <w:r>
              <w:rPr>
                <w:rFonts w:ascii="Calibri" w:hAnsi="Calibri"/>
              </w:rPr>
              <w:t>Ω</w:t>
            </w:r>
          </w:p>
        </w:tc>
        <w:tc>
          <w:tcPr>
            <w:tcW w:w="1722" w:type="dxa"/>
            <w:vAlign w:val="center"/>
          </w:tcPr>
          <w:p w:rsidR="00174BE6" w:rsidRDefault="00174BE6" w:rsidP="00860F34">
            <w:pPr>
              <w:ind w:firstLine="0"/>
              <w:jc w:val="center"/>
            </w:pPr>
          </w:p>
        </w:tc>
        <w:sdt>
          <w:sdtPr>
            <w:id w:val="1209230618"/>
            <w14:checkbox>
              <w14:checked w14:val="0"/>
              <w14:checkedState w14:val="2612" w14:font="MS Gothic"/>
              <w14:uncheckedState w14:val="2610" w14:font="MS Gothic"/>
            </w14:checkbox>
          </w:sdtPr>
          <w:sdtContent>
            <w:tc>
              <w:tcPr>
                <w:tcW w:w="694" w:type="dxa"/>
                <w:vAlign w:val="center"/>
              </w:tcPr>
              <w:p w:rsidR="00174BE6" w:rsidRDefault="00174BE6" w:rsidP="00860F34">
                <w:pPr>
                  <w:ind w:firstLine="22"/>
                  <w:jc w:val="center"/>
                </w:pPr>
                <w:r>
                  <w:rPr>
                    <w:rFonts w:ascii="MS Gothic" w:eastAsia="MS Gothic" w:hAnsi="MS Gothic" w:hint="eastAsia"/>
                  </w:rPr>
                  <w:t>☐</w:t>
                </w:r>
              </w:p>
            </w:tc>
          </w:sdtContent>
        </w:sdt>
        <w:sdt>
          <w:sdtPr>
            <w:id w:val="-285268956"/>
            <w14:checkbox>
              <w14:checked w14:val="0"/>
              <w14:checkedState w14:val="2612" w14:font="MS Gothic"/>
              <w14:uncheckedState w14:val="2610" w14:font="MS Gothic"/>
            </w14:checkbox>
          </w:sdtPr>
          <w:sdtContent>
            <w:tc>
              <w:tcPr>
                <w:tcW w:w="676" w:type="dxa"/>
                <w:vAlign w:val="center"/>
              </w:tcPr>
              <w:p w:rsidR="00174BE6" w:rsidRDefault="00174BE6" w:rsidP="00860F34">
                <w:pPr>
                  <w:ind w:firstLine="0"/>
                  <w:jc w:val="center"/>
                </w:pPr>
                <w:r>
                  <w:rPr>
                    <w:rFonts w:ascii="MS Gothic" w:eastAsia="MS Gothic" w:hAnsi="MS Gothic" w:hint="eastAsia"/>
                  </w:rPr>
                  <w:t>☐</w:t>
                </w:r>
              </w:p>
            </w:tc>
          </w:sdtContent>
        </w:sdt>
      </w:tr>
      <w:tr w:rsidR="00174BE6" w:rsidTr="00860F34">
        <w:trPr>
          <w:jc w:val="center"/>
        </w:trPr>
        <w:tc>
          <w:tcPr>
            <w:tcW w:w="1636" w:type="dxa"/>
            <w:vAlign w:val="center"/>
          </w:tcPr>
          <w:p w:rsidR="00174BE6" w:rsidRDefault="00992780" w:rsidP="00860F34">
            <w:pPr>
              <w:ind w:firstLine="0"/>
              <w:jc w:val="center"/>
            </w:pPr>
            <w:r>
              <w:t>5VDC</w:t>
            </w:r>
          </w:p>
        </w:tc>
        <w:tc>
          <w:tcPr>
            <w:tcW w:w="1644" w:type="dxa"/>
            <w:vAlign w:val="center"/>
          </w:tcPr>
          <w:p w:rsidR="00174BE6" w:rsidRDefault="000811E6" w:rsidP="00860F34">
            <w:pPr>
              <w:ind w:firstLine="0"/>
              <w:jc w:val="center"/>
            </w:pPr>
            <w:r>
              <w:t>4</w:t>
            </w:r>
            <w:r w:rsidR="00992780">
              <w:t>00</w:t>
            </w:r>
            <w:r w:rsidR="00992780">
              <w:rPr>
                <w:rFonts w:ascii="Calibri" w:hAnsi="Calibri"/>
              </w:rPr>
              <w:t xml:space="preserve"> </w:t>
            </w:r>
            <w:r w:rsidR="00992780">
              <w:rPr>
                <w:rFonts w:ascii="Calibri" w:hAnsi="Calibri"/>
              </w:rPr>
              <w:t>Ω</w:t>
            </w:r>
            <w:r w:rsidR="00992780">
              <w:t xml:space="preserve"> +/-5</w:t>
            </w:r>
            <w:r w:rsidR="00992780">
              <w:rPr>
                <w:rFonts w:ascii="Calibri" w:hAnsi="Calibri"/>
              </w:rPr>
              <w:t xml:space="preserve"> </w:t>
            </w:r>
            <w:r w:rsidR="00992780">
              <w:rPr>
                <w:rFonts w:ascii="Calibri" w:hAnsi="Calibri"/>
              </w:rPr>
              <w:t>Ω</w:t>
            </w:r>
          </w:p>
        </w:tc>
        <w:tc>
          <w:tcPr>
            <w:tcW w:w="1722" w:type="dxa"/>
            <w:vAlign w:val="center"/>
          </w:tcPr>
          <w:p w:rsidR="00174BE6" w:rsidRDefault="00174BE6" w:rsidP="00860F34">
            <w:pPr>
              <w:ind w:firstLine="0"/>
              <w:jc w:val="center"/>
            </w:pPr>
          </w:p>
        </w:tc>
        <w:sdt>
          <w:sdtPr>
            <w:id w:val="-1046684586"/>
            <w14:checkbox>
              <w14:checked w14:val="0"/>
              <w14:checkedState w14:val="2612" w14:font="MS Gothic"/>
              <w14:uncheckedState w14:val="2610" w14:font="MS Gothic"/>
            </w14:checkbox>
          </w:sdtPr>
          <w:sdtContent>
            <w:tc>
              <w:tcPr>
                <w:tcW w:w="694" w:type="dxa"/>
                <w:vAlign w:val="center"/>
              </w:tcPr>
              <w:p w:rsidR="00174BE6" w:rsidRDefault="00174BE6" w:rsidP="00860F34">
                <w:pPr>
                  <w:ind w:firstLine="22"/>
                  <w:jc w:val="center"/>
                </w:pPr>
                <w:r>
                  <w:rPr>
                    <w:rFonts w:ascii="MS Gothic" w:eastAsia="MS Gothic" w:hAnsi="MS Gothic" w:hint="eastAsia"/>
                  </w:rPr>
                  <w:t>☐</w:t>
                </w:r>
              </w:p>
            </w:tc>
          </w:sdtContent>
        </w:sdt>
        <w:sdt>
          <w:sdtPr>
            <w:id w:val="832877400"/>
            <w14:checkbox>
              <w14:checked w14:val="0"/>
              <w14:checkedState w14:val="2612" w14:font="MS Gothic"/>
              <w14:uncheckedState w14:val="2610" w14:font="MS Gothic"/>
            </w14:checkbox>
          </w:sdtPr>
          <w:sdtContent>
            <w:tc>
              <w:tcPr>
                <w:tcW w:w="676" w:type="dxa"/>
                <w:vAlign w:val="center"/>
              </w:tcPr>
              <w:p w:rsidR="00174BE6" w:rsidRDefault="00174BE6" w:rsidP="00860F34">
                <w:pPr>
                  <w:ind w:firstLine="0"/>
                  <w:jc w:val="center"/>
                </w:pPr>
                <w:r>
                  <w:rPr>
                    <w:rFonts w:ascii="MS Gothic" w:eastAsia="MS Gothic" w:hAnsi="MS Gothic" w:hint="eastAsia"/>
                  </w:rPr>
                  <w:t>☐</w:t>
                </w:r>
              </w:p>
            </w:tc>
          </w:sdtContent>
        </w:sdt>
      </w:tr>
    </w:tbl>
    <w:p w:rsidR="00A97D17" w:rsidRDefault="00A97D17" w:rsidP="00A97D17">
      <w:pPr>
        <w:pStyle w:val="Heading1"/>
      </w:pPr>
      <w:r>
        <w:t>Bias Path Protection Path Voltage Knee</w:t>
      </w:r>
    </w:p>
    <w:p w:rsidR="00A97D17" w:rsidRPr="001346C6" w:rsidRDefault="00A97D17" w:rsidP="00A97D17">
      <w:pPr>
        <w:pStyle w:val="NoSpacing"/>
        <w:ind w:firstLine="360"/>
      </w:pPr>
      <w:r>
        <w:t>A transient voltage suppressor (TVS) diode is included from the bias path to ground.  The voltage rating of the correct component is 18VDC.  Voltages above this will begin to cause conduction in the diode.  The following test requires a power supply to be attached to TP9 though a 1k</w:t>
      </w:r>
      <w:r>
        <w:rPr>
          <w:rFonts w:ascii="Calibri" w:hAnsi="Calibri"/>
        </w:rPr>
        <w:t>Ω</w:t>
      </w:r>
      <w:r>
        <w:t xml:space="preserve"> resistor.  The current flowing through the TVS can be obtained by measuring the voltage across the series 1k</w:t>
      </w:r>
      <w:r>
        <w:rPr>
          <w:rFonts w:ascii="Calibri" w:hAnsi="Calibri"/>
        </w:rPr>
        <w:t>Ω</w:t>
      </w:r>
      <w:r>
        <w:t xml:space="preserve"> resistor.  In the following table, record the </w:t>
      </w:r>
      <w:r w:rsidRPr="003F4E7C">
        <w:rPr>
          <w:i/>
        </w:rPr>
        <w:t>applied voltage</w:t>
      </w:r>
      <w:r>
        <w:t xml:space="preserve"> that causes 1mA to flow (1 volt drop across the 1k</w:t>
      </w:r>
      <w:r>
        <w:rPr>
          <w:rFonts w:ascii="Calibri" w:hAnsi="Calibri"/>
        </w:rPr>
        <w:t>Ω</w:t>
      </w:r>
      <w:r>
        <w:t xml:space="preserve"> resistor).</w:t>
      </w:r>
    </w:p>
    <w:p w:rsidR="00A97D17" w:rsidRDefault="00A97D17" w:rsidP="00A97D17">
      <w:pPr>
        <w:pStyle w:val="NoSpacing"/>
      </w:pPr>
    </w:p>
    <w:p w:rsidR="00A97D17" w:rsidRDefault="00A97D17" w:rsidP="00A97D17">
      <w:pPr>
        <w:pStyle w:val="Caption"/>
      </w:pPr>
      <w:r>
        <w:t xml:space="preserve">Table </w:t>
      </w:r>
      <w:r>
        <w:fldChar w:fldCharType="begin"/>
      </w:r>
      <w:r>
        <w:instrText xml:space="preserve"> SEQ Table \* ARABIC </w:instrText>
      </w:r>
      <w:r>
        <w:fldChar w:fldCharType="separate"/>
      </w:r>
      <w:r w:rsidR="00E8411F">
        <w:rPr>
          <w:noProof/>
        </w:rPr>
        <w:t>10</w:t>
      </w:r>
      <w:r>
        <w:rPr>
          <w:noProof/>
        </w:rPr>
        <w:fldChar w:fldCharType="end"/>
      </w:r>
      <w:r>
        <w:t xml:space="preserve"> TVS Voltage Knee</w:t>
      </w:r>
    </w:p>
    <w:tbl>
      <w:tblPr>
        <w:tblStyle w:val="TableGrid"/>
        <w:tblW w:w="0" w:type="auto"/>
        <w:jc w:val="center"/>
        <w:tblInd w:w="-187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402"/>
        <w:gridCol w:w="1890"/>
        <w:gridCol w:w="1582"/>
        <w:gridCol w:w="694"/>
        <w:gridCol w:w="676"/>
      </w:tblGrid>
      <w:tr w:rsidR="00A97D17" w:rsidRPr="000A79CE" w:rsidTr="00860F34">
        <w:trPr>
          <w:jc w:val="center"/>
        </w:trPr>
        <w:tc>
          <w:tcPr>
            <w:tcW w:w="3402" w:type="dxa"/>
            <w:vAlign w:val="center"/>
          </w:tcPr>
          <w:p w:rsidR="00A97D17" w:rsidRPr="000A79CE" w:rsidRDefault="00A97D17" w:rsidP="00860F34">
            <w:pPr>
              <w:ind w:firstLine="0"/>
              <w:jc w:val="center"/>
              <w:rPr>
                <w:b/>
                <w:color w:val="17365D" w:themeColor="text2" w:themeShade="BF"/>
              </w:rPr>
            </w:pPr>
          </w:p>
        </w:tc>
        <w:tc>
          <w:tcPr>
            <w:tcW w:w="1890" w:type="dxa"/>
            <w:vAlign w:val="center"/>
          </w:tcPr>
          <w:p w:rsidR="00A97D17" w:rsidRPr="000A79CE" w:rsidRDefault="00A97D17" w:rsidP="00860F34">
            <w:pPr>
              <w:ind w:firstLine="0"/>
              <w:jc w:val="center"/>
              <w:rPr>
                <w:b/>
                <w:color w:val="17365D" w:themeColor="text2" w:themeShade="BF"/>
              </w:rPr>
            </w:pPr>
            <w:r>
              <w:rPr>
                <w:b/>
                <w:color w:val="17365D" w:themeColor="text2" w:themeShade="BF"/>
              </w:rPr>
              <w:t>Specified Value</w:t>
            </w:r>
          </w:p>
        </w:tc>
        <w:tc>
          <w:tcPr>
            <w:tcW w:w="1582" w:type="dxa"/>
            <w:vAlign w:val="center"/>
          </w:tcPr>
          <w:p w:rsidR="00A97D17" w:rsidRPr="000A79CE" w:rsidRDefault="00A97D17" w:rsidP="00860F34">
            <w:pPr>
              <w:ind w:firstLine="0"/>
              <w:jc w:val="center"/>
              <w:rPr>
                <w:b/>
                <w:color w:val="17365D" w:themeColor="text2" w:themeShade="BF"/>
              </w:rPr>
            </w:pPr>
            <w:r w:rsidRPr="000A79CE">
              <w:rPr>
                <w:b/>
                <w:color w:val="17365D" w:themeColor="text2" w:themeShade="BF"/>
              </w:rPr>
              <w:t xml:space="preserve">Measured </w:t>
            </w:r>
            <w:r>
              <w:rPr>
                <w:b/>
                <w:color w:val="17365D" w:themeColor="text2" w:themeShade="BF"/>
              </w:rPr>
              <w:t>Value</w:t>
            </w:r>
          </w:p>
        </w:tc>
        <w:tc>
          <w:tcPr>
            <w:tcW w:w="694" w:type="dxa"/>
            <w:vAlign w:val="center"/>
          </w:tcPr>
          <w:p w:rsidR="00A97D17" w:rsidRPr="000A79CE" w:rsidRDefault="00A97D17" w:rsidP="00860F34">
            <w:pPr>
              <w:ind w:firstLine="0"/>
              <w:jc w:val="center"/>
              <w:rPr>
                <w:b/>
                <w:color w:val="17365D" w:themeColor="text2" w:themeShade="BF"/>
              </w:rPr>
            </w:pPr>
            <w:r>
              <w:rPr>
                <w:b/>
                <w:color w:val="17365D" w:themeColor="text2" w:themeShade="BF"/>
              </w:rPr>
              <w:t>Pass</w:t>
            </w:r>
          </w:p>
        </w:tc>
        <w:tc>
          <w:tcPr>
            <w:tcW w:w="676" w:type="dxa"/>
            <w:vAlign w:val="center"/>
          </w:tcPr>
          <w:p w:rsidR="00A97D17" w:rsidRPr="000A79CE" w:rsidRDefault="00A97D17" w:rsidP="00860F34">
            <w:pPr>
              <w:ind w:firstLine="0"/>
              <w:jc w:val="center"/>
              <w:rPr>
                <w:b/>
                <w:color w:val="17365D" w:themeColor="text2" w:themeShade="BF"/>
              </w:rPr>
            </w:pPr>
            <w:r>
              <w:rPr>
                <w:b/>
                <w:color w:val="17365D" w:themeColor="text2" w:themeShade="BF"/>
              </w:rPr>
              <w:t>Fail</w:t>
            </w:r>
          </w:p>
        </w:tc>
      </w:tr>
      <w:tr w:rsidR="00A97D17" w:rsidTr="00860F34">
        <w:trPr>
          <w:jc w:val="center"/>
        </w:trPr>
        <w:tc>
          <w:tcPr>
            <w:tcW w:w="3402" w:type="dxa"/>
            <w:vAlign w:val="center"/>
          </w:tcPr>
          <w:p w:rsidR="00A97D17" w:rsidRDefault="00A97D17" w:rsidP="00860F34">
            <w:pPr>
              <w:ind w:firstLine="0"/>
              <w:jc w:val="center"/>
            </w:pPr>
            <w:r>
              <w:rPr>
                <w:b/>
                <w:color w:val="17365D" w:themeColor="text2" w:themeShade="BF"/>
              </w:rPr>
              <w:t>Voltage applied to TP9 corresponding to 1mA current flow</w:t>
            </w:r>
          </w:p>
        </w:tc>
        <w:tc>
          <w:tcPr>
            <w:tcW w:w="1890" w:type="dxa"/>
            <w:vAlign w:val="center"/>
          </w:tcPr>
          <w:p w:rsidR="00A97D17" w:rsidRDefault="00A97D17" w:rsidP="00860F34">
            <w:pPr>
              <w:ind w:firstLine="0"/>
              <w:jc w:val="center"/>
            </w:pPr>
            <w:r>
              <w:t>21.2 VDC +/- 1</w:t>
            </w:r>
            <w:r>
              <w:rPr>
                <w:rFonts w:ascii="Calibri" w:hAnsi="Calibri"/>
              </w:rPr>
              <w:t xml:space="preserve"> VDC</w:t>
            </w:r>
          </w:p>
        </w:tc>
        <w:tc>
          <w:tcPr>
            <w:tcW w:w="1582" w:type="dxa"/>
            <w:vAlign w:val="center"/>
          </w:tcPr>
          <w:p w:rsidR="00A97D17" w:rsidRDefault="00A97D17" w:rsidP="00860F34">
            <w:pPr>
              <w:ind w:firstLine="0"/>
              <w:jc w:val="center"/>
            </w:pPr>
          </w:p>
        </w:tc>
        <w:sdt>
          <w:sdtPr>
            <w:id w:val="-468672611"/>
            <w14:checkbox>
              <w14:checked w14:val="0"/>
              <w14:checkedState w14:val="2612" w14:font="MS Gothic"/>
              <w14:uncheckedState w14:val="2610" w14:font="MS Gothic"/>
            </w14:checkbox>
          </w:sdtPr>
          <w:sdtContent>
            <w:tc>
              <w:tcPr>
                <w:tcW w:w="694" w:type="dxa"/>
                <w:vAlign w:val="center"/>
              </w:tcPr>
              <w:p w:rsidR="00A97D17" w:rsidRDefault="00A97D17" w:rsidP="00860F34">
                <w:pPr>
                  <w:ind w:firstLine="22"/>
                  <w:jc w:val="center"/>
                </w:pPr>
                <w:r>
                  <w:rPr>
                    <w:rFonts w:ascii="MS Gothic" w:eastAsia="MS Gothic" w:hAnsi="MS Gothic" w:hint="eastAsia"/>
                  </w:rPr>
                  <w:t>☐</w:t>
                </w:r>
              </w:p>
            </w:tc>
          </w:sdtContent>
        </w:sdt>
        <w:sdt>
          <w:sdtPr>
            <w:id w:val="-1664387478"/>
            <w14:checkbox>
              <w14:checked w14:val="0"/>
              <w14:checkedState w14:val="2612" w14:font="MS Gothic"/>
              <w14:uncheckedState w14:val="2610" w14:font="MS Gothic"/>
            </w14:checkbox>
          </w:sdtPr>
          <w:sdtContent>
            <w:tc>
              <w:tcPr>
                <w:tcW w:w="676" w:type="dxa"/>
                <w:vAlign w:val="center"/>
              </w:tcPr>
              <w:p w:rsidR="00A97D17" w:rsidRDefault="00A97D17" w:rsidP="00860F34">
                <w:pPr>
                  <w:ind w:firstLine="0"/>
                  <w:jc w:val="center"/>
                </w:pPr>
                <w:r>
                  <w:rPr>
                    <w:rFonts w:ascii="MS Gothic" w:eastAsia="MS Gothic" w:hAnsi="MS Gothic" w:hint="eastAsia"/>
                  </w:rPr>
                  <w:t>☐</w:t>
                </w:r>
              </w:p>
            </w:tc>
          </w:sdtContent>
        </w:sdt>
      </w:tr>
    </w:tbl>
    <w:p w:rsidR="001346C6" w:rsidRPr="00174BE6" w:rsidRDefault="001346C6" w:rsidP="00174BE6">
      <w:pPr>
        <w:pStyle w:val="NoSpacing"/>
      </w:pPr>
    </w:p>
    <w:sectPr w:rsidR="001346C6" w:rsidRPr="00174BE6" w:rsidSect="004C6B3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CE" w:rsidRDefault="004C26CE" w:rsidP="00E428FF">
      <w:r>
        <w:separator/>
      </w:r>
    </w:p>
  </w:endnote>
  <w:endnote w:type="continuationSeparator" w:id="0">
    <w:p w:rsidR="004C26CE" w:rsidRDefault="004C26CE"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CE" w:rsidRDefault="004C26CE" w:rsidP="00E428FF">
      <w:r>
        <w:separator/>
      </w:r>
    </w:p>
  </w:footnote>
  <w:footnote w:type="continuationSeparator" w:id="0">
    <w:p w:rsidR="004C26CE" w:rsidRDefault="004C26CE" w:rsidP="00E4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B2" w:rsidRDefault="00B337B2" w:rsidP="00E428FF">
    <w:pPr>
      <w:pStyle w:val="Header"/>
    </w:pPr>
    <w:r>
      <w:ptab w:relativeTo="margin" w:alignment="right" w:leader="none"/>
    </w:r>
    <w:r>
      <w:t xml:space="preserve"> E1600207-v</w:t>
    </w:r>
    <w:r w:rsidR="00E8411F">
      <w:t>2</w:t>
    </w:r>
    <w:r>
      <w:t xml:space="preserve">, Page </w:t>
    </w:r>
    <w:r>
      <w:fldChar w:fldCharType="begin"/>
    </w:r>
    <w:r>
      <w:instrText xml:space="preserve"> PAGE   \* MERGEFORMAT </w:instrText>
    </w:r>
    <w:r>
      <w:fldChar w:fldCharType="separate"/>
    </w:r>
    <w:r w:rsidR="00E8411F">
      <w:rPr>
        <w:noProof/>
      </w:rPr>
      <w:t>3</w:t>
    </w:r>
    <w:r>
      <w:rPr>
        <w:noProof/>
      </w:rPr>
      <w:fldChar w:fldCharType="end"/>
    </w:r>
  </w:p>
  <w:p w:rsidR="00B337B2" w:rsidRDefault="00B337B2" w:rsidP="00E4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1979F5"/>
    <w:multiLevelType w:val="multilevel"/>
    <w:tmpl w:val="2F86AB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4">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4"/>
  </w:num>
  <w:num w:numId="4">
    <w:abstractNumId w:val="20"/>
  </w:num>
  <w:num w:numId="5">
    <w:abstractNumId w:val="18"/>
  </w:num>
  <w:num w:numId="6">
    <w:abstractNumId w:val="13"/>
  </w:num>
  <w:num w:numId="7">
    <w:abstractNumId w:val="2"/>
  </w:num>
  <w:num w:numId="8">
    <w:abstractNumId w:val="23"/>
  </w:num>
  <w:num w:numId="9">
    <w:abstractNumId w:val="7"/>
  </w:num>
  <w:num w:numId="10">
    <w:abstractNumId w:val="3"/>
  </w:num>
  <w:num w:numId="11">
    <w:abstractNumId w:val="10"/>
  </w:num>
  <w:num w:numId="12">
    <w:abstractNumId w:val="25"/>
  </w:num>
  <w:num w:numId="13">
    <w:abstractNumId w:val="8"/>
  </w:num>
  <w:num w:numId="14">
    <w:abstractNumId w:val="24"/>
  </w:num>
  <w:num w:numId="15">
    <w:abstractNumId w:val="17"/>
  </w:num>
  <w:num w:numId="16">
    <w:abstractNumId w:val="12"/>
  </w:num>
  <w:num w:numId="17">
    <w:abstractNumId w:val="27"/>
  </w:num>
  <w:num w:numId="18">
    <w:abstractNumId w:val="9"/>
  </w:num>
  <w:num w:numId="19">
    <w:abstractNumId w:val="28"/>
  </w:num>
  <w:num w:numId="20">
    <w:abstractNumId w:val="15"/>
  </w:num>
  <w:num w:numId="21">
    <w:abstractNumId w:val="1"/>
  </w:num>
  <w:num w:numId="22">
    <w:abstractNumId w:val="21"/>
  </w:num>
  <w:num w:numId="23">
    <w:abstractNumId w:val="19"/>
  </w:num>
  <w:num w:numId="24">
    <w:abstractNumId w:val="16"/>
  </w:num>
  <w:num w:numId="25">
    <w:abstractNumId w:val="0"/>
  </w:num>
  <w:num w:numId="26">
    <w:abstractNumId w:val="26"/>
  </w:num>
  <w:num w:numId="27">
    <w:abstractNumId w:val="14"/>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1128D"/>
    <w:rsid w:val="00026FCC"/>
    <w:rsid w:val="00043FA5"/>
    <w:rsid w:val="0007725F"/>
    <w:rsid w:val="000811E6"/>
    <w:rsid w:val="0008646A"/>
    <w:rsid w:val="000A5A70"/>
    <w:rsid w:val="000A79CE"/>
    <w:rsid w:val="001346C6"/>
    <w:rsid w:val="001725CC"/>
    <w:rsid w:val="00174BE6"/>
    <w:rsid w:val="00175004"/>
    <w:rsid w:val="00195EBE"/>
    <w:rsid w:val="001A0E81"/>
    <w:rsid w:val="001B50E8"/>
    <w:rsid w:val="001E5BD1"/>
    <w:rsid w:val="00217568"/>
    <w:rsid w:val="002271ED"/>
    <w:rsid w:val="00267708"/>
    <w:rsid w:val="00272BBB"/>
    <w:rsid w:val="00276FB8"/>
    <w:rsid w:val="00287A5A"/>
    <w:rsid w:val="002E5B25"/>
    <w:rsid w:val="002F4629"/>
    <w:rsid w:val="002F4F04"/>
    <w:rsid w:val="00303C28"/>
    <w:rsid w:val="00310C23"/>
    <w:rsid w:val="0032052B"/>
    <w:rsid w:val="00322850"/>
    <w:rsid w:val="00327039"/>
    <w:rsid w:val="00343984"/>
    <w:rsid w:val="00345DFC"/>
    <w:rsid w:val="00386EB3"/>
    <w:rsid w:val="003A5074"/>
    <w:rsid w:val="003B65CC"/>
    <w:rsid w:val="003C1649"/>
    <w:rsid w:val="003F4E7C"/>
    <w:rsid w:val="00440746"/>
    <w:rsid w:val="004975F7"/>
    <w:rsid w:val="004A51CB"/>
    <w:rsid w:val="004A52B5"/>
    <w:rsid w:val="004B6FE1"/>
    <w:rsid w:val="004C26CE"/>
    <w:rsid w:val="004C2833"/>
    <w:rsid w:val="004C37C6"/>
    <w:rsid w:val="004C5209"/>
    <w:rsid w:val="004C6B3C"/>
    <w:rsid w:val="004F7269"/>
    <w:rsid w:val="00514367"/>
    <w:rsid w:val="0054511D"/>
    <w:rsid w:val="005461F8"/>
    <w:rsid w:val="0057093F"/>
    <w:rsid w:val="00580848"/>
    <w:rsid w:val="00596F57"/>
    <w:rsid w:val="005B02E2"/>
    <w:rsid w:val="005D1718"/>
    <w:rsid w:val="005D1835"/>
    <w:rsid w:val="005E398A"/>
    <w:rsid w:val="00641283"/>
    <w:rsid w:val="00681DA0"/>
    <w:rsid w:val="0068461F"/>
    <w:rsid w:val="006A210E"/>
    <w:rsid w:val="006C58B2"/>
    <w:rsid w:val="006D5358"/>
    <w:rsid w:val="006F4C73"/>
    <w:rsid w:val="006F5FDC"/>
    <w:rsid w:val="007307C8"/>
    <w:rsid w:val="00733D66"/>
    <w:rsid w:val="00765C76"/>
    <w:rsid w:val="00796962"/>
    <w:rsid w:val="007A0565"/>
    <w:rsid w:val="007A5A58"/>
    <w:rsid w:val="007D398D"/>
    <w:rsid w:val="007D7E8E"/>
    <w:rsid w:val="00802878"/>
    <w:rsid w:val="00804790"/>
    <w:rsid w:val="00837E45"/>
    <w:rsid w:val="008830D5"/>
    <w:rsid w:val="008D392F"/>
    <w:rsid w:val="008D6B32"/>
    <w:rsid w:val="00911D51"/>
    <w:rsid w:val="009562EC"/>
    <w:rsid w:val="00973E87"/>
    <w:rsid w:val="009855FD"/>
    <w:rsid w:val="00992780"/>
    <w:rsid w:val="009C241E"/>
    <w:rsid w:val="009C75FC"/>
    <w:rsid w:val="009E5660"/>
    <w:rsid w:val="00A031B1"/>
    <w:rsid w:val="00A11D1E"/>
    <w:rsid w:val="00A84AA7"/>
    <w:rsid w:val="00A85EA4"/>
    <w:rsid w:val="00A91386"/>
    <w:rsid w:val="00A97D17"/>
    <w:rsid w:val="00AD560B"/>
    <w:rsid w:val="00AE24DA"/>
    <w:rsid w:val="00B337B2"/>
    <w:rsid w:val="00B81019"/>
    <w:rsid w:val="00C22B7B"/>
    <w:rsid w:val="00C34EAE"/>
    <w:rsid w:val="00C41F83"/>
    <w:rsid w:val="00C44084"/>
    <w:rsid w:val="00C46103"/>
    <w:rsid w:val="00C6458B"/>
    <w:rsid w:val="00C90C26"/>
    <w:rsid w:val="00CA5339"/>
    <w:rsid w:val="00D11351"/>
    <w:rsid w:val="00D17AE8"/>
    <w:rsid w:val="00D2722A"/>
    <w:rsid w:val="00D34641"/>
    <w:rsid w:val="00D83F87"/>
    <w:rsid w:val="00D86DCD"/>
    <w:rsid w:val="00DC5573"/>
    <w:rsid w:val="00DD3B18"/>
    <w:rsid w:val="00E0372F"/>
    <w:rsid w:val="00E32741"/>
    <w:rsid w:val="00E34B0D"/>
    <w:rsid w:val="00E428FF"/>
    <w:rsid w:val="00E66E0C"/>
    <w:rsid w:val="00E72B18"/>
    <w:rsid w:val="00E8411F"/>
    <w:rsid w:val="00E96502"/>
    <w:rsid w:val="00ED1655"/>
    <w:rsid w:val="00ED3074"/>
    <w:rsid w:val="00F017AD"/>
    <w:rsid w:val="00F03AAE"/>
    <w:rsid w:val="00FA65F7"/>
    <w:rsid w:val="00FD4411"/>
    <w:rsid w:val="00FE6AC8"/>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Rich's%20Files\My_excel\ISC\OMC%20DCPD\OMCDCPDNo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Outut Voltage Noise OMC DCPD S1400364</a:t>
            </a:r>
          </a:p>
        </c:rich>
      </c:tx>
      <c:overlay val="0"/>
    </c:title>
    <c:autoTitleDeleted val="0"/>
    <c:plotArea>
      <c:layout/>
      <c:scatterChart>
        <c:scatterStyle val="lineMarker"/>
        <c:varyColors val="0"/>
        <c:ser>
          <c:idx val="1"/>
          <c:order val="1"/>
          <c:tx>
            <c:v>Measured</c:v>
          </c:tx>
          <c:marker>
            <c:symbol val="none"/>
          </c:marker>
          <c:xVal>
            <c:numRef>
              <c:f>Sheet1!$A$2:$A$2350</c:f>
              <c:numCache>
                <c:formatCode>0.00E+00</c:formatCode>
                <c:ptCount val="2349"/>
                <c:pt idx="0">
                  <c:v>0.125</c:v>
                </c:pt>
                <c:pt idx="1">
                  <c:v>0.25</c:v>
                </c:pt>
                <c:pt idx="2">
                  <c:v>0.375</c:v>
                </c:pt>
                <c:pt idx="3">
                  <c:v>0.5</c:v>
                </c:pt>
                <c:pt idx="4">
                  <c:v>0.625</c:v>
                </c:pt>
                <c:pt idx="5">
                  <c:v>0.75</c:v>
                </c:pt>
                <c:pt idx="6">
                  <c:v>0.875</c:v>
                </c:pt>
                <c:pt idx="7">
                  <c:v>1</c:v>
                </c:pt>
                <c:pt idx="8">
                  <c:v>1.125</c:v>
                </c:pt>
                <c:pt idx="9">
                  <c:v>1.25</c:v>
                </c:pt>
                <c:pt idx="10">
                  <c:v>1.375</c:v>
                </c:pt>
                <c:pt idx="11">
                  <c:v>1.5</c:v>
                </c:pt>
                <c:pt idx="12">
                  <c:v>1.625</c:v>
                </c:pt>
                <c:pt idx="13">
                  <c:v>1.75</c:v>
                </c:pt>
                <c:pt idx="14">
                  <c:v>1.875</c:v>
                </c:pt>
                <c:pt idx="15">
                  <c:v>2</c:v>
                </c:pt>
                <c:pt idx="16">
                  <c:v>2.125</c:v>
                </c:pt>
                <c:pt idx="17">
                  <c:v>2.25</c:v>
                </c:pt>
                <c:pt idx="18">
                  <c:v>2.375</c:v>
                </c:pt>
                <c:pt idx="19">
                  <c:v>2.5</c:v>
                </c:pt>
                <c:pt idx="20">
                  <c:v>2.625</c:v>
                </c:pt>
                <c:pt idx="21">
                  <c:v>2.75</c:v>
                </c:pt>
                <c:pt idx="22">
                  <c:v>2.875</c:v>
                </c:pt>
                <c:pt idx="23">
                  <c:v>3</c:v>
                </c:pt>
                <c:pt idx="24">
                  <c:v>3.125</c:v>
                </c:pt>
                <c:pt idx="25">
                  <c:v>3.25</c:v>
                </c:pt>
                <c:pt idx="26">
                  <c:v>3.375</c:v>
                </c:pt>
                <c:pt idx="27">
                  <c:v>3.5</c:v>
                </c:pt>
                <c:pt idx="28">
                  <c:v>3.625</c:v>
                </c:pt>
                <c:pt idx="29">
                  <c:v>3.75</c:v>
                </c:pt>
                <c:pt idx="30">
                  <c:v>3.875</c:v>
                </c:pt>
                <c:pt idx="31">
                  <c:v>4</c:v>
                </c:pt>
                <c:pt idx="32">
                  <c:v>4.125</c:v>
                </c:pt>
                <c:pt idx="33">
                  <c:v>4.25</c:v>
                </c:pt>
                <c:pt idx="34">
                  <c:v>4.375</c:v>
                </c:pt>
                <c:pt idx="35">
                  <c:v>4.5</c:v>
                </c:pt>
                <c:pt idx="36">
                  <c:v>4.625</c:v>
                </c:pt>
                <c:pt idx="37">
                  <c:v>4.75</c:v>
                </c:pt>
                <c:pt idx="38">
                  <c:v>4.875</c:v>
                </c:pt>
                <c:pt idx="39">
                  <c:v>5</c:v>
                </c:pt>
                <c:pt idx="40">
                  <c:v>5.125</c:v>
                </c:pt>
                <c:pt idx="41">
                  <c:v>5.25</c:v>
                </c:pt>
                <c:pt idx="42">
                  <c:v>5.375</c:v>
                </c:pt>
                <c:pt idx="43">
                  <c:v>5.5</c:v>
                </c:pt>
                <c:pt idx="44">
                  <c:v>5.625</c:v>
                </c:pt>
                <c:pt idx="45">
                  <c:v>5.75</c:v>
                </c:pt>
                <c:pt idx="46">
                  <c:v>5.875</c:v>
                </c:pt>
                <c:pt idx="47">
                  <c:v>6</c:v>
                </c:pt>
                <c:pt idx="48">
                  <c:v>6.125</c:v>
                </c:pt>
                <c:pt idx="49">
                  <c:v>6.25</c:v>
                </c:pt>
                <c:pt idx="50">
                  <c:v>6.375</c:v>
                </c:pt>
                <c:pt idx="51">
                  <c:v>6.5</c:v>
                </c:pt>
                <c:pt idx="52">
                  <c:v>6.625</c:v>
                </c:pt>
                <c:pt idx="53">
                  <c:v>6.75</c:v>
                </c:pt>
                <c:pt idx="54">
                  <c:v>6.875</c:v>
                </c:pt>
                <c:pt idx="55">
                  <c:v>7</c:v>
                </c:pt>
                <c:pt idx="56">
                  <c:v>7.125</c:v>
                </c:pt>
                <c:pt idx="57">
                  <c:v>7.25</c:v>
                </c:pt>
                <c:pt idx="58">
                  <c:v>7.375</c:v>
                </c:pt>
                <c:pt idx="59">
                  <c:v>7.5</c:v>
                </c:pt>
                <c:pt idx="60">
                  <c:v>7.625</c:v>
                </c:pt>
                <c:pt idx="61">
                  <c:v>7.75</c:v>
                </c:pt>
                <c:pt idx="62">
                  <c:v>7.875</c:v>
                </c:pt>
                <c:pt idx="63">
                  <c:v>8</c:v>
                </c:pt>
                <c:pt idx="64">
                  <c:v>8.125</c:v>
                </c:pt>
                <c:pt idx="65">
                  <c:v>8.25</c:v>
                </c:pt>
                <c:pt idx="66">
                  <c:v>8.375</c:v>
                </c:pt>
                <c:pt idx="67">
                  <c:v>8.5</c:v>
                </c:pt>
                <c:pt idx="68">
                  <c:v>8.625</c:v>
                </c:pt>
                <c:pt idx="69">
                  <c:v>8.75</c:v>
                </c:pt>
                <c:pt idx="70">
                  <c:v>8.875</c:v>
                </c:pt>
                <c:pt idx="71">
                  <c:v>9</c:v>
                </c:pt>
                <c:pt idx="72">
                  <c:v>9.125</c:v>
                </c:pt>
                <c:pt idx="73">
                  <c:v>9.25</c:v>
                </c:pt>
                <c:pt idx="74">
                  <c:v>9.375</c:v>
                </c:pt>
                <c:pt idx="75">
                  <c:v>9.5</c:v>
                </c:pt>
                <c:pt idx="76">
                  <c:v>9.625</c:v>
                </c:pt>
                <c:pt idx="77">
                  <c:v>9.75</c:v>
                </c:pt>
                <c:pt idx="78">
                  <c:v>9.875</c:v>
                </c:pt>
                <c:pt idx="79">
                  <c:v>10</c:v>
                </c:pt>
                <c:pt idx="80">
                  <c:v>10.125</c:v>
                </c:pt>
                <c:pt idx="81">
                  <c:v>10.25</c:v>
                </c:pt>
                <c:pt idx="82">
                  <c:v>10.375</c:v>
                </c:pt>
                <c:pt idx="83">
                  <c:v>10.5</c:v>
                </c:pt>
                <c:pt idx="84">
                  <c:v>10.625</c:v>
                </c:pt>
                <c:pt idx="85">
                  <c:v>10.75</c:v>
                </c:pt>
                <c:pt idx="86">
                  <c:v>10.875</c:v>
                </c:pt>
                <c:pt idx="87">
                  <c:v>11</c:v>
                </c:pt>
                <c:pt idx="88">
                  <c:v>11.125</c:v>
                </c:pt>
                <c:pt idx="89">
                  <c:v>11.25</c:v>
                </c:pt>
                <c:pt idx="90">
                  <c:v>11.375</c:v>
                </c:pt>
                <c:pt idx="91">
                  <c:v>11.5</c:v>
                </c:pt>
                <c:pt idx="92">
                  <c:v>11.625</c:v>
                </c:pt>
                <c:pt idx="93">
                  <c:v>11.75</c:v>
                </c:pt>
                <c:pt idx="94">
                  <c:v>11.875</c:v>
                </c:pt>
                <c:pt idx="95">
                  <c:v>12</c:v>
                </c:pt>
                <c:pt idx="96">
                  <c:v>12.125</c:v>
                </c:pt>
                <c:pt idx="97">
                  <c:v>12.25</c:v>
                </c:pt>
                <c:pt idx="98">
                  <c:v>12.375</c:v>
                </c:pt>
                <c:pt idx="99">
                  <c:v>12.5</c:v>
                </c:pt>
                <c:pt idx="100">
                  <c:v>12.625</c:v>
                </c:pt>
                <c:pt idx="101">
                  <c:v>12.75</c:v>
                </c:pt>
                <c:pt idx="102">
                  <c:v>12.875</c:v>
                </c:pt>
                <c:pt idx="103">
                  <c:v>13</c:v>
                </c:pt>
                <c:pt idx="104">
                  <c:v>13.125</c:v>
                </c:pt>
                <c:pt idx="105">
                  <c:v>13.25</c:v>
                </c:pt>
                <c:pt idx="106">
                  <c:v>13.375</c:v>
                </c:pt>
                <c:pt idx="107">
                  <c:v>13.5</c:v>
                </c:pt>
                <c:pt idx="108">
                  <c:v>13.625</c:v>
                </c:pt>
                <c:pt idx="109">
                  <c:v>13.75</c:v>
                </c:pt>
                <c:pt idx="110">
                  <c:v>13.875</c:v>
                </c:pt>
                <c:pt idx="111">
                  <c:v>14</c:v>
                </c:pt>
                <c:pt idx="112">
                  <c:v>14.125</c:v>
                </c:pt>
                <c:pt idx="113">
                  <c:v>14.25</c:v>
                </c:pt>
                <c:pt idx="114">
                  <c:v>14.375</c:v>
                </c:pt>
                <c:pt idx="115">
                  <c:v>14.5</c:v>
                </c:pt>
                <c:pt idx="116">
                  <c:v>14.625</c:v>
                </c:pt>
                <c:pt idx="117">
                  <c:v>14.75</c:v>
                </c:pt>
                <c:pt idx="118">
                  <c:v>14.875</c:v>
                </c:pt>
                <c:pt idx="119">
                  <c:v>15</c:v>
                </c:pt>
                <c:pt idx="120">
                  <c:v>15.125</c:v>
                </c:pt>
                <c:pt idx="121">
                  <c:v>15.25</c:v>
                </c:pt>
                <c:pt idx="122">
                  <c:v>15.375</c:v>
                </c:pt>
                <c:pt idx="123">
                  <c:v>15.5</c:v>
                </c:pt>
                <c:pt idx="124">
                  <c:v>15.625</c:v>
                </c:pt>
                <c:pt idx="125">
                  <c:v>15.75</c:v>
                </c:pt>
                <c:pt idx="126">
                  <c:v>15.875</c:v>
                </c:pt>
                <c:pt idx="127">
                  <c:v>16</c:v>
                </c:pt>
                <c:pt idx="128">
                  <c:v>16.125</c:v>
                </c:pt>
                <c:pt idx="129">
                  <c:v>16.25</c:v>
                </c:pt>
                <c:pt idx="130">
                  <c:v>16.375</c:v>
                </c:pt>
                <c:pt idx="131">
                  <c:v>16.5</c:v>
                </c:pt>
                <c:pt idx="132">
                  <c:v>16.625</c:v>
                </c:pt>
                <c:pt idx="133">
                  <c:v>16.75</c:v>
                </c:pt>
                <c:pt idx="134">
                  <c:v>16.875</c:v>
                </c:pt>
                <c:pt idx="135">
                  <c:v>17</c:v>
                </c:pt>
                <c:pt idx="136">
                  <c:v>17.125</c:v>
                </c:pt>
                <c:pt idx="137">
                  <c:v>17.25</c:v>
                </c:pt>
                <c:pt idx="138">
                  <c:v>17.375</c:v>
                </c:pt>
                <c:pt idx="139">
                  <c:v>17.5</c:v>
                </c:pt>
                <c:pt idx="140">
                  <c:v>17.625</c:v>
                </c:pt>
                <c:pt idx="141">
                  <c:v>17.75</c:v>
                </c:pt>
                <c:pt idx="142">
                  <c:v>17.875</c:v>
                </c:pt>
                <c:pt idx="143">
                  <c:v>18</c:v>
                </c:pt>
                <c:pt idx="144">
                  <c:v>18.125</c:v>
                </c:pt>
                <c:pt idx="145">
                  <c:v>18.25</c:v>
                </c:pt>
                <c:pt idx="146">
                  <c:v>18.375</c:v>
                </c:pt>
                <c:pt idx="147">
                  <c:v>18.5</c:v>
                </c:pt>
                <c:pt idx="148">
                  <c:v>18.625</c:v>
                </c:pt>
                <c:pt idx="149">
                  <c:v>18.75</c:v>
                </c:pt>
                <c:pt idx="150">
                  <c:v>18.875</c:v>
                </c:pt>
                <c:pt idx="151">
                  <c:v>19</c:v>
                </c:pt>
                <c:pt idx="152">
                  <c:v>19.125</c:v>
                </c:pt>
                <c:pt idx="153">
                  <c:v>19.25</c:v>
                </c:pt>
                <c:pt idx="154">
                  <c:v>19.375</c:v>
                </c:pt>
                <c:pt idx="155">
                  <c:v>19.5</c:v>
                </c:pt>
                <c:pt idx="156">
                  <c:v>19.625</c:v>
                </c:pt>
                <c:pt idx="157">
                  <c:v>19.75</c:v>
                </c:pt>
                <c:pt idx="158">
                  <c:v>19.875</c:v>
                </c:pt>
                <c:pt idx="159">
                  <c:v>20</c:v>
                </c:pt>
                <c:pt idx="160">
                  <c:v>20.125</c:v>
                </c:pt>
                <c:pt idx="161">
                  <c:v>20.25</c:v>
                </c:pt>
                <c:pt idx="162">
                  <c:v>20.375</c:v>
                </c:pt>
                <c:pt idx="163">
                  <c:v>20.5</c:v>
                </c:pt>
                <c:pt idx="164">
                  <c:v>20.625</c:v>
                </c:pt>
                <c:pt idx="165">
                  <c:v>20.75</c:v>
                </c:pt>
                <c:pt idx="166">
                  <c:v>20.875</c:v>
                </c:pt>
                <c:pt idx="167">
                  <c:v>21</c:v>
                </c:pt>
                <c:pt idx="168">
                  <c:v>21.125</c:v>
                </c:pt>
                <c:pt idx="169">
                  <c:v>21.25</c:v>
                </c:pt>
                <c:pt idx="170">
                  <c:v>21.375</c:v>
                </c:pt>
                <c:pt idx="171">
                  <c:v>21.5</c:v>
                </c:pt>
                <c:pt idx="172">
                  <c:v>21.625</c:v>
                </c:pt>
                <c:pt idx="173">
                  <c:v>21.75</c:v>
                </c:pt>
                <c:pt idx="174">
                  <c:v>21.875</c:v>
                </c:pt>
                <c:pt idx="175">
                  <c:v>22</c:v>
                </c:pt>
                <c:pt idx="176">
                  <c:v>22.125</c:v>
                </c:pt>
                <c:pt idx="177">
                  <c:v>22.25</c:v>
                </c:pt>
                <c:pt idx="178">
                  <c:v>22.375</c:v>
                </c:pt>
                <c:pt idx="179">
                  <c:v>22.5</c:v>
                </c:pt>
                <c:pt idx="180">
                  <c:v>22.625</c:v>
                </c:pt>
                <c:pt idx="181">
                  <c:v>22.75</c:v>
                </c:pt>
                <c:pt idx="182">
                  <c:v>22.875</c:v>
                </c:pt>
                <c:pt idx="183">
                  <c:v>23</c:v>
                </c:pt>
                <c:pt idx="184">
                  <c:v>23.125</c:v>
                </c:pt>
                <c:pt idx="185">
                  <c:v>23.25</c:v>
                </c:pt>
                <c:pt idx="186">
                  <c:v>23.375</c:v>
                </c:pt>
                <c:pt idx="187">
                  <c:v>23.5</c:v>
                </c:pt>
                <c:pt idx="188">
                  <c:v>23.625</c:v>
                </c:pt>
                <c:pt idx="189">
                  <c:v>23.75</c:v>
                </c:pt>
                <c:pt idx="190">
                  <c:v>23.875</c:v>
                </c:pt>
                <c:pt idx="191">
                  <c:v>24</c:v>
                </c:pt>
                <c:pt idx="192">
                  <c:v>24.125</c:v>
                </c:pt>
                <c:pt idx="193">
                  <c:v>24.25</c:v>
                </c:pt>
                <c:pt idx="194">
                  <c:v>24.375</c:v>
                </c:pt>
                <c:pt idx="195">
                  <c:v>24.5</c:v>
                </c:pt>
                <c:pt idx="196">
                  <c:v>24.625</c:v>
                </c:pt>
                <c:pt idx="197">
                  <c:v>24.75</c:v>
                </c:pt>
                <c:pt idx="198">
                  <c:v>24.875</c:v>
                </c:pt>
                <c:pt idx="199">
                  <c:v>25</c:v>
                </c:pt>
                <c:pt idx="200">
                  <c:v>25.125</c:v>
                </c:pt>
                <c:pt idx="201">
                  <c:v>25.25</c:v>
                </c:pt>
                <c:pt idx="202">
                  <c:v>25.375</c:v>
                </c:pt>
                <c:pt idx="203">
                  <c:v>25.5</c:v>
                </c:pt>
                <c:pt idx="204">
                  <c:v>25.625</c:v>
                </c:pt>
                <c:pt idx="205">
                  <c:v>25.75</c:v>
                </c:pt>
                <c:pt idx="206">
                  <c:v>25.875</c:v>
                </c:pt>
                <c:pt idx="207">
                  <c:v>26</c:v>
                </c:pt>
                <c:pt idx="208">
                  <c:v>26.125</c:v>
                </c:pt>
                <c:pt idx="209">
                  <c:v>26.25</c:v>
                </c:pt>
                <c:pt idx="210">
                  <c:v>26.375</c:v>
                </c:pt>
                <c:pt idx="211">
                  <c:v>26.5</c:v>
                </c:pt>
                <c:pt idx="212">
                  <c:v>26.625</c:v>
                </c:pt>
                <c:pt idx="213">
                  <c:v>26.75</c:v>
                </c:pt>
                <c:pt idx="214">
                  <c:v>26.875</c:v>
                </c:pt>
                <c:pt idx="215">
                  <c:v>27</c:v>
                </c:pt>
                <c:pt idx="216">
                  <c:v>27.125</c:v>
                </c:pt>
                <c:pt idx="217">
                  <c:v>27.25</c:v>
                </c:pt>
                <c:pt idx="218">
                  <c:v>27.375</c:v>
                </c:pt>
                <c:pt idx="219">
                  <c:v>27.5</c:v>
                </c:pt>
                <c:pt idx="220">
                  <c:v>27.625</c:v>
                </c:pt>
                <c:pt idx="221">
                  <c:v>27.75</c:v>
                </c:pt>
                <c:pt idx="222">
                  <c:v>27.875</c:v>
                </c:pt>
                <c:pt idx="223">
                  <c:v>28</c:v>
                </c:pt>
                <c:pt idx="224">
                  <c:v>28.125</c:v>
                </c:pt>
                <c:pt idx="225">
                  <c:v>28.25</c:v>
                </c:pt>
                <c:pt idx="226">
                  <c:v>28.375</c:v>
                </c:pt>
                <c:pt idx="227">
                  <c:v>28.5</c:v>
                </c:pt>
                <c:pt idx="228">
                  <c:v>28.625</c:v>
                </c:pt>
                <c:pt idx="229">
                  <c:v>28.75</c:v>
                </c:pt>
                <c:pt idx="230">
                  <c:v>28.875</c:v>
                </c:pt>
                <c:pt idx="231">
                  <c:v>29</c:v>
                </c:pt>
                <c:pt idx="232">
                  <c:v>29.125</c:v>
                </c:pt>
                <c:pt idx="233">
                  <c:v>29.25</c:v>
                </c:pt>
                <c:pt idx="234">
                  <c:v>29.375</c:v>
                </c:pt>
                <c:pt idx="235">
                  <c:v>29.5</c:v>
                </c:pt>
                <c:pt idx="236">
                  <c:v>29.625</c:v>
                </c:pt>
                <c:pt idx="237">
                  <c:v>29.75</c:v>
                </c:pt>
                <c:pt idx="238">
                  <c:v>29.875</c:v>
                </c:pt>
                <c:pt idx="239">
                  <c:v>30</c:v>
                </c:pt>
                <c:pt idx="240">
                  <c:v>30.125</c:v>
                </c:pt>
                <c:pt idx="241">
                  <c:v>30.25</c:v>
                </c:pt>
                <c:pt idx="242">
                  <c:v>30.375</c:v>
                </c:pt>
                <c:pt idx="243">
                  <c:v>30.5</c:v>
                </c:pt>
                <c:pt idx="244">
                  <c:v>30.625</c:v>
                </c:pt>
                <c:pt idx="245">
                  <c:v>30.75</c:v>
                </c:pt>
                <c:pt idx="246">
                  <c:v>30.875</c:v>
                </c:pt>
                <c:pt idx="247">
                  <c:v>31</c:v>
                </c:pt>
                <c:pt idx="248">
                  <c:v>31.125</c:v>
                </c:pt>
                <c:pt idx="249">
                  <c:v>31.25</c:v>
                </c:pt>
                <c:pt idx="250">
                  <c:v>31.375</c:v>
                </c:pt>
                <c:pt idx="251">
                  <c:v>31.5</c:v>
                </c:pt>
                <c:pt idx="252">
                  <c:v>31.625</c:v>
                </c:pt>
                <c:pt idx="253">
                  <c:v>31.75</c:v>
                </c:pt>
                <c:pt idx="254">
                  <c:v>31.875</c:v>
                </c:pt>
                <c:pt idx="255">
                  <c:v>32</c:v>
                </c:pt>
                <c:pt idx="256">
                  <c:v>32.125</c:v>
                </c:pt>
                <c:pt idx="257">
                  <c:v>32.25</c:v>
                </c:pt>
                <c:pt idx="258">
                  <c:v>32.375</c:v>
                </c:pt>
                <c:pt idx="259">
                  <c:v>32.5</c:v>
                </c:pt>
                <c:pt idx="260">
                  <c:v>32.625</c:v>
                </c:pt>
                <c:pt idx="261">
                  <c:v>32.75</c:v>
                </c:pt>
                <c:pt idx="262">
                  <c:v>32.875</c:v>
                </c:pt>
                <c:pt idx="263">
                  <c:v>33</c:v>
                </c:pt>
                <c:pt idx="264">
                  <c:v>33.125</c:v>
                </c:pt>
                <c:pt idx="265">
                  <c:v>33.25</c:v>
                </c:pt>
                <c:pt idx="266">
                  <c:v>33.375</c:v>
                </c:pt>
                <c:pt idx="267">
                  <c:v>33.5</c:v>
                </c:pt>
                <c:pt idx="268">
                  <c:v>33.625</c:v>
                </c:pt>
                <c:pt idx="269">
                  <c:v>33.75</c:v>
                </c:pt>
                <c:pt idx="270">
                  <c:v>33.875</c:v>
                </c:pt>
                <c:pt idx="271">
                  <c:v>34</c:v>
                </c:pt>
                <c:pt idx="272">
                  <c:v>34.125</c:v>
                </c:pt>
                <c:pt idx="273">
                  <c:v>34.25</c:v>
                </c:pt>
                <c:pt idx="274">
                  <c:v>34.375</c:v>
                </c:pt>
                <c:pt idx="275">
                  <c:v>34.5</c:v>
                </c:pt>
                <c:pt idx="276">
                  <c:v>34.625</c:v>
                </c:pt>
                <c:pt idx="277">
                  <c:v>34.75</c:v>
                </c:pt>
                <c:pt idx="278">
                  <c:v>34.875</c:v>
                </c:pt>
                <c:pt idx="279">
                  <c:v>35</c:v>
                </c:pt>
                <c:pt idx="280">
                  <c:v>35.125</c:v>
                </c:pt>
                <c:pt idx="281">
                  <c:v>35.25</c:v>
                </c:pt>
                <c:pt idx="282">
                  <c:v>35.375</c:v>
                </c:pt>
                <c:pt idx="283">
                  <c:v>35.5</c:v>
                </c:pt>
                <c:pt idx="284">
                  <c:v>35.625</c:v>
                </c:pt>
                <c:pt idx="285">
                  <c:v>35.75</c:v>
                </c:pt>
                <c:pt idx="286">
                  <c:v>35.875</c:v>
                </c:pt>
                <c:pt idx="287">
                  <c:v>36</c:v>
                </c:pt>
                <c:pt idx="288">
                  <c:v>36.125</c:v>
                </c:pt>
                <c:pt idx="289">
                  <c:v>36.25</c:v>
                </c:pt>
                <c:pt idx="290">
                  <c:v>36.375</c:v>
                </c:pt>
                <c:pt idx="291">
                  <c:v>36.5</c:v>
                </c:pt>
                <c:pt idx="292">
                  <c:v>36.625</c:v>
                </c:pt>
                <c:pt idx="293">
                  <c:v>36.75</c:v>
                </c:pt>
                <c:pt idx="294">
                  <c:v>36.875</c:v>
                </c:pt>
                <c:pt idx="295">
                  <c:v>37</c:v>
                </c:pt>
                <c:pt idx="296">
                  <c:v>37.125</c:v>
                </c:pt>
                <c:pt idx="297">
                  <c:v>37.25</c:v>
                </c:pt>
                <c:pt idx="298">
                  <c:v>37.375</c:v>
                </c:pt>
                <c:pt idx="299">
                  <c:v>37.5</c:v>
                </c:pt>
                <c:pt idx="300">
                  <c:v>37.625</c:v>
                </c:pt>
                <c:pt idx="301">
                  <c:v>37.75</c:v>
                </c:pt>
                <c:pt idx="302">
                  <c:v>37.875</c:v>
                </c:pt>
                <c:pt idx="303">
                  <c:v>38</c:v>
                </c:pt>
                <c:pt idx="304">
                  <c:v>38.125</c:v>
                </c:pt>
                <c:pt idx="305">
                  <c:v>38.25</c:v>
                </c:pt>
                <c:pt idx="306">
                  <c:v>38.375</c:v>
                </c:pt>
                <c:pt idx="307">
                  <c:v>38.5</c:v>
                </c:pt>
                <c:pt idx="308">
                  <c:v>38.625</c:v>
                </c:pt>
                <c:pt idx="309">
                  <c:v>38.75</c:v>
                </c:pt>
                <c:pt idx="310">
                  <c:v>38.875</c:v>
                </c:pt>
                <c:pt idx="311">
                  <c:v>39</c:v>
                </c:pt>
                <c:pt idx="312">
                  <c:v>39.125</c:v>
                </c:pt>
                <c:pt idx="313">
                  <c:v>39.25</c:v>
                </c:pt>
                <c:pt idx="314">
                  <c:v>39.375</c:v>
                </c:pt>
                <c:pt idx="315">
                  <c:v>39.5</c:v>
                </c:pt>
                <c:pt idx="316">
                  <c:v>39.625</c:v>
                </c:pt>
                <c:pt idx="317">
                  <c:v>39.75</c:v>
                </c:pt>
                <c:pt idx="318">
                  <c:v>39.875</c:v>
                </c:pt>
                <c:pt idx="319">
                  <c:v>40</c:v>
                </c:pt>
                <c:pt idx="320">
                  <c:v>40.125</c:v>
                </c:pt>
                <c:pt idx="321">
                  <c:v>40.25</c:v>
                </c:pt>
                <c:pt idx="322">
                  <c:v>40.375</c:v>
                </c:pt>
                <c:pt idx="323">
                  <c:v>40.5</c:v>
                </c:pt>
                <c:pt idx="324">
                  <c:v>40.625</c:v>
                </c:pt>
                <c:pt idx="325">
                  <c:v>40.75</c:v>
                </c:pt>
                <c:pt idx="326">
                  <c:v>40.875</c:v>
                </c:pt>
                <c:pt idx="327">
                  <c:v>41</c:v>
                </c:pt>
                <c:pt idx="328">
                  <c:v>41.125</c:v>
                </c:pt>
                <c:pt idx="329">
                  <c:v>41.25</c:v>
                </c:pt>
                <c:pt idx="330">
                  <c:v>41.375</c:v>
                </c:pt>
                <c:pt idx="331">
                  <c:v>41.5</c:v>
                </c:pt>
                <c:pt idx="332">
                  <c:v>41.625</c:v>
                </c:pt>
                <c:pt idx="333">
                  <c:v>41.75</c:v>
                </c:pt>
                <c:pt idx="334">
                  <c:v>41.875</c:v>
                </c:pt>
                <c:pt idx="335">
                  <c:v>42</c:v>
                </c:pt>
                <c:pt idx="336">
                  <c:v>42.125</c:v>
                </c:pt>
                <c:pt idx="337">
                  <c:v>42.25</c:v>
                </c:pt>
                <c:pt idx="338">
                  <c:v>42.375</c:v>
                </c:pt>
                <c:pt idx="339">
                  <c:v>42.5</c:v>
                </c:pt>
                <c:pt idx="340">
                  <c:v>42.625</c:v>
                </c:pt>
                <c:pt idx="341">
                  <c:v>42.75</c:v>
                </c:pt>
                <c:pt idx="342">
                  <c:v>42.875</c:v>
                </c:pt>
                <c:pt idx="343">
                  <c:v>43</c:v>
                </c:pt>
                <c:pt idx="344">
                  <c:v>43.125</c:v>
                </c:pt>
                <c:pt idx="345">
                  <c:v>43.25</c:v>
                </c:pt>
                <c:pt idx="346">
                  <c:v>43.375</c:v>
                </c:pt>
                <c:pt idx="347">
                  <c:v>43.5</c:v>
                </c:pt>
                <c:pt idx="348">
                  <c:v>43.625</c:v>
                </c:pt>
                <c:pt idx="349">
                  <c:v>43.75</c:v>
                </c:pt>
                <c:pt idx="350">
                  <c:v>43.875</c:v>
                </c:pt>
                <c:pt idx="351">
                  <c:v>44</c:v>
                </c:pt>
                <c:pt idx="352">
                  <c:v>44.125</c:v>
                </c:pt>
                <c:pt idx="353">
                  <c:v>44.25</c:v>
                </c:pt>
                <c:pt idx="354">
                  <c:v>44.375</c:v>
                </c:pt>
                <c:pt idx="355">
                  <c:v>44.5</c:v>
                </c:pt>
                <c:pt idx="356">
                  <c:v>44.625</c:v>
                </c:pt>
                <c:pt idx="357">
                  <c:v>44.75</c:v>
                </c:pt>
                <c:pt idx="358">
                  <c:v>44.875</c:v>
                </c:pt>
                <c:pt idx="359">
                  <c:v>45</c:v>
                </c:pt>
                <c:pt idx="360">
                  <c:v>45.125</c:v>
                </c:pt>
                <c:pt idx="361">
                  <c:v>45.25</c:v>
                </c:pt>
                <c:pt idx="362">
                  <c:v>45.375</c:v>
                </c:pt>
                <c:pt idx="363">
                  <c:v>45.5</c:v>
                </c:pt>
                <c:pt idx="364">
                  <c:v>45.625</c:v>
                </c:pt>
                <c:pt idx="365">
                  <c:v>45.75</c:v>
                </c:pt>
                <c:pt idx="366">
                  <c:v>45.875</c:v>
                </c:pt>
                <c:pt idx="367">
                  <c:v>46</c:v>
                </c:pt>
                <c:pt idx="368">
                  <c:v>46.125</c:v>
                </c:pt>
                <c:pt idx="369">
                  <c:v>46.25</c:v>
                </c:pt>
                <c:pt idx="370">
                  <c:v>46.375</c:v>
                </c:pt>
                <c:pt idx="371">
                  <c:v>46.5</c:v>
                </c:pt>
                <c:pt idx="372">
                  <c:v>46.625</c:v>
                </c:pt>
                <c:pt idx="373">
                  <c:v>46.75</c:v>
                </c:pt>
                <c:pt idx="374">
                  <c:v>46.875</c:v>
                </c:pt>
                <c:pt idx="375">
                  <c:v>47</c:v>
                </c:pt>
                <c:pt idx="376">
                  <c:v>47.125</c:v>
                </c:pt>
                <c:pt idx="377">
                  <c:v>47.25</c:v>
                </c:pt>
                <c:pt idx="378">
                  <c:v>47.375</c:v>
                </c:pt>
                <c:pt idx="379">
                  <c:v>47.5</c:v>
                </c:pt>
                <c:pt idx="380">
                  <c:v>47.625</c:v>
                </c:pt>
                <c:pt idx="381">
                  <c:v>47.75</c:v>
                </c:pt>
                <c:pt idx="382">
                  <c:v>47.875</c:v>
                </c:pt>
                <c:pt idx="383">
                  <c:v>48</c:v>
                </c:pt>
                <c:pt idx="384">
                  <c:v>48.125</c:v>
                </c:pt>
                <c:pt idx="385">
                  <c:v>48.25</c:v>
                </c:pt>
                <c:pt idx="386">
                  <c:v>48.375</c:v>
                </c:pt>
                <c:pt idx="387">
                  <c:v>48.5</c:v>
                </c:pt>
                <c:pt idx="388">
                  <c:v>48.625</c:v>
                </c:pt>
                <c:pt idx="389">
                  <c:v>48.75</c:v>
                </c:pt>
                <c:pt idx="390">
                  <c:v>48.875</c:v>
                </c:pt>
                <c:pt idx="391">
                  <c:v>49</c:v>
                </c:pt>
                <c:pt idx="392">
                  <c:v>49.125</c:v>
                </c:pt>
                <c:pt idx="393">
                  <c:v>49.25</c:v>
                </c:pt>
                <c:pt idx="394">
                  <c:v>49.375</c:v>
                </c:pt>
                <c:pt idx="395">
                  <c:v>49.5</c:v>
                </c:pt>
                <c:pt idx="396">
                  <c:v>49.625</c:v>
                </c:pt>
                <c:pt idx="397">
                  <c:v>49.75</c:v>
                </c:pt>
                <c:pt idx="398">
                  <c:v>49.875</c:v>
                </c:pt>
                <c:pt idx="399">
                  <c:v>50</c:v>
                </c:pt>
                <c:pt idx="400">
                  <c:v>50.125</c:v>
                </c:pt>
                <c:pt idx="401">
                  <c:v>50.25</c:v>
                </c:pt>
                <c:pt idx="402">
                  <c:v>50.375</c:v>
                </c:pt>
                <c:pt idx="403">
                  <c:v>50.5</c:v>
                </c:pt>
                <c:pt idx="404">
                  <c:v>50.625</c:v>
                </c:pt>
                <c:pt idx="405">
                  <c:v>50.75</c:v>
                </c:pt>
                <c:pt idx="406">
                  <c:v>50.875</c:v>
                </c:pt>
                <c:pt idx="407">
                  <c:v>51</c:v>
                </c:pt>
                <c:pt idx="408">
                  <c:v>51.125</c:v>
                </c:pt>
                <c:pt idx="409">
                  <c:v>51.25</c:v>
                </c:pt>
                <c:pt idx="410">
                  <c:v>51.375</c:v>
                </c:pt>
                <c:pt idx="411">
                  <c:v>51.5</c:v>
                </c:pt>
                <c:pt idx="412">
                  <c:v>51.625</c:v>
                </c:pt>
                <c:pt idx="413">
                  <c:v>51.75</c:v>
                </c:pt>
                <c:pt idx="414">
                  <c:v>51.875</c:v>
                </c:pt>
                <c:pt idx="415">
                  <c:v>52</c:v>
                </c:pt>
                <c:pt idx="416">
                  <c:v>52.125</c:v>
                </c:pt>
                <c:pt idx="417">
                  <c:v>52.25</c:v>
                </c:pt>
                <c:pt idx="418">
                  <c:v>52.375</c:v>
                </c:pt>
                <c:pt idx="419">
                  <c:v>52.5</c:v>
                </c:pt>
                <c:pt idx="420">
                  <c:v>52.625</c:v>
                </c:pt>
                <c:pt idx="421">
                  <c:v>52.75</c:v>
                </c:pt>
                <c:pt idx="422">
                  <c:v>52.875</c:v>
                </c:pt>
                <c:pt idx="423">
                  <c:v>53</c:v>
                </c:pt>
                <c:pt idx="424">
                  <c:v>53.125</c:v>
                </c:pt>
                <c:pt idx="425">
                  <c:v>53.25</c:v>
                </c:pt>
                <c:pt idx="426">
                  <c:v>53.375</c:v>
                </c:pt>
                <c:pt idx="427">
                  <c:v>53.5</c:v>
                </c:pt>
                <c:pt idx="428">
                  <c:v>53.625</c:v>
                </c:pt>
                <c:pt idx="429">
                  <c:v>53.75</c:v>
                </c:pt>
                <c:pt idx="430">
                  <c:v>53.875</c:v>
                </c:pt>
                <c:pt idx="431">
                  <c:v>54</c:v>
                </c:pt>
                <c:pt idx="432">
                  <c:v>54.125</c:v>
                </c:pt>
                <c:pt idx="433">
                  <c:v>54.25</c:v>
                </c:pt>
                <c:pt idx="434">
                  <c:v>54.375</c:v>
                </c:pt>
                <c:pt idx="435">
                  <c:v>54.5</c:v>
                </c:pt>
                <c:pt idx="436">
                  <c:v>54.625</c:v>
                </c:pt>
                <c:pt idx="437">
                  <c:v>54.75</c:v>
                </c:pt>
                <c:pt idx="438">
                  <c:v>54.875</c:v>
                </c:pt>
                <c:pt idx="439">
                  <c:v>55</c:v>
                </c:pt>
                <c:pt idx="440">
                  <c:v>55.125</c:v>
                </c:pt>
                <c:pt idx="441">
                  <c:v>55.25</c:v>
                </c:pt>
                <c:pt idx="442">
                  <c:v>55.375</c:v>
                </c:pt>
                <c:pt idx="443">
                  <c:v>55.5</c:v>
                </c:pt>
                <c:pt idx="444">
                  <c:v>55.625</c:v>
                </c:pt>
                <c:pt idx="445">
                  <c:v>55.75</c:v>
                </c:pt>
                <c:pt idx="446">
                  <c:v>55.875</c:v>
                </c:pt>
                <c:pt idx="447">
                  <c:v>56</c:v>
                </c:pt>
                <c:pt idx="448">
                  <c:v>56.125</c:v>
                </c:pt>
                <c:pt idx="449">
                  <c:v>56.25</c:v>
                </c:pt>
                <c:pt idx="450">
                  <c:v>56.375</c:v>
                </c:pt>
                <c:pt idx="451">
                  <c:v>56.5</c:v>
                </c:pt>
                <c:pt idx="452">
                  <c:v>56.625</c:v>
                </c:pt>
                <c:pt idx="453">
                  <c:v>56.75</c:v>
                </c:pt>
                <c:pt idx="454">
                  <c:v>56.875</c:v>
                </c:pt>
                <c:pt idx="455">
                  <c:v>57</c:v>
                </c:pt>
                <c:pt idx="456">
                  <c:v>57.125</c:v>
                </c:pt>
                <c:pt idx="457">
                  <c:v>57.25</c:v>
                </c:pt>
                <c:pt idx="458">
                  <c:v>57.375</c:v>
                </c:pt>
                <c:pt idx="459">
                  <c:v>57.5</c:v>
                </c:pt>
                <c:pt idx="460">
                  <c:v>57.625</c:v>
                </c:pt>
                <c:pt idx="461">
                  <c:v>57.75</c:v>
                </c:pt>
                <c:pt idx="462">
                  <c:v>57.875</c:v>
                </c:pt>
                <c:pt idx="463">
                  <c:v>58</c:v>
                </c:pt>
                <c:pt idx="464">
                  <c:v>58.125</c:v>
                </c:pt>
                <c:pt idx="465">
                  <c:v>58.25</c:v>
                </c:pt>
                <c:pt idx="466">
                  <c:v>58.375</c:v>
                </c:pt>
                <c:pt idx="467">
                  <c:v>58.5</c:v>
                </c:pt>
                <c:pt idx="468">
                  <c:v>58.625</c:v>
                </c:pt>
                <c:pt idx="469">
                  <c:v>58.75</c:v>
                </c:pt>
                <c:pt idx="470">
                  <c:v>58.875</c:v>
                </c:pt>
                <c:pt idx="471">
                  <c:v>59</c:v>
                </c:pt>
                <c:pt idx="472">
                  <c:v>59.125</c:v>
                </c:pt>
                <c:pt idx="473">
                  <c:v>59.25</c:v>
                </c:pt>
                <c:pt idx="474">
                  <c:v>59.375</c:v>
                </c:pt>
                <c:pt idx="475">
                  <c:v>59.5</c:v>
                </c:pt>
                <c:pt idx="476">
                  <c:v>59.625</c:v>
                </c:pt>
                <c:pt idx="477">
                  <c:v>59.75</c:v>
                </c:pt>
                <c:pt idx="478">
                  <c:v>59.875</c:v>
                </c:pt>
                <c:pt idx="479">
                  <c:v>60</c:v>
                </c:pt>
                <c:pt idx="480">
                  <c:v>60.125</c:v>
                </c:pt>
                <c:pt idx="481">
                  <c:v>60.25</c:v>
                </c:pt>
                <c:pt idx="482">
                  <c:v>60.375</c:v>
                </c:pt>
                <c:pt idx="483">
                  <c:v>60.5</c:v>
                </c:pt>
                <c:pt idx="484">
                  <c:v>60.625</c:v>
                </c:pt>
                <c:pt idx="485">
                  <c:v>60.75</c:v>
                </c:pt>
                <c:pt idx="486">
                  <c:v>60.875</c:v>
                </c:pt>
                <c:pt idx="487">
                  <c:v>61</c:v>
                </c:pt>
                <c:pt idx="488">
                  <c:v>61.125</c:v>
                </c:pt>
                <c:pt idx="489">
                  <c:v>61.25</c:v>
                </c:pt>
                <c:pt idx="490">
                  <c:v>61.375</c:v>
                </c:pt>
                <c:pt idx="491">
                  <c:v>61.5</c:v>
                </c:pt>
                <c:pt idx="492">
                  <c:v>61.625</c:v>
                </c:pt>
                <c:pt idx="493">
                  <c:v>61.75</c:v>
                </c:pt>
                <c:pt idx="494">
                  <c:v>61.875</c:v>
                </c:pt>
                <c:pt idx="495">
                  <c:v>62</c:v>
                </c:pt>
                <c:pt idx="496">
                  <c:v>62.125</c:v>
                </c:pt>
                <c:pt idx="497">
                  <c:v>62.25</c:v>
                </c:pt>
                <c:pt idx="498">
                  <c:v>62.375</c:v>
                </c:pt>
                <c:pt idx="499">
                  <c:v>62.5</c:v>
                </c:pt>
                <c:pt idx="500">
                  <c:v>62.625</c:v>
                </c:pt>
                <c:pt idx="501">
                  <c:v>62.75</c:v>
                </c:pt>
                <c:pt idx="502">
                  <c:v>62.875</c:v>
                </c:pt>
                <c:pt idx="503">
                  <c:v>63</c:v>
                </c:pt>
                <c:pt idx="504">
                  <c:v>63.125</c:v>
                </c:pt>
                <c:pt idx="505">
                  <c:v>63.25</c:v>
                </c:pt>
                <c:pt idx="506">
                  <c:v>63.375</c:v>
                </c:pt>
                <c:pt idx="507">
                  <c:v>63.5</c:v>
                </c:pt>
                <c:pt idx="508">
                  <c:v>63.625</c:v>
                </c:pt>
                <c:pt idx="509">
                  <c:v>63.75</c:v>
                </c:pt>
                <c:pt idx="510">
                  <c:v>63.875</c:v>
                </c:pt>
                <c:pt idx="511">
                  <c:v>64</c:v>
                </c:pt>
                <c:pt idx="512">
                  <c:v>64.125</c:v>
                </c:pt>
                <c:pt idx="513">
                  <c:v>64.25</c:v>
                </c:pt>
                <c:pt idx="514">
                  <c:v>64.375</c:v>
                </c:pt>
                <c:pt idx="515">
                  <c:v>64.5</c:v>
                </c:pt>
                <c:pt idx="516">
                  <c:v>64.625</c:v>
                </c:pt>
                <c:pt idx="517">
                  <c:v>64.75</c:v>
                </c:pt>
                <c:pt idx="518">
                  <c:v>64.875</c:v>
                </c:pt>
                <c:pt idx="519">
                  <c:v>65</c:v>
                </c:pt>
                <c:pt idx="520">
                  <c:v>65.125</c:v>
                </c:pt>
                <c:pt idx="521">
                  <c:v>65.25</c:v>
                </c:pt>
                <c:pt idx="522">
                  <c:v>65.375</c:v>
                </c:pt>
                <c:pt idx="523">
                  <c:v>65.5</c:v>
                </c:pt>
                <c:pt idx="524">
                  <c:v>65.625</c:v>
                </c:pt>
                <c:pt idx="525">
                  <c:v>65.75</c:v>
                </c:pt>
                <c:pt idx="526">
                  <c:v>65.875</c:v>
                </c:pt>
                <c:pt idx="527">
                  <c:v>66</c:v>
                </c:pt>
                <c:pt idx="528">
                  <c:v>66.125</c:v>
                </c:pt>
                <c:pt idx="529">
                  <c:v>66.25</c:v>
                </c:pt>
                <c:pt idx="530">
                  <c:v>66.375</c:v>
                </c:pt>
                <c:pt idx="531">
                  <c:v>66.5</c:v>
                </c:pt>
                <c:pt idx="532">
                  <c:v>66.625</c:v>
                </c:pt>
                <c:pt idx="533">
                  <c:v>66.75</c:v>
                </c:pt>
                <c:pt idx="534">
                  <c:v>66.875</c:v>
                </c:pt>
                <c:pt idx="535">
                  <c:v>67</c:v>
                </c:pt>
                <c:pt idx="536">
                  <c:v>67.125</c:v>
                </c:pt>
                <c:pt idx="537">
                  <c:v>67.25</c:v>
                </c:pt>
                <c:pt idx="538">
                  <c:v>67.375</c:v>
                </c:pt>
                <c:pt idx="539">
                  <c:v>67.5</c:v>
                </c:pt>
                <c:pt idx="540">
                  <c:v>67.625</c:v>
                </c:pt>
                <c:pt idx="541">
                  <c:v>67.75</c:v>
                </c:pt>
                <c:pt idx="542">
                  <c:v>67.875</c:v>
                </c:pt>
                <c:pt idx="543">
                  <c:v>68</c:v>
                </c:pt>
                <c:pt idx="544">
                  <c:v>68.125</c:v>
                </c:pt>
                <c:pt idx="545">
                  <c:v>68.25</c:v>
                </c:pt>
                <c:pt idx="546">
                  <c:v>68.375</c:v>
                </c:pt>
                <c:pt idx="547">
                  <c:v>68.5</c:v>
                </c:pt>
                <c:pt idx="548">
                  <c:v>68.625</c:v>
                </c:pt>
                <c:pt idx="549">
                  <c:v>68.75</c:v>
                </c:pt>
                <c:pt idx="550">
                  <c:v>68.875</c:v>
                </c:pt>
                <c:pt idx="551">
                  <c:v>69</c:v>
                </c:pt>
                <c:pt idx="552">
                  <c:v>69.125</c:v>
                </c:pt>
                <c:pt idx="553">
                  <c:v>69.25</c:v>
                </c:pt>
                <c:pt idx="554">
                  <c:v>69.375</c:v>
                </c:pt>
                <c:pt idx="555">
                  <c:v>69.5</c:v>
                </c:pt>
                <c:pt idx="556">
                  <c:v>69.625</c:v>
                </c:pt>
                <c:pt idx="557">
                  <c:v>69.75</c:v>
                </c:pt>
                <c:pt idx="558">
                  <c:v>69.875</c:v>
                </c:pt>
                <c:pt idx="559">
                  <c:v>70</c:v>
                </c:pt>
                <c:pt idx="560">
                  <c:v>70.125</c:v>
                </c:pt>
                <c:pt idx="561">
                  <c:v>70.25</c:v>
                </c:pt>
                <c:pt idx="562">
                  <c:v>70.375</c:v>
                </c:pt>
                <c:pt idx="563">
                  <c:v>70.5</c:v>
                </c:pt>
                <c:pt idx="564">
                  <c:v>70.625</c:v>
                </c:pt>
                <c:pt idx="565">
                  <c:v>70.75</c:v>
                </c:pt>
                <c:pt idx="566">
                  <c:v>70.875</c:v>
                </c:pt>
                <c:pt idx="567">
                  <c:v>71</c:v>
                </c:pt>
                <c:pt idx="568">
                  <c:v>71.125</c:v>
                </c:pt>
                <c:pt idx="569">
                  <c:v>71.25</c:v>
                </c:pt>
                <c:pt idx="570">
                  <c:v>71.375</c:v>
                </c:pt>
                <c:pt idx="571">
                  <c:v>71.5</c:v>
                </c:pt>
                <c:pt idx="572">
                  <c:v>71.625</c:v>
                </c:pt>
                <c:pt idx="573">
                  <c:v>71.75</c:v>
                </c:pt>
                <c:pt idx="574">
                  <c:v>71.875</c:v>
                </c:pt>
                <c:pt idx="575">
                  <c:v>72</c:v>
                </c:pt>
                <c:pt idx="576">
                  <c:v>72.125</c:v>
                </c:pt>
                <c:pt idx="577">
                  <c:v>72.25</c:v>
                </c:pt>
                <c:pt idx="578">
                  <c:v>72.375</c:v>
                </c:pt>
                <c:pt idx="579">
                  <c:v>72.5</c:v>
                </c:pt>
                <c:pt idx="580">
                  <c:v>72.625</c:v>
                </c:pt>
                <c:pt idx="581">
                  <c:v>72.75</c:v>
                </c:pt>
                <c:pt idx="582">
                  <c:v>72.875</c:v>
                </c:pt>
                <c:pt idx="583">
                  <c:v>73</c:v>
                </c:pt>
                <c:pt idx="584">
                  <c:v>73.125</c:v>
                </c:pt>
                <c:pt idx="585">
                  <c:v>73.25</c:v>
                </c:pt>
                <c:pt idx="586">
                  <c:v>73.375</c:v>
                </c:pt>
                <c:pt idx="587">
                  <c:v>73.5</c:v>
                </c:pt>
                <c:pt idx="588">
                  <c:v>73.625</c:v>
                </c:pt>
                <c:pt idx="589">
                  <c:v>73.75</c:v>
                </c:pt>
                <c:pt idx="590">
                  <c:v>73.875</c:v>
                </c:pt>
                <c:pt idx="591">
                  <c:v>74</c:v>
                </c:pt>
                <c:pt idx="592">
                  <c:v>74.125</c:v>
                </c:pt>
                <c:pt idx="593">
                  <c:v>74.25</c:v>
                </c:pt>
                <c:pt idx="594">
                  <c:v>74.375</c:v>
                </c:pt>
                <c:pt idx="595">
                  <c:v>74.5</c:v>
                </c:pt>
                <c:pt idx="596">
                  <c:v>74.625</c:v>
                </c:pt>
                <c:pt idx="597">
                  <c:v>74.75</c:v>
                </c:pt>
                <c:pt idx="598">
                  <c:v>74.875</c:v>
                </c:pt>
                <c:pt idx="599">
                  <c:v>75</c:v>
                </c:pt>
                <c:pt idx="600">
                  <c:v>75.125</c:v>
                </c:pt>
                <c:pt idx="601">
                  <c:v>75.25</c:v>
                </c:pt>
                <c:pt idx="602">
                  <c:v>75.375</c:v>
                </c:pt>
                <c:pt idx="603">
                  <c:v>75.5</c:v>
                </c:pt>
                <c:pt idx="604">
                  <c:v>75.625</c:v>
                </c:pt>
                <c:pt idx="605">
                  <c:v>75.75</c:v>
                </c:pt>
                <c:pt idx="606">
                  <c:v>75.875</c:v>
                </c:pt>
                <c:pt idx="607">
                  <c:v>76</c:v>
                </c:pt>
                <c:pt idx="608">
                  <c:v>76.125</c:v>
                </c:pt>
                <c:pt idx="609">
                  <c:v>76.25</c:v>
                </c:pt>
                <c:pt idx="610">
                  <c:v>76.375</c:v>
                </c:pt>
                <c:pt idx="611">
                  <c:v>76.5</c:v>
                </c:pt>
                <c:pt idx="612">
                  <c:v>76.625</c:v>
                </c:pt>
                <c:pt idx="613">
                  <c:v>76.75</c:v>
                </c:pt>
                <c:pt idx="614">
                  <c:v>76.875</c:v>
                </c:pt>
                <c:pt idx="615">
                  <c:v>77</c:v>
                </c:pt>
                <c:pt idx="616">
                  <c:v>77.125</c:v>
                </c:pt>
                <c:pt idx="617">
                  <c:v>77.25</c:v>
                </c:pt>
                <c:pt idx="618">
                  <c:v>77.375</c:v>
                </c:pt>
                <c:pt idx="619">
                  <c:v>77.5</c:v>
                </c:pt>
                <c:pt idx="620">
                  <c:v>77.625</c:v>
                </c:pt>
                <c:pt idx="621">
                  <c:v>77.75</c:v>
                </c:pt>
                <c:pt idx="622">
                  <c:v>77.875</c:v>
                </c:pt>
                <c:pt idx="623">
                  <c:v>78</c:v>
                </c:pt>
                <c:pt idx="624">
                  <c:v>78.125</c:v>
                </c:pt>
                <c:pt idx="625">
                  <c:v>78.25</c:v>
                </c:pt>
                <c:pt idx="626">
                  <c:v>78.375</c:v>
                </c:pt>
                <c:pt idx="627">
                  <c:v>78.5</c:v>
                </c:pt>
                <c:pt idx="628">
                  <c:v>78.625</c:v>
                </c:pt>
                <c:pt idx="629">
                  <c:v>78.75</c:v>
                </c:pt>
                <c:pt idx="630">
                  <c:v>78.875</c:v>
                </c:pt>
                <c:pt idx="631">
                  <c:v>79</c:v>
                </c:pt>
                <c:pt idx="632">
                  <c:v>79.125</c:v>
                </c:pt>
                <c:pt idx="633">
                  <c:v>79.25</c:v>
                </c:pt>
                <c:pt idx="634">
                  <c:v>79.375</c:v>
                </c:pt>
                <c:pt idx="635">
                  <c:v>79.5</c:v>
                </c:pt>
                <c:pt idx="636">
                  <c:v>79.625</c:v>
                </c:pt>
                <c:pt idx="637">
                  <c:v>79.75</c:v>
                </c:pt>
                <c:pt idx="638">
                  <c:v>79.875</c:v>
                </c:pt>
                <c:pt idx="639">
                  <c:v>80</c:v>
                </c:pt>
                <c:pt idx="640">
                  <c:v>80.125</c:v>
                </c:pt>
                <c:pt idx="641">
                  <c:v>80.25</c:v>
                </c:pt>
                <c:pt idx="642">
                  <c:v>80.375</c:v>
                </c:pt>
                <c:pt idx="643">
                  <c:v>80.5</c:v>
                </c:pt>
                <c:pt idx="644">
                  <c:v>80.625</c:v>
                </c:pt>
                <c:pt idx="645">
                  <c:v>80.75</c:v>
                </c:pt>
                <c:pt idx="646">
                  <c:v>80.875</c:v>
                </c:pt>
                <c:pt idx="647">
                  <c:v>81</c:v>
                </c:pt>
                <c:pt idx="648">
                  <c:v>81.125</c:v>
                </c:pt>
                <c:pt idx="649">
                  <c:v>81.25</c:v>
                </c:pt>
                <c:pt idx="650">
                  <c:v>81.375</c:v>
                </c:pt>
                <c:pt idx="651">
                  <c:v>81.5</c:v>
                </c:pt>
                <c:pt idx="652">
                  <c:v>81.625</c:v>
                </c:pt>
                <c:pt idx="653">
                  <c:v>81.75</c:v>
                </c:pt>
                <c:pt idx="654">
                  <c:v>81.875</c:v>
                </c:pt>
                <c:pt idx="655">
                  <c:v>82</c:v>
                </c:pt>
                <c:pt idx="656">
                  <c:v>82.125</c:v>
                </c:pt>
                <c:pt idx="657">
                  <c:v>82.25</c:v>
                </c:pt>
                <c:pt idx="658">
                  <c:v>82.375</c:v>
                </c:pt>
                <c:pt idx="659">
                  <c:v>82.5</c:v>
                </c:pt>
                <c:pt idx="660">
                  <c:v>82.625</c:v>
                </c:pt>
                <c:pt idx="661">
                  <c:v>82.75</c:v>
                </c:pt>
                <c:pt idx="662">
                  <c:v>82.875</c:v>
                </c:pt>
                <c:pt idx="663">
                  <c:v>83</c:v>
                </c:pt>
                <c:pt idx="664">
                  <c:v>83.125</c:v>
                </c:pt>
                <c:pt idx="665">
                  <c:v>83.25</c:v>
                </c:pt>
                <c:pt idx="666">
                  <c:v>83.375</c:v>
                </c:pt>
                <c:pt idx="667">
                  <c:v>83.5</c:v>
                </c:pt>
                <c:pt idx="668">
                  <c:v>83.625</c:v>
                </c:pt>
                <c:pt idx="669">
                  <c:v>83.75</c:v>
                </c:pt>
                <c:pt idx="670">
                  <c:v>83.875</c:v>
                </c:pt>
                <c:pt idx="671">
                  <c:v>84</c:v>
                </c:pt>
                <c:pt idx="672">
                  <c:v>84.125</c:v>
                </c:pt>
                <c:pt idx="673">
                  <c:v>84.25</c:v>
                </c:pt>
                <c:pt idx="674">
                  <c:v>84.375</c:v>
                </c:pt>
                <c:pt idx="675">
                  <c:v>84.5</c:v>
                </c:pt>
                <c:pt idx="676">
                  <c:v>84.625</c:v>
                </c:pt>
                <c:pt idx="677">
                  <c:v>84.75</c:v>
                </c:pt>
                <c:pt idx="678">
                  <c:v>84.875</c:v>
                </c:pt>
                <c:pt idx="679">
                  <c:v>85</c:v>
                </c:pt>
                <c:pt idx="680">
                  <c:v>85.125</c:v>
                </c:pt>
                <c:pt idx="681">
                  <c:v>85.25</c:v>
                </c:pt>
                <c:pt idx="682">
                  <c:v>85.375</c:v>
                </c:pt>
                <c:pt idx="683">
                  <c:v>85.5</c:v>
                </c:pt>
                <c:pt idx="684">
                  <c:v>85.625</c:v>
                </c:pt>
                <c:pt idx="685">
                  <c:v>85.75</c:v>
                </c:pt>
                <c:pt idx="686">
                  <c:v>85.875</c:v>
                </c:pt>
                <c:pt idx="687">
                  <c:v>86</c:v>
                </c:pt>
                <c:pt idx="688">
                  <c:v>86.125</c:v>
                </c:pt>
                <c:pt idx="689">
                  <c:v>86.25</c:v>
                </c:pt>
                <c:pt idx="690">
                  <c:v>86.375</c:v>
                </c:pt>
                <c:pt idx="691">
                  <c:v>86.5</c:v>
                </c:pt>
                <c:pt idx="692">
                  <c:v>86.625</c:v>
                </c:pt>
                <c:pt idx="693">
                  <c:v>86.75</c:v>
                </c:pt>
                <c:pt idx="694">
                  <c:v>86.875</c:v>
                </c:pt>
                <c:pt idx="695">
                  <c:v>87</c:v>
                </c:pt>
                <c:pt idx="696">
                  <c:v>87.125</c:v>
                </c:pt>
                <c:pt idx="697">
                  <c:v>87.25</c:v>
                </c:pt>
                <c:pt idx="698">
                  <c:v>87.375</c:v>
                </c:pt>
                <c:pt idx="699">
                  <c:v>87.5</c:v>
                </c:pt>
                <c:pt idx="700">
                  <c:v>87.625</c:v>
                </c:pt>
                <c:pt idx="701">
                  <c:v>87.75</c:v>
                </c:pt>
                <c:pt idx="702">
                  <c:v>87.875</c:v>
                </c:pt>
                <c:pt idx="703">
                  <c:v>88</c:v>
                </c:pt>
                <c:pt idx="704">
                  <c:v>88.125</c:v>
                </c:pt>
                <c:pt idx="705">
                  <c:v>88.25</c:v>
                </c:pt>
                <c:pt idx="706">
                  <c:v>88.375</c:v>
                </c:pt>
                <c:pt idx="707">
                  <c:v>88.5</c:v>
                </c:pt>
                <c:pt idx="708">
                  <c:v>88.625</c:v>
                </c:pt>
                <c:pt idx="709">
                  <c:v>88.75</c:v>
                </c:pt>
                <c:pt idx="710">
                  <c:v>88.875</c:v>
                </c:pt>
                <c:pt idx="711">
                  <c:v>89</c:v>
                </c:pt>
                <c:pt idx="712">
                  <c:v>89.125</c:v>
                </c:pt>
                <c:pt idx="713">
                  <c:v>89.25</c:v>
                </c:pt>
                <c:pt idx="714">
                  <c:v>89.375</c:v>
                </c:pt>
                <c:pt idx="715">
                  <c:v>89.5</c:v>
                </c:pt>
                <c:pt idx="716">
                  <c:v>89.625</c:v>
                </c:pt>
                <c:pt idx="717">
                  <c:v>89.75</c:v>
                </c:pt>
                <c:pt idx="718">
                  <c:v>89.875</c:v>
                </c:pt>
                <c:pt idx="719">
                  <c:v>90</c:v>
                </c:pt>
                <c:pt idx="720">
                  <c:v>90.125</c:v>
                </c:pt>
                <c:pt idx="721">
                  <c:v>90.25</c:v>
                </c:pt>
                <c:pt idx="722">
                  <c:v>90.375</c:v>
                </c:pt>
                <c:pt idx="723">
                  <c:v>90.5</c:v>
                </c:pt>
                <c:pt idx="724">
                  <c:v>90.625</c:v>
                </c:pt>
                <c:pt idx="725">
                  <c:v>90.75</c:v>
                </c:pt>
                <c:pt idx="726">
                  <c:v>90.875</c:v>
                </c:pt>
                <c:pt idx="727">
                  <c:v>91</c:v>
                </c:pt>
                <c:pt idx="728">
                  <c:v>91.125</c:v>
                </c:pt>
                <c:pt idx="729">
                  <c:v>91.25</c:v>
                </c:pt>
                <c:pt idx="730">
                  <c:v>91.375</c:v>
                </c:pt>
                <c:pt idx="731">
                  <c:v>91.5</c:v>
                </c:pt>
                <c:pt idx="732">
                  <c:v>91.625</c:v>
                </c:pt>
                <c:pt idx="733">
                  <c:v>91.75</c:v>
                </c:pt>
                <c:pt idx="734">
                  <c:v>91.875</c:v>
                </c:pt>
                <c:pt idx="735">
                  <c:v>92</c:v>
                </c:pt>
                <c:pt idx="736">
                  <c:v>92.125</c:v>
                </c:pt>
                <c:pt idx="737">
                  <c:v>92.25</c:v>
                </c:pt>
                <c:pt idx="738">
                  <c:v>92.375</c:v>
                </c:pt>
                <c:pt idx="739">
                  <c:v>92.5</c:v>
                </c:pt>
                <c:pt idx="740">
                  <c:v>92.625</c:v>
                </c:pt>
                <c:pt idx="741">
                  <c:v>92.75</c:v>
                </c:pt>
                <c:pt idx="742">
                  <c:v>92.875</c:v>
                </c:pt>
                <c:pt idx="743">
                  <c:v>93</c:v>
                </c:pt>
                <c:pt idx="744">
                  <c:v>93.125</c:v>
                </c:pt>
                <c:pt idx="745">
                  <c:v>93.25</c:v>
                </c:pt>
                <c:pt idx="746">
                  <c:v>93.375</c:v>
                </c:pt>
                <c:pt idx="747">
                  <c:v>93.5</c:v>
                </c:pt>
                <c:pt idx="748">
                  <c:v>93.625</c:v>
                </c:pt>
                <c:pt idx="749">
                  <c:v>93.75</c:v>
                </c:pt>
                <c:pt idx="750">
                  <c:v>93.875</c:v>
                </c:pt>
                <c:pt idx="751">
                  <c:v>94</c:v>
                </c:pt>
                <c:pt idx="752">
                  <c:v>94.125</c:v>
                </c:pt>
                <c:pt idx="753">
                  <c:v>94.25</c:v>
                </c:pt>
                <c:pt idx="754">
                  <c:v>94.375</c:v>
                </c:pt>
                <c:pt idx="755">
                  <c:v>94.5</c:v>
                </c:pt>
                <c:pt idx="756">
                  <c:v>94.625</c:v>
                </c:pt>
                <c:pt idx="757">
                  <c:v>94.75</c:v>
                </c:pt>
                <c:pt idx="758">
                  <c:v>94.875</c:v>
                </c:pt>
                <c:pt idx="759">
                  <c:v>95</c:v>
                </c:pt>
                <c:pt idx="760">
                  <c:v>95.125</c:v>
                </c:pt>
                <c:pt idx="761">
                  <c:v>95.25</c:v>
                </c:pt>
                <c:pt idx="762">
                  <c:v>95.375</c:v>
                </c:pt>
                <c:pt idx="763">
                  <c:v>95.5</c:v>
                </c:pt>
                <c:pt idx="764">
                  <c:v>95.625</c:v>
                </c:pt>
                <c:pt idx="765">
                  <c:v>95.75</c:v>
                </c:pt>
                <c:pt idx="766">
                  <c:v>95.875</c:v>
                </c:pt>
                <c:pt idx="767">
                  <c:v>96</c:v>
                </c:pt>
                <c:pt idx="768">
                  <c:v>96.125</c:v>
                </c:pt>
                <c:pt idx="769">
                  <c:v>96.25</c:v>
                </c:pt>
                <c:pt idx="770">
                  <c:v>96.375</c:v>
                </c:pt>
                <c:pt idx="771">
                  <c:v>96.5</c:v>
                </c:pt>
                <c:pt idx="772">
                  <c:v>96.625</c:v>
                </c:pt>
                <c:pt idx="773">
                  <c:v>96.75</c:v>
                </c:pt>
                <c:pt idx="774">
                  <c:v>96.875</c:v>
                </c:pt>
                <c:pt idx="775">
                  <c:v>97</c:v>
                </c:pt>
                <c:pt idx="776">
                  <c:v>97.125</c:v>
                </c:pt>
                <c:pt idx="777">
                  <c:v>97.25</c:v>
                </c:pt>
                <c:pt idx="778">
                  <c:v>97.375</c:v>
                </c:pt>
                <c:pt idx="779">
                  <c:v>97.5</c:v>
                </c:pt>
                <c:pt idx="780">
                  <c:v>97.625</c:v>
                </c:pt>
                <c:pt idx="781">
                  <c:v>97.75</c:v>
                </c:pt>
                <c:pt idx="782">
                  <c:v>97.875</c:v>
                </c:pt>
                <c:pt idx="783">
                  <c:v>98</c:v>
                </c:pt>
                <c:pt idx="784">
                  <c:v>98.125</c:v>
                </c:pt>
                <c:pt idx="785">
                  <c:v>98.25</c:v>
                </c:pt>
                <c:pt idx="786">
                  <c:v>98.375</c:v>
                </c:pt>
                <c:pt idx="787">
                  <c:v>98.5</c:v>
                </c:pt>
                <c:pt idx="788">
                  <c:v>98.625</c:v>
                </c:pt>
                <c:pt idx="789">
                  <c:v>98.75</c:v>
                </c:pt>
                <c:pt idx="790">
                  <c:v>98.875</c:v>
                </c:pt>
                <c:pt idx="791">
                  <c:v>99</c:v>
                </c:pt>
                <c:pt idx="792">
                  <c:v>99.125</c:v>
                </c:pt>
                <c:pt idx="793">
                  <c:v>99.25</c:v>
                </c:pt>
                <c:pt idx="794">
                  <c:v>99.375</c:v>
                </c:pt>
                <c:pt idx="795">
                  <c:v>99.5</c:v>
                </c:pt>
                <c:pt idx="796">
                  <c:v>99.625</c:v>
                </c:pt>
                <c:pt idx="797">
                  <c:v>99.75</c:v>
                </c:pt>
                <c:pt idx="798">
                  <c:v>99.875</c:v>
                </c:pt>
                <c:pt idx="799">
                  <c:v>100</c:v>
                </c:pt>
                <c:pt idx="800">
                  <c:v>104</c:v>
                </c:pt>
                <c:pt idx="801">
                  <c:v>108</c:v>
                </c:pt>
                <c:pt idx="802">
                  <c:v>112</c:v>
                </c:pt>
                <c:pt idx="803">
                  <c:v>116</c:v>
                </c:pt>
                <c:pt idx="804">
                  <c:v>120</c:v>
                </c:pt>
                <c:pt idx="805">
                  <c:v>124</c:v>
                </c:pt>
                <c:pt idx="806">
                  <c:v>128</c:v>
                </c:pt>
                <c:pt idx="807">
                  <c:v>132</c:v>
                </c:pt>
                <c:pt idx="808">
                  <c:v>136</c:v>
                </c:pt>
                <c:pt idx="809">
                  <c:v>140</c:v>
                </c:pt>
                <c:pt idx="810">
                  <c:v>144</c:v>
                </c:pt>
                <c:pt idx="811">
                  <c:v>148</c:v>
                </c:pt>
                <c:pt idx="812">
                  <c:v>152</c:v>
                </c:pt>
                <c:pt idx="813">
                  <c:v>156</c:v>
                </c:pt>
                <c:pt idx="814">
                  <c:v>160</c:v>
                </c:pt>
                <c:pt idx="815">
                  <c:v>164</c:v>
                </c:pt>
                <c:pt idx="816">
                  <c:v>168</c:v>
                </c:pt>
                <c:pt idx="817">
                  <c:v>172</c:v>
                </c:pt>
                <c:pt idx="818">
                  <c:v>176</c:v>
                </c:pt>
                <c:pt idx="819">
                  <c:v>180</c:v>
                </c:pt>
                <c:pt idx="820">
                  <c:v>184</c:v>
                </c:pt>
                <c:pt idx="821">
                  <c:v>188</c:v>
                </c:pt>
                <c:pt idx="822">
                  <c:v>192</c:v>
                </c:pt>
                <c:pt idx="823">
                  <c:v>196</c:v>
                </c:pt>
                <c:pt idx="824">
                  <c:v>200</c:v>
                </c:pt>
                <c:pt idx="825">
                  <c:v>204</c:v>
                </c:pt>
                <c:pt idx="826">
                  <c:v>208</c:v>
                </c:pt>
                <c:pt idx="827">
                  <c:v>212</c:v>
                </c:pt>
                <c:pt idx="828">
                  <c:v>216</c:v>
                </c:pt>
                <c:pt idx="829">
                  <c:v>220</c:v>
                </c:pt>
                <c:pt idx="830">
                  <c:v>224</c:v>
                </c:pt>
                <c:pt idx="831">
                  <c:v>228</c:v>
                </c:pt>
                <c:pt idx="832">
                  <c:v>232</c:v>
                </c:pt>
                <c:pt idx="833">
                  <c:v>236</c:v>
                </c:pt>
                <c:pt idx="834">
                  <c:v>240</c:v>
                </c:pt>
                <c:pt idx="835">
                  <c:v>244</c:v>
                </c:pt>
                <c:pt idx="836">
                  <c:v>248</c:v>
                </c:pt>
                <c:pt idx="837">
                  <c:v>252</c:v>
                </c:pt>
                <c:pt idx="838">
                  <c:v>256</c:v>
                </c:pt>
                <c:pt idx="839">
                  <c:v>260</c:v>
                </c:pt>
                <c:pt idx="840">
                  <c:v>264</c:v>
                </c:pt>
                <c:pt idx="841">
                  <c:v>268</c:v>
                </c:pt>
                <c:pt idx="842">
                  <c:v>272</c:v>
                </c:pt>
                <c:pt idx="843">
                  <c:v>276</c:v>
                </c:pt>
                <c:pt idx="844">
                  <c:v>280</c:v>
                </c:pt>
                <c:pt idx="845">
                  <c:v>284</c:v>
                </c:pt>
                <c:pt idx="846">
                  <c:v>288</c:v>
                </c:pt>
                <c:pt idx="847">
                  <c:v>292</c:v>
                </c:pt>
                <c:pt idx="848">
                  <c:v>296</c:v>
                </c:pt>
                <c:pt idx="849">
                  <c:v>300</c:v>
                </c:pt>
                <c:pt idx="850">
                  <c:v>304</c:v>
                </c:pt>
                <c:pt idx="851">
                  <c:v>308</c:v>
                </c:pt>
                <c:pt idx="852">
                  <c:v>312</c:v>
                </c:pt>
                <c:pt idx="853">
                  <c:v>316</c:v>
                </c:pt>
                <c:pt idx="854">
                  <c:v>320</c:v>
                </c:pt>
                <c:pt idx="855">
                  <c:v>324</c:v>
                </c:pt>
                <c:pt idx="856">
                  <c:v>328</c:v>
                </c:pt>
                <c:pt idx="857">
                  <c:v>332</c:v>
                </c:pt>
                <c:pt idx="858">
                  <c:v>336</c:v>
                </c:pt>
                <c:pt idx="859">
                  <c:v>340</c:v>
                </c:pt>
                <c:pt idx="860">
                  <c:v>344</c:v>
                </c:pt>
                <c:pt idx="861">
                  <c:v>348</c:v>
                </c:pt>
                <c:pt idx="862">
                  <c:v>352</c:v>
                </c:pt>
                <c:pt idx="863">
                  <c:v>356</c:v>
                </c:pt>
                <c:pt idx="864">
                  <c:v>360</c:v>
                </c:pt>
                <c:pt idx="865">
                  <c:v>364</c:v>
                </c:pt>
                <c:pt idx="866">
                  <c:v>368</c:v>
                </c:pt>
                <c:pt idx="867">
                  <c:v>372</c:v>
                </c:pt>
                <c:pt idx="868">
                  <c:v>376</c:v>
                </c:pt>
                <c:pt idx="869">
                  <c:v>380</c:v>
                </c:pt>
                <c:pt idx="870">
                  <c:v>384</c:v>
                </c:pt>
                <c:pt idx="871">
                  <c:v>388</c:v>
                </c:pt>
                <c:pt idx="872">
                  <c:v>392</c:v>
                </c:pt>
                <c:pt idx="873">
                  <c:v>396</c:v>
                </c:pt>
                <c:pt idx="874">
                  <c:v>400</c:v>
                </c:pt>
                <c:pt idx="875">
                  <c:v>404</c:v>
                </c:pt>
                <c:pt idx="876">
                  <c:v>408</c:v>
                </c:pt>
                <c:pt idx="877">
                  <c:v>412</c:v>
                </c:pt>
                <c:pt idx="878">
                  <c:v>416</c:v>
                </c:pt>
                <c:pt idx="879">
                  <c:v>420</c:v>
                </c:pt>
                <c:pt idx="880">
                  <c:v>424</c:v>
                </c:pt>
                <c:pt idx="881">
                  <c:v>428</c:v>
                </c:pt>
                <c:pt idx="882">
                  <c:v>432</c:v>
                </c:pt>
                <c:pt idx="883">
                  <c:v>436</c:v>
                </c:pt>
                <c:pt idx="884">
                  <c:v>440</c:v>
                </c:pt>
                <c:pt idx="885">
                  <c:v>444</c:v>
                </c:pt>
                <c:pt idx="886">
                  <c:v>448</c:v>
                </c:pt>
                <c:pt idx="887">
                  <c:v>452</c:v>
                </c:pt>
                <c:pt idx="888">
                  <c:v>456</c:v>
                </c:pt>
                <c:pt idx="889">
                  <c:v>460</c:v>
                </c:pt>
                <c:pt idx="890">
                  <c:v>464</c:v>
                </c:pt>
                <c:pt idx="891">
                  <c:v>468</c:v>
                </c:pt>
                <c:pt idx="892">
                  <c:v>472</c:v>
                </c:pt>
                <c:pt idx="893">
                  <c:v>476</c:v>
                </c:pt>
                <c:pt idx="894">
                  <c:v>480</c:v>
                </c:pt>
                <c:pt idx="895">
                  <c:v>484</c:v>
                </c:pt>
                <c:pt idx="896">
                  <c:v>488</c:v>
                </c:pt>
                <c:pt idx="897">
                  <c:v>492</c:v>
                </c:pt>
                <c:pt idx="898">
                  <c:v>496</c:v>
                </c:pt>
                <c:pt idx="899">
                  <c:v>500</c:v>
                </c:pt>
                <c:pt idx="900">
                  <c:v>504</c:v>
                </c:pt>
                <c:pt idx="901">
                  <c:v>508</c:v>
                </c:pt>
                <c:pt idx="902">
                  <c:v>512</c:v>
                </c:pt>
                <c:pt idx="903">
                  <c:v>516</c:v>
                </c:pt>
                <c:pt idx="904">
                  <c:v>520</c:v>
                </c:pt>
                <c:pt idx="905">
                  <c:v>524</c:v>
                </c:pt>
                <c:pt idx="906">
                  <c:v>528</c:v>
                </c:pt>
                <c:pt idx="907">
                  <c:v>532</c:v>
                </c:pt>
                <c:pt idx="908">
                  <c:v>536</c:v>
                </c:pt>
                <c:pt idx="909">
                  <c:v>540</c:v>
                </c:pt>
                <c:pt idx="910">
                  <c:v>544</c:v>
                </c:pt>
                <c:pt idx="911">
                  <c:v>548</c:v>
                </c:pt>
                <c:pt idx="912">
                  <c:v>552</c:v>
                </c:pt>
                <c:pt idx="913">
                  <c:v>556</c:v>
                </c:pt>
                <c:pt idx="914">
                  <c:v>560</c:v>
                </c:pt>
                <c:pt idx="915">
                  <c:v>564</c:v>
                </c:pt>
                <c:pt idx="916">
                  <c:v>568</c:v>
                </c:pt>
                <c:pt idx="917">
                  <c:v>572</c:v>
                </c:pt>
                <c:pt idx="918">
                  <c:v>576</c:v>
                </c:pt>
                <c:pt idx="919">
                  <c:v>580</c:v>
                </c:pt>
                <c:pt idx="920">
                  <c:v>584</c:v>
                </c:pt>
                <c:pt idx="921">
                  <c:v>588</c:v>
                </c:pt>
                <c:pt idx="922">
                  <c:v>592</c:v>
                </c:pt>
                <c:pt idx="923">
                  <c:v>596</c:v>
                </c:pt>
                <c:pt idx="924">
                  <c:v>600</c:v>
                </c:pt>
                <c:pt idx="925">
                  <c:v>604</c:v>
                </c:pt>
                <c:pt idx="926">
                  <c:v>608</c:v>
                </c:pt>
                <c:pt idx="927">
                  <c:v>612</c:v>
                </c:pt>
                <c:pt idx="928">
                  <c:v>616</c:v>
                </c:pt>
                <c:pt idx="929">
                  <c:v>620</c:v>
                </c:pt>
                <c:pt idx="930">
                  <c:v>624</c:v>
                </c:pt>
                <c:pt idx="931">
                  <c:v>628</c:v>
                </c:pt>
                <c:pt idx="932">
                  <c:v>632</c:v>
                </c:pt>
                <c:pt idx="933">
                  <c:v>636</c:v>
                </c:pt>
                <c:pt idx="934">
                  <c:v>640</c:v>
                </c:pt>
                <c:pt idx="935">
                  <c:v>644</c:v>
                </c:pt>
                <c:pt idx="936">
                  <c:v>648</c:v>
                </c:pt>
                <c:pt idx="937">
                  <c:v>652</c:v>
                </c:pt>
                <c:pt idx="938">
                  <c:v>656</c:v>
                </c:pt>
                <c:pt idx="939">
                  <c:v>660</c:v>
                </c:pt>
                <c:pt idx="940">
                  <c:v>664</c:v>
                </c:pt>
                <c:pt idx="941">
                  <c:v>668</c:v>
                </c:pt>
                <c:pt idx="942">
                  <c:v>672</c:v>
                </c:pt>
                <c:pt idx="943">
                  <c:v>676</c:v>
                </c:pt>
                <c:pt idx="944">
                  <c:v>680</c:v>
                </c:pt>
                <c:pt idx="945">
                  <c:v>684</c:v>
                </c:pt>
                <c:pt idx="946">
                  <c:v>688</c:v>
                </c:pt>
                <c:pt idx="947">
                  <c:v>692</c:v>
                </c:pt>
                <c:pt idx="948">
                  <c:v>696</c:v>
                </c:pt>
                <c:pt idx="949">
                  <c:v>700</c:v>
                </c:pt>
                <c:pt idx="950">
                  <c:v>704</c:v>
                </c:pt>
                <c:pt idx="951">
                  <c:v>708</c:v>
                </c:pt>
                <c:pt idx="952">
                  <c:v>712</c:v>
                </c:pt>
                <c:pt idx="953">
                  <c:v>716</c:v>
                </c:pt>
                <c:pt idx="954">
                  <c:v>720</c:v>
                </c:pt>
                <c:pt idx="955">
                  <c:v>724</c:v>
                </c:pt>
                <c:pt idx="956">
                  <c:v>728</c:v>
                </c:pt>
                <c:pt idx="957">
                  <c:v>732</c:v>
                </c:pt>
                <c:pt idx="958">
                  <c:v>736</c:v>
                </c:pt>
                <c:pt idx="959">
                  <c:v>740</c:v>
                </c:pt>
                <c:pt idx="960">
                  <c:v>744</c:v>
                </c:pt>
                <c:pt idx="961">
                  <c:v>748</c:v>
                </c:pt>
                <c:pt idx="962">
                  <c:v>752</c:v>
                </c:pt>
                <c:pt idx="963">
                  <c:v>756</c:v>
                </c:pt>
                <c:pt idx="964">
                  <c:v>760</c:v>
                </c:pt>
                <c:pt idx="965">
                  <c:v>764</c:v>
                </c:pt>
                <c:pt idx="966">
                  <c:v>768</c:v>
                </c:pt>
                <c:pt idx="967">
                  <c:v>772</c:v>
                </c:pt>
                <c:pt idx="968">
                  <c:v>776</c:v>
                </c:pt>
                <c:pt idx="969">
                  <c:v>780</c:v>
                </c:pt>
                <c:pt idx="970">
                  <c:v>784</c:v>
                </c:pt>
                <c:pt idx="971">
                  <c:v>788</c:v>
                </c:pt>
                <c:pt idx="972">
                  <c:v>792</c:v>
                </c:pt>
                <c:pt idx="973">
                  <c:v>796</c:v>
                </c:pt>
                <c:pt idx="974">
                  <c:v>800</c:v>
                </c:pt>
                <c:pt idx="975">
                  <c:v>804</c:v>
                </c:pt>
                <c:pt idx="976">
                  <c:v>808</c:v>
                </c:pt>
                <c:pt idx="977">
                  <c:v>812</c:v>
                </c:pt>
                <c:pt idx="978">
                  <c:v>816</c:v>
                </c:pt>
                <c:pt idx="979">
                  <c:v>820</c:v>
                </c:pt>
                <c:pt idx="980">
                  <c:v>824</c:v>
                </c:pt>
                <c:pt idx="981">
                  <c:v>828</c:v>
                </c:pt>
                <c:pt idx="982">
                  <c:v>832</c:v>
                </c:pt>
                <c:pt idx="983">
                  <c:v>836</c:v>
                </c:pt>
                <c:pt idx="984">
                  <c:v>840</c:v>
                </c:pt>
                <c:pt idx="985">
                  <c:v>844</c:v>
                </c:pt>
                <c:pt idx="986">
                  <c:v>848</c:v>
                </c:pt>
                <c:pt idx="987">
                  <c:v>852</c:v>
                </c:pt>
                <c:pt idx="988">
                  <c:v>856</c:v>
                </c:pt>
                <c:pt idx="989">
                  <c:v>860</c:v>
                </c:pt>
                <c:pt idx="990">
                  <c:v>864</c:v>
                </c:pt>
                <c:pt idx="991">
                  <c:v>868</c:v>
                </c:pt>
                <c:pt idx="992">
                  <c:v>872</c:v>
                </c:pt>
                <c:pt idx="993">
                  <c:v>876</c:v>
                </c:pt>
                <c:pt idx="994">
                  <c:v>880</c:v>
                </c:pt>
                <c:pt idx="995">
                  <c:v>884</c:v>
                </c:pt>
                <c:pt idx="996">
                  <c:v>888</c:v>
                </c:pt>
                <c:pt idx="997">
                  <c:v>892</c:v>
                </c:pt>
                <c:pt idx="998">
                  <c:v>896</c:v>
                </c:pt>
                <c:pt idx="999">
                  <c:v>900</c:v>
                </c:pt>
                <c:pt idx="1000">
                  <c:v>904</c:v>
                </c:pt>
                <c:pt idx="1001">
                  <c:v>908</c:v>
                </c:pt>
                <c:pt idx="1002">
                  <c:v>912</c:v>
                </c:pt>
                <c:pt idx="1003">
                  <c:v>916</c:v>
                </c:pt>
                <c:pt idx="1004">
                  <c:v>920</c:v>
                </c:pt>
                <c:pt idx="1005">
                  <c:v>924</c:v>
                </c:pt>
                <c:pt idx="1006">
                  <c:v>928</c:v>
                </c:pt>
                <c:pt idx="1007">
                  <c:v>932</c:v>
                </c:pt>
                <c:pt idx="1008">
                  <c:v>936</c:v>
                </c:pt>
                <c:pt idx="1009">
                  <c:v>940</c:v>
                </c:pt>
                <c:pt idx="1010">
                  <c:v>944</c:v>
                </c:pt>
                <c:pt idx="1011">
                  <c:v>948</c:v>
                </c:pt>
                <c:pt idx="1012">
                  <c:v>952</c:v>
                </c:pt>
                <c:pt idx="1013">
                  <c:v>956</c:v>
                </c:pt>
                <c:pt idx="1014">
                  <c:v>960</c:v>
                </c:pt>
                <c:pt idx="1015">
                  <c:v>964</c:v>
                </c:pt>
                <c:pt idx="1016">
                  <c:v>968</c:v>
                </c:pt>
                <c:pt idx="1017">
                  <c:v>972</c:v>
                </c:pt>
                <c:pt idx="1018">
                  <c:v>976</c:v>
                </c:pt>
                <c:pt idx="1019">
                  <c:v>980</c:v>
                </c:pt>
                <c:pt idx="1020">
                  <c:v>984</c:v>
                </c:pt>
                <c:pt idx="1021">
                  <c:v>988</c:v>
                </c:pt>
                <c:pt idx="1022">
                  <c:v>992</c:v>
                </c:pt>
                <c:pt idx="1023">
                  <c:v>996</c:v>
                </c:pt>
                <c:pt idx="1024">
                  <c:v>1000</c:v>
                </c:pt>
                <c:pt idx="1025">
                  <c:v>1004</c:v>
                </c:pt>
                <c:pt idx="1026">
                  <c:v>1008</c:v>
                </c:pt>
                <c:pt idx="1027">
                  <c:v>1012</c:v>
                </c:pt>
                <c:pt idx="1028">
                  <c:v>1016</c:v>
                </c:pt>
                <c:pt idx="1029">
                  <c:v>1020</c:v>
                </c:pt>
                <c:pt idx="1030">
                  <c:v>1024</c:v>
                </c:pt>
                <c:pt idx="1031">
                  <c:v>1028</c:v>
                </c:pt>
                <c:pt idx="1032">
                  <c:v>1032</c:v>
                </c:pt>
                <c:pt idx="1033">
                  <c:v>1036</c:v>
                </c:pt>
                <c:pt idx="1034">
                  <c:v>1040</c:v>
                </c:pt>
                <c:pt idx="1035">
                  <c:v>1044</c:v>
                </c:pt>
                <c:pt idx="1036">
                  <c:v>1048</c:v>
                </c:pt>
                <c:pt idx="1037">
                  <c:v>1052</c:v>
                </c:pt>
                <c:pt idx="1038">
                  <c:v>1056</c:v>
                </c:pt>
                <c:pt idx="1039">
                  <c:v>1060</c:v>
                </c:pt>
                <c:pt idx="1040">
                  <c:v>1064</c:v>
                </c:pt>
                <c:pt idx="1041">
                  <c:v>1068</c:v>
                </c:pt>
                <c:pt idx="1042">
                  <c:v>1072</c:v>
                </c:pt>
                <c:pt idx="1043">
                  <c:v>1076</c:v>
                </c:pt>
                <c:pt idx="1044">
                  <c:v>1080</c:v>
                </c:pt>
                <c:pt idx="1045">
                  <c:v>1084</c:v>
                </c:pt>
                <c:pt idx="1046">
                  <c:v>1088</c:v>
                </c:pt>
                <c:pt idx="1047">
                  <c:v>1092</c:v>
                </c:pt>
                <c:pt idx="1048">
                  <c:v>1096</c:v>
                </c:pt>
                <c:pt idx="1049">
                  <c:v>1100</c:v>
                </c:pt>
                <c:pt idx="1050">
                  <c:v>1104</c:v>
                </c:pt>
                <c:pt idx="1051">
                  <c:v>1108</c:v>
                </c:pt>
                <c:pt idx="1052">
                  <c:v>1112</c:v>
                </c:pt>
                <c:pt idx="1053">
                  <c:v>1116</c:v>
                </c:pt>
                <c:pt idx="1054">
                  <c:v>1120</c:v>
                </c:pt>
                <c:pt idx="1055">
                  <c:v>1124</c:v>
                </c:pt>
                <c:pt idx="1056">
                  <c:v>1128</c:v>
                </c:pt>
                <c:pt idx="1057">
                  <c:v>1132</c:v>
                </c:pt>
                <c:pt idx="1058">
                  <c:v>1136</c:v>
                </c:pt>
                <c:pt idx="1059">
                  <c:v>1140</c:v>
                </c:pt>
                <c:pt idx="1060">
                  <c:v>1144</c:v>
                </c:pt>
                <c:pt idx="1061">
                  <c:v>1148</c:v>
                </c:pt>
                <c:pt idx="1062">
                  <c:v>1152</c:v>
                </c:pt>
                <c:pt idx="1063">
                  <c:v>1156</c:v>
                </c:pt>
                <c:pt idx="1064">
                  <c:v>1160</c:v>
                </c:pt>
                <c:pt idx="1065">
                  <c:v>1164</c:v>
                </c:pt>
                <c:pt idx="1066">
                  <c:v>1168</c:v>
                </c:pt>
                <c:pt idx="1067">
                  <c:v>1172</c:v>
                </c:pt>
                <c:pt idx="1068">
                  <c:v>1176</c:v>
                </c:pt>
                <c:pt idx="1069">
                  <c:v>1180</c:v>
                </c:pt>
                <c:pt idx="1070">
                  <c:v>1184</c:v>
                </c:pt>
                <c:pt idx="1071">
                  <c:v>1188</c:v>
                </c:pt>
                <c:pt idx="1072">
                  <c:v>1192</c:v>
                </c:pt>
                <c:pt idx="1073">
                  <c:v>1196</c:v>
                </c:pt>
                <c:pt idx="1074">
                  <c:v>1200</c:v>
                </c:pt>
                <c:pt idx="1075">
                  <c:v>1204</c:v>
                </c:pt>
                <c:pt idx="1076">
                  <c:v>1208</c:v>
                </c:pt>
                <c:pt idx="1077">
                  <c:v>1212</c:v>
                </c:pt>
                <c:pt idx="1078">
                  <c:v>1216</c:v>
                </c:pt>
                <c:pt idx="1079">
                  <c:v>1220</c:v>
                </c:pt>
                <c:pt idx="1080">
                  <c:v>1224</c:v>
                </c:pt>
                <c:pt idx="1081">
                  <c:v>1228</c:v>
                </c:pt>
                <c:pt idx="1082">
                  <c:v>1232</c:v>
                </c:pt>
                <c:pt idx="1083">
                  <c:v>1236</c:v>
                </c:pt>
                <c:pt idx="1084">
                  <c:v>1240</c:v>
                </c:pt>
                <c:pt idx="1085">
                  <c:v>1244</c:v>
                </c:pt>
                <c:pt idx="1086">
                  <c:v>1248</c:v>
                </c:pt>
                <c:pt idx="1087">
                  <c:v>1252</c:v>
                </c:pt>
                <c:pt idx="1088">
                  <c:v>1256</c:v>
                </c:pt>
                <c:pt idx="1089">
                  <c:v>1260</c:v>
                </c:pt>
                <c:pt idx="1090">
                  <c:v>1264</c:v>
                </c:pt>
                <c:pt idx="1091">
                  <c:v>1268</c:v>
                </c:pt>
                <c:pt idx="1092">
                  <c:v>1272</c:v>
                </c:pt>
                <c:pt idx="1093">
                  <c:v>1276</c:v>
                </c:pt>
                <c:pt idx="1094">
                  <c:v>1280</c:v>
                </c:pt>
                <c:pt idx="1095">
                  <c:v>1284</c:v>
                </c:pt>
                <c:pt idx="1096">
                  <c:v>1288</c:v>
                </c:pt>
                <c:pt idx="1097">
                  <c:v>1292</c:v>
                </c:pt>
                <c:pt idx="1098">
                  <c:v>1296</c:v>
                </c:pt>
                <c:pt idx="1099">
                  <c:v>1300</c:v>
                </c:pt>
                <c:pt idx="1100">
                  <c:v>1304</c:v>
                </c:pt>
                <c:pt idx="1101">
                  <c:v>1308</c:v>
                </c:pt>
                <c:pt idx="1102">
                  <c:v>1312</c:v>
                </c:pt>
                <c:pt idx="1103">
                  <c:v>1316</c:v>
                </c:pt>
                <c:pt idx="1104">
                  <c:v>1320</c:v>
                </c:pt>
                <c:pt idx="1105">
                  <c:v>1324</c:v>
                </c:pt>
                <c:pt idx="1106">
                  <c:v>1328</c:v>
                </c:pt>
                <c:pt idx="1107">
                  <c:v>1332</c:v>
                </c:pt>
                <c:pt idx="1108">
                  <c:v>1336</c:v>
                </c:pt>
                <c:pt idx="1109">
                  <c:v>1340</c:v>
                </c:pt>
                <c:pt idx="1110">
                  <c:v>1344</c:v>
                </c:pt>
                <c:pt idx="1111">
                  <c:v>1348</c:v>
                </c:pt>
                <c:pt idx="1112">
                  <c:v>1352</c:v>
                </c:pt>
                <c:pt idx="1113">
                  <c:v>1356</c:v>
                </c:pt>
                <c:pt idx="1114">
                  <c:v>1360</c:v>
                </c:pt>
                <c:pt idx="1115">
                  <c:v>1364</c:v>
                </c:pt>
                <c:pt idx="1116">
                  <c:v>1368</c:v>
                </c:pt>
                <c:pt idx="1117">
                  <c:v>1372</c:v>
                </c:pt>
                <c:pt idx="1118">
                  <c:v>1376</c:v>
                </c:pt>
                <c:pt idx="1119">
                  <c:v>1380</c:v>
                </c:pt>
                <c:pt idx="1120">
                  <c:v>1384</c:v>
                </c:pt>
                <c:pt idx="1121">
                  <c:v>1388</c:v>
                </c:pt>
                <c:pt idx="1122">
                  <c:v>1392</c:v>
                </c:pt>
                <c:pt idx="1123">
                  <c:v>1396</c:v>
                </c:pt>
                <c:pt idx="1124">
                  <c:v>1400</c:v>
                </c:pt>
                <c:pt idx="1125">
                  <c:v>1404</c:v>
                </c:pt>
                <c:pt idx="1126">
                  <c:v>1408</c:v>
                </c:pt>
                <c:pt idx="1127">
                  <c:v>1412</c:v>
                </c:pt>
                <c:pt idx="1128">
                  <c:v>1416</c:v>
                </c:pt>
                <c:pt idx="1129">
                  <c:v>1420</c:v>
                </c:pt>
                <c:pt idx="1130">
                  <c:v>1424</c:v>
                </c:pt>
                <c:pt idx="1131">
                  <c:v>1428</c:v>
                </c:pt>
                <c:pt idx="1132">
                  <c:v>1432</c:v>
                </c:pt>
                <c:pt idx="1133">
                  <c:v>1436</c:v>
                </c:pt>
                <c:pt idx="1134">
                  <c:v>1440</c:v>
                </c:pt>
                <c:pt idx="1135">
                  <c:v>1444</c:v>
                </c:pt>
                <c:pt idx="1136">
                  <c:v>1448</c:v>
                </c:pt>
                <c:pt idx="1137">
                  <c:v>1452</c:v>
                </c:pt>
                <c:pt idx="1138">
                  <c:v>1456</c:v>
                </c:pt>
                <c:pt idx="1139">
                  <c:v>1460</c:v>
                </c:pt>
                <c:pt idx="1140">
                  <c:v>1464</c:v>
                </c:pt>
                <c:pt idx="1141">
                  <c:v>1468</c:v>
                </c:pt>
                <c:pt idx="1142">
                  <c:v>1472</c:v>
                </c:pt>
                <c:pt idx="1143">
                  <c:v>1476</c:v>
                </c:pt>
                <c:pt idx="1144">
                  <c:v>1480</c:v>
                </c:pt>
                <c:pt idx="1145">
                  <c:v>1484</c:v>
                </c:pt>
                <c:pt idx="1146">
                  <c:v>1488</c:v>
                </c:pt>
                <c:pt idx="1147">
                  <c:v>1492</c:v>
                </c:pt>
                <c:pt idx="1148">
                  <c:v>1496</c:v>
                </c:pt>
                <c:pt idx="1149">
                  <c:v>1500</c:v>
                </c:pt>
                <c:pt idx="1150">
                  <c:v>1504</c:v>
                </c:pt>
                <c:pt idx="1151">
                  <c:v>1508</c:v>
                </c:pt>
                <c:pt idx="1152">
                  <c:v>1512</c:v>
                </c:pt>
                <c:pt idx="1153">
                  <c:v>1516</c:v>
                </c:pt>
                <c:pt idx="1154">
                  <c:v>1520</c:v>
                </c:pt>
                <c:pt idx="1155">
                  <c:v>1524</c:v>
                </c:pt>
                <c:pt idx="1156">
                  <c:v>1528</c:v>
                </c:pt>
                <c:pt idx="1157">
                  <c:v>1532</c:v>
                </c:pt>
                <c:pt idx="1158">
                  <c:v>1536</c:v>
                </c:pt>
                <c:pt idx="1159">
                  <c:v>1540</c:v>
                </c:pt>
                <c:pt idx="1160">
                  <c:v>1544</c:v>
                </c:pt>
                <c:pt idx="1161">
                  <c:v>1548</c:v>
                </c:pt>
                <c:pt idx="1162">
                  <c:v>1552</c:v>
                </c:pt>
                <c:pt idx="1163">
                  <c:v>1556</c:v>
                </c:pt>
                <c:pt idx="1164">
                  <c:v>1560</c:v>
                </c:pt>
                <c:pt idx="1165">
                  <c:v>1564</c:v>
                </c:pt>
                <c:pt idx="1166">
                  <c:v>1568</c:v>
                </c:pt>
                <c:pt idx="1167">
                  <c:v>1572</c:v>
                </c:pt>
                <c:pt idx="1168">
                  <c:v>1576</c:v>
                </c:pt>
                <c:pt idx="1169">
                  <c:v>1580</c:v>
                </c:pt>
                <c:pt idx="1170">
                  <c:v>1584</c:v>
                </c:pt>
                <c:pt idx="1171">
                  <c:v>1588</c:v>
                </c:pt>
                <c:pt idx="1172">
                  <c:v>1592</c:v>
                </c:pt>
                <c:pt idx="1173">
                  <c:v>1596</c:v>
                </c:pt>
                <c:pt idx="1174">
                  <c:v>1600</c:v>
                </c:pt>
                <c:pt idx="1175">
                  <c:v>1604</c:v>
                </c:pt>
                <c:pt idx="1176">
                  <c:v>1608</c:v>
                </c:pt>
                <c:pt idx="1177">
                  <c:v>1612</c:v>
                </c:pt>
                <c:pt idx="1178">
                  <c:v>1616</c:v>
                </c:pt>
                <c:pt idx="1179">
                  <c:v>1620</c:v>
                </c:pt>
                <c:pt idx="1180">
                  <c:v>1624</c:v>
                </c:pt>
                <c:pt idx="1181">
                  <c:v>1628</c:v>
                </c:pt>
                <c:pt idx="1182">
                  <c:v>1632</c:v>
                </c:pt>
                <c:pt idx="1183">
                  <c:v>1636</c:v>
                </c:pt>
                <c:pt idx="1184">
                  <c:v>1640</c:v>
                </c:pt>
                <c:pt idx="1185">
                  <c:v>1644</c:v>
                </c:pt>
                <c:pt idx="1186">
                  <c:v>1648</c:v>
                </c:pt>
                <c:pt idx="1187">
                  <c:v>1652</c:v>
                </c:pt>
                <c:pt idx="1188">
                  <c:v>1656</c:v>
                </c:pt>
                <c:pt idx="1189">
                  <c:v>1660</c:v>
                </c:pt>
                <c:pt idx="1190">
                  <c:v>1664</c:v>
                </c:pt>
                <c:pt idx="1191">
                  <c:v>1668</c:v>
                </c:pt>
                <c:pt idx="1192">
                  <c:v>1672</c:v>
                </c:pt>
                <c:pt idx="1193">
                  <c:v>1676</c:v>
                </c:pt>
                <c:pt idx="1194">
                  <c:v>1680</c:v>
                </c:pt>
                <c:pt idx="1195">
                  <c:v>1684</c:v>
                </c:pt>
                <c:pt idx="1196">
                  <c:v>1688</c:v>
                </c:pt>
                <c:pt idx="1197">
                  <c:v>1692</c:v>
                </c:pt>
                <c:pt idx="1198">
                  <c:v>1696</c:v>
                </c:pt>
                <c:pt idx="1199">
                  <c:v>1700</c:v>
                </c:pt>
                <c:pt idx="1200">
                  <c:v>1704</c:v>
                </c:pt>
                <c:pt idx="1201">
                  <c:v>1708</c:v>
                </c:pt>
                <c:pt idx="1202">
                  <c:v>1712</c:v>
                </c:pt>
                <c:pt idx="1203">
                  <c:v>1716</c:v>
                </c:pt>
                <c:pt idx="1204">
                  <c:v>1720</c:v>
                </c:pt>
                <c:pt idx="1205">
                  <c:v>1724</c:v>
                </c:pt>
                <c:pt idx="1206">
                  <c:v>1728</c:v>
                </c:pt>
                <c:pt idx="1207">
                  <c:v>1732</c:v>
                </c:pt>
                <c:pt idx="1208">
                  <c:v>1736</c:v>
                </c:pt>
                <c:pt idx="1209">
                  <c:v>1740</c:v>
                </c:pt>
                <c:pt idx="1210">
                  <c:v>1744</c:v>
                </c:pt>
                <c:pt idx="1211">
                  <c:v>1748</c:v>
                </c:pt>
                <c:pt idx="1212">
                  <c:v>1752</c:v>
                </c:pt>
                <c:pt idx="1213">
                  <c:v>1756</c:v>
                </c:pt>
                <c:pt idx="1214">
                  <c:v>1760</c:v>
                </c:pt>
                <c:pt idx="1215">
                  <c:v>1764</c:v>
                </c:pt>
                <c:pt idx="1216">
                  <c:v>1768</c:v>
                </c:pt>
                <c:pt idx="1217">
                  <c:v>1772</c:v>
                </c:pt>
                <c:pt idx="1218">
                  <c:v>1776</c:v>
                </c:pt>
                <c:pt idx="1219">
                  <c:v>1780</c:v>
                </c:pt>
                <c:pt idx="1220">
                  <c:v>1784</c:v>
                </c:pt>
                <c:pt idx="1221">
                  <c:v>1788</c:v>
                </c:pt>
                <c:pt idx="1222">
                  <c:v>1792</c:v>
                </c:pt>
                <c:pt idx="1223">
                  <c:v>1796</c:v>
                </c:pt>
                <c:pt idx="1224">
                  <c:v>1800</c:v>
                </c:pt>
                <c:pt idx="1225">
                  <c:v>1804</c:v>
                </c:pt>
                <c:pt idx="1226">
                  <c:v>1808</c:v>
                </c:pt>
                <c:pt idx="1227">
                  <c:v>1812</c:v>
                </c:pt>
                <c:pt idx="1228">
                  <c:v>1816</c:v>
                </c:pt>
                <c:pt idx="1229">
                  <c:v>1820</c:v>
                </c:pt>
                <c:pt idx="1230">
                  <c:v>1824</c:v>
                </c:pt>
                <c:pt idx="1231">
                  <c:v>1828</c:v>
                </c:pt>
                <c:pt idx="1232">
                  <c:v>1832</c:v>
                </c:pt>
                <c:pt idx="1233">
                  <c:v>1836</c:v>
                </c:pt>
                <c:pt idx="1234">
                  <c:v>1840</c:v>
                </c:pt>
                <c:pt idx="1235">
                  <c:v>1844</c:v>
                </c:pt>
                <c:pt idx="1236">
                  <c:v>1848</c:v>
                </c:pt>
                <c:pt idx="1237">
                  <c:v>1852</c:v>
                </c:pt>
                <c:pt idx="1238">
                  <c:v>1856</c:v>
                </c:pt>
                <c:pt idx="1239">
                  <c:v>1860</c:v>
                </c:pt>
                <c:pt idx="1240">
                  <c:v>1864</c:v>
                </c:pt>
                <c:pt idx="1241">
                  <c:v>1868</c:v>
                </c:pt>
                <c:pt idx="1242">
                  <c:v>1872</c:v>
                </c:pt>
                <c:pt idx="1243">
                  <c:v>1876</c:v>
                </c:pt>
                <c:pt idx="1244">
                  <c:v>1880</c:v>
                </c:pt>
                <c:pt idx="1245">
                  <c:v>1884</c:v>
                </c:pt>
                <c:pt idx="1246">
                  <c:v>1888</c:v>
                </c:pt>
                <c:pt idx="1247">
                  <c:v>1892</c:v>
                </c:pt>
                <c:pt idx="1248">
                  <c:v>1896</c:v>
                </c:pt>
                <c:pt idx="1249">
                  <c:v>1900</c:v>
                </c:pt>
                <c:pt idx="1250">
                  <c:v>1904</c:v>
                </c:pt>
                <c:pt idx="1251">
                  <c:v>1908</c:v>
                </c:pt>
                <c:pt idx="1252">
                  <c:v>1912</c:v>
                </c:pt>
                <c:pt idx="1253">
                  <c:v>1916</c:v>
                </c:pt>
                <c:pt idx="1254">
                  <c:v>1920</c:v>
                </c:pt>
                <c:pt idx="1255">
                  <c:v>1924</c:v>
                </c:pt>
                <c:pt idx="1256">
                  <c:v>1928</c:v>
                </c:pt>
                <c:pt idx="1257">
                  <c:v>1932</c:v>
                </c:pt>
                <c:pt idx="1258">
                  <c:v>1936</c:v>
                </c:pt>
                <c:pt idx="1259">
                  <c:v>1940</c:v>
                </c:pt>
                <c:pt idx="1260">
                  <c:v>1944</c:v>
                </c:pt>
                <c:pt idx="1261">
                  <c:v>1948</c:v>
                </c:pt>
                <c:pt idx="1262">
                  <c:v>1952</c:v>
                </c:pt>
                <c:pt idx="1263">
                  <c:v>1956</c:v>
                </c:pt>
                <c:pt idx="1264">
                  <c:v>1960</c:v>
                </c:pt>
                <c:pt idx="1265">
                  <c:v>1964</c:v>
                </c:pt>
                <c:pt idx="1266">
                  <c:v>1968</c:v>
                </c:pt>
                <c:pt idx="1267">
                  <c:v>1972</c:v>
                </c:pt>
                <c:pt idx="1268">
                  <c:v>1976</c:v>
                </c:pt>
                <c:pt idx="1269">
                  <c:v>1980</c:v>
                </c:pt>
                <c:pt idx="1270">
                  <c:v>1984</c:v>
                </c:pt>
                <c:pt idx="1271">
                  <c:v>1988</c:v>
                </c:pt>
                <c:pt idx="1272">
                  <c:v>1992</c:v>
                </c:pt>
                <c:pt idx="1273">
                  <c:v>1996</c:v>
                </c:pt>
                <c:pt idx="1274">
                  <c:v>2000</c:v>
                </c:pt>
                <c:pt idx="1275">
                  <c:v>2004</c:v>
                </c:pt>
                <c:pt idx="1276">
                  <c:v>2008</c:v>
                </c:pt>
                <c:pt idx="1277">
                  <c:v>2012</c:v>
                </c:pt>
                <c:pt idx="1278">
                  <c:v>2016</c:v>
                </c:pt>
                <c:pt idx="1279">
                  <c:v>2020</c:v>
                </c:pt>
                <c:pt idx="1280">
                  <c:v>2024</c:v>
                </c:pt>
                <c:pt idx="1281">
                  <c:v>2028</c:v>
                </c:pt>
                <c:pt idx="1282">
                  <c:v>2032</c:v>
                </c:pt>
                <c:pt idx="1283">
                  <c:v>2036</c:v>
                </c:pt>
                <c:pt idx="1284">
                  <c:v>2040</c:v>
                </c:pt>
                <c:pt idx="1285">
                  <c:v>2044</c:v>
                </c:pt>
                <c:pt idx="1286">
                  <c:v>2048</c:v>
                </c:pt>
                <c:pt idx="1287">
                  <c:v>2052</c:v>
                </c:pt>
                <c:pt idx="1288">
                  <c:v>2056</c:v>
                </c:pt>
                <c:pt idx="1289">
                  <c:v>2060</c:v>
                </c:pt>
                <c:pt idx="1290">
                  <c:v>2064</c:v>
                </c:pt>
                <c:pt idx="1291">
                  <c:v>2068</c:v>
                </c:pt>
                <c:pt idx="1292">
                  <c:v>2072</c:v>
                </c:pt>
                <c:pt idx="1293">
                  <c:v>2076</c:v>
                </c:pt>
                <c:pt idx="1294">
                  <c:v>2080</c:v>
                </c:pt>
                <c:pt idx="1295">
                  <c:v>2084</c:v>
                </c:pt>
                <c:pt idx="1296">
                  <c:v>2088</c:v>
                </c:pt>
                <c:pt idx="1297">
                  <c:v>2092</c:v>
                </c:pt>
                <c:pt idx="1298">
                  <c:v>2096</c:v>
                </c:pt>
                <c:pt idx="1299">
                  <c:v>2100</c:v>
                </c:pt>
                <c:pt idx="1300">
                  <c:v>2104</c:v>
                </c:pt>
                <c:pt idx="1301">
                  <c:v>2108</c:v>
                </c:pt>
                <c:pt idx="1302">
                  <c:v>2112</c:v>
                </c:pt>
                <c:pt idx="1303">
                  <c:v>2116</c:v>
                </c:pt>
                <c:pt idx="1304">
                  <c:v>2120</c:v>
                </c:pt>
                <c:pt idx="1305">
                  <c:v>2124</c:v>
                </c:pt>
                <c:pt idx="1306">
                  <c:v>2128</c:v>
                </c:pt>
                <c:pt idx="1307">
                  <c:v>2132</c:v>
                </c:pt>
                <c:pt idx="1308">
                  <c:v>2136</c:v>
                </c:pt>
                <c:pt idx="1309">
                  <c:v>2140</c:v>
                </c:pt>
                <c:pt idx="1310">
                  <c:v>2144</c:v>
                </c:pt>
                <c:pt idx="1311">
                  <c:v>2148</c:v>
                </c:pt>
                <c:pt idx="1312">
                  <c:v>2152</c:v>
                </c:pt>
                <c:pt idx="1313">
                  <c:v>2156</c:v>
                </c:pt>
                <c:pt idx="1314">
                  <c:v>2160</c:v>
                </c:pt>
                <c:pt idx="1315">
                  <c:v>2164</c:v>
                </c:pt>
                <c:pt idx="1316">
                  <c:v>2168</c:v>
                </c:pt>
                <c:pt idx="1317">
                  <c:v>2172</c:v>
                </c:pt>
                <c:pt idx="1318">
                  <c:v>2176</c:v>
                </c:pt>
                <c:pt idx="1319">
                  <c:v>2180</c:v>
                </c:pt>
                <c:pt idx="1320">
                  <c:v>2184</c:v>
                </c:pt>
                <c:pt idx="1321">
                  <c:v>2188</c:v>
                </c:pt>
                <c:pt idx="1322">
                  <c:v>2192</c:v>
                </c:pt>
                <c:pt idx="1323">
                  <c:v>2196</c:v>
                </c:pt>
                <c:pt idx="1324">
                  <c:v>2200</c:v>
                </c:pt>
                <c:pt idx="1325">
                  <c:v>2204</c:v>
                </c:pt>
                <c:pt idx="1326">
                  <c:v>2208</c:v>
                </c:pt>
                <c:pt idx="1327">
                  <c:v>2212</c:v>
                </c:pt>
                <c:pt idx="1328">
                  <c:v>2216</c:v>
                </c:pt>
                <c:pt idx="1329">
                  <c:v>2220</c:v>
                </c:pt>
                <c:pt idx="1330">
                  <c:v>2224</c:v>
                </c:pt>
                <c:pt idx="1331">
                  <c:v>2228</c:v>
                </c:pt>
                <c:pt idx="1332">
                  <c:v>2232</c:v>
                </c:pt>
                <c:pt idx="1333">
                  <c:v>2236</c:v>
                </c:pt>
                <c:pt idx="1334">
                  <c:v>2240</c:v>
                </c:pt>
                <c:pt idx="1335">
                  <c:v>2244</c:v>
                </c:pt>
                <c:pt idx="1336">
                  <c:v>2248</c:v>
                </c:pt>
                <c:pt idx="1337">
                  <c:v>2252</c:v>
                </c:pt>
                <c:pt idx="1338">
                  <c:v>2256</c:v>
                </c:pt>
                <c:pt idx="1339">
                  <c:v>2260</c:v>
                </c:pt>
                <c:pt idx="1340">
                  <c:v>2264</c:v>
                </c:pt>
                <c:pt idx="1341">
                  <c:v>2268</c:v>
                </c:pt>
                <c:pt idx="1342">
                  <c:v>2272</c:v>
                </c:pt>
                <c:pt idx="1343">
                  <c:v>2276</c:v>
                </c:pt>
                <c:pt idx="1344">
                  <c:v>2280</c:v>
                </c:pt>
                <c:pt idx="1345">
                  <c:v>2284</c:v>
                </c:pt>
                <c:pt idx="1346">
                  <c:v>2288</c:v>
                </c:pt>
                <c:pt idx="1347">
                  <c:v>2292</c:v>
                </c:pt>
                <c:pt idx="1348">
                  <c:v>2296</c:v>
                </c:pt>
                <c:pt idx="1349">
                  <c:v>2300</c:v>
                </c:pt>
                <c:pt idx="1350">
                  <c:v>2304</c:v>
                </c:pt>
                <c:pt idx="1351">
                  <c:v>2308</c:v>
                </c:pt>
                <c:pt idx="1352">
                  <c:v>2312</c:v>
                </c:pt>
                <c:pt idx="1353">
                  <c:v>2316</c:v>
                </c:pt>
                <c:pt idx="1354">
                  <c:v>2320</c:v>
                </c:pt>
                <c:pt idx="1355">
                  <c:v>2324</c:v>
                </c:pt>
                <c:pt idx="1356">
                  <c:v>2328</c:v>
                </c:pt>
                <c:pt idx="1357">
                  <c:v>2332</c:v>
                </c:pt>
                <c:pt idx="1358">
                  <c:v>2336</c:v>
                </c:pt>
                <c:pt idx="1359">
                  <c:v>2340</c:v>
                </c:pt>
                <c:pt idx="1360">
                  <c:v>2344</c:v>
                </c:pt>
                <c:pt idx="1361">
                  <c:v>2348</c:v>
                </c:pt>
                <c:pt idx="1362">
                  <c:v>2352</c:v>
                </c:pt>
                <c:pt idx="1363">
                  <c:v>2356</c:v>
                </c:pt>
                <c:pt idx="1364">
                  <c:v>2360</c:v>
                </c:pt>
                <c:pt idx="1365">
                  <c:v>2364</c:v>
                </c:pt>
                <c:pt idx="1366">
                  <c:v>2368</c:v>
                </c:pt>
                <c:pt idx="1367">
                  <c:v>2372</c:v>
                </c:pt>
                <c:pt idx="1368">
                  <c:v>2376</c:v>
                </c:pt>
                <c:pt idx="1369">
                  <c:v>2380</c:v>
                </c:pt>
                <c:pt idx="1370">
                  <c:v>2384</c:v>
                </c:pt>
                <c:pt idx="1371">
                  <c:v>2388</c:v>
                </c:pt>
                <c:pt idx="1372">
                  <c:v>2392</c:v>
                </c:pt>
                <c:pt idx="1373">
                  <c:v>2396</c:v>
                </c:pt>
                <c:pt idx="1374">
                  <c:v>2400</c:v>
                </c:pt>
                <c:pt idx="1375">
                  <c:v>2404</c:v>
                </c:pt>
                <c:pt idx="1376">
                  <c:v>2408</c:v>
                </c:pt>
                <c:pt idx="1377">
                  <c:v>2412</c:v>
                </c:pt>
                <c:pt idx="1378">
                  <c:v>2416</c:v>
                </c:pt>
                <c:pt idx="1379">
                  <c:v>2420</c:v>
                </c:pt>
                <c:pt idx="1380">
                  <c:v>2424</c:v>
                </c:pt>
                <c:pt idx="1381">
                  <c:v>2428</c:v>
                </c:pt>
                <c:pt idx="1382">
                  <c:v>2432</c:v>
                </c:pt>
                <c:pt idx="1383">
                  <c:v>2436</c:v>
                </c:pt>
                <c:pt idx="1384">
                  <c:v>2440</c:v>
                </c:pt>
                <c:pt idx="1385">
                  <c:v>2444</c:v>
                </c:pt>
                <c:pt idx="1386">
                  <c:v>2448</c:v>
                </c:pt>
                <c:pt idx="1387">
                  <c:v>2452</c:v>
                </c:pt>
                <c:pt idx="1388">
                  <c:v>2456</c:v>
                </c:pt>
                <c:pt idx="1389">
                  <c:v>2460</c:v>
                </c:pt>
                <c:pt idx="1390">
                  <c:v>2464</c:v>
                </c:pt>
                <c:pt idx="1391">
                  <c:v>2468</c:v>
                </c:pt>
                <c:pt idx="1392">
                  <c:v>2472</c:v>
                </c:pt>
                <c:pt idx="1393">
                  <c:v>2476</c:v>
                </c:pt>
                <c:pt idx="1394">
                  <c:v>2480</c:v>
                </c:pt>
                <c:pt idx="1395">
                  <c:v>2484</c:v>
                </c:pt>
                <c:pt idx="1396">
                  <c:v>2488</c:v>
                </c:pt>
                <c:pt idx="1397">
                  <c:v>2492</c:v>
                </c:pt>
                <c:pt idx="1398">
                  <c:v>2496</c:v>
                </c:pt>
                <c:pt idx="1399">
                  <c:v>2500</c:v>
                </c:pt>
                <c:pt idx="1400">
                  <c:v>2504</c:v>
                </c:pt>
                <c:pt idx="1401">
                  <c:v>2508</c:v>
                </c:pt>
                <c:pt idx="1402">
                  <c:v>2512</c:v>
                </c:pt>
                <c:pt idx="1403">
                  <c:v>2516</c:v>
                </c:pt>
                <c:pt idx="1404">
                  <c:v>2520</c:v>
                </c:pt>
                <c:pt idx="1405">
                  <c:v>2524</c:v>
                </c:pt>
                <c:pt idx="1406">
                  <c:v>2528</c:v>
                </c:pt>
                <c:pt idx="1407">
                  <c:v>2532</c:v>
                </c:pt>
                <c:pt idx="1408">
                  <c:v>2536</c:v>
                </c:pt>
                <c:pt idx="1409">
                  <c:v>2540</c:v>
                </c:pt>
                <c:pt idx="1410">
                  <c:v>2544</c:v>
                </c:pt>
                <c:pt idx="1411">
                  <c:v>2548</c:v>
                </c:pt>
                <c:pt idx="1412">
                  <c:v>2552</c:v>
                </c:pt>
                <c:pt idx="1413">
                  <c:v>2556</c:v>
                </c:pt>
                <c:pt idx="1414">
                  <c:v>2560</c:v>
                </c:pt>
                <c:pt idx="1415">
                  <c:v>2564</c:v>
                </c:pt>
                <c:pt idx="1416">
                  <c:v>2568</c:v>
                </c:pt>
                <c:pt idx="1417">
                  <c:v>2572</c:v>
                </c:pt>
                <c:pt idx="1418">
                  <c:v>2576</c:v>
                </c:pt>
                <c:pt idx="1419">
                  <c:v>2580</c:v>
                </c:pt>
                <c:pt idx="1420">
                  <c:v>2584</c:v>
                </c:pt>
                <c:pt idx="1421">
                  <c:v>2588</c:v>
                </c:pt>
                <c:pt idx="1422">
                  <c:v>2592</c:v>
                </c:pt>
                <c:pt idx="1423">
                  <c:v>2596</c:v>
                </c:pt>
                <c:pt idx="1424">
                  <c:v>2600</c:v>
                </c:pt>
                <c:pt idx="1425">
                  <c:v>2604</c:v>
                </c:pt>
                <c:pt idx="1426">
                  <c:v>2608</c:v>
                </c:pt>
                <c:pt idx="1427">
                  <c:v>2612</c:v>
                </c:pt>
                <c:pt idx="1428">
                  <c:v>2616</c:v>
                </c:pt>
                <c:pt idx="1429">
                  <c:v>2620</c:v>
                </c:pt>
                <c:pt idx="1430">
                  <c:v>2624</c:v>
                </c:pt>
                <c:pt idx="1431">
                  <c:v>2628</c:v>
                </c:pt>
                <c:pt idx="1432">
                  <c:v>2632</c:v>
                </c:pt>
                <c:pt idx="1433">
                  <c:v>2636</c:v>
                </c:pt>
                <c:pt idx="1434">
                  <c:v>2640</c:v>
                </c:pt>
                <c:pt idx="1435">
                  <c:v>2644</c:v>
                </c:pt>
                <c:pt idx="1436">
                  <c:v>2648</c:v>
                </c:pt>
                <c:pt idx="1437">
                  <c:v>2652</c:v>
                </c:pt>
                <c:pt idx="1438">
                  <c:v>2656</c:v>
                </c:pt>
                <c:pt idx="1439">
                  <c:v>2660</c:v>
                </c:pt>
                <c:pt idx="1440">
                  <c:v>2664</c:v>
                </c:pt>
                <c:pt idx="1441">
                  <c:v>2668</c:v>
                </c:pt>
                <c:pt idx="1442">
                  <c:v>2672</c:v>
                </c:pt>
                <c:pt idx="1443">
                  <c:v>2676</c:v>
                </c:pt>
                <c:pt idx="1444">
                  <c:v>2680</c:v>
                </c:pt>
                <c:pt idx="1445">
                  <c:v>2684</c:v>
                </c:pt>
                <c:pt idx="1446">
                  <c:v>2688</c:v>
                </c:pt>
                <c:pt idx="1447">
                  <c:v>2692</c:v>
                </c:pt>
                <c:pt idx="1448">
                  <c:v>2696</c:v>
                </c:pt>
                <c:pt idx="1449">
                  <c:v>2700</c:v>
                </c:pt>
                <c:pt idx="1450">
                  <c:v>2704</c:v>
                </c:pt>
                <c:pt idx="1451">
                  <c:v>2708</c:v>
                </c:pt>
                <c:pt idx="1452">
                  <c:v>2712</c:v>
                </c:pt>
                <c:pt idx="1453">
                  <c:v>2716</c:v>
                </c:pt>
                <c:pt idx="1454">
                  <c:v>2720</c:v>
                </c:pt>
                <c:pt idx="1455">
                  <c:v>2724</c:v>
                </c:pt>
                <c:pt idx="1456">
                  <c:v>2728</c:v>
                </c:pt>
                <c:pt idx="1457">
                  <c:v>2732</c:v>
                </c:pt>
                <c:pt idx="1458">
                  <c:v>2736</c:v>
                </c:pt>
                <c:pt idx="1459">
                  <c:v>2740</c:v>
                </c:pt>
                <c:pt idx="1460">
                  <c:v>2744</c:v>
                </c:pt>
                <c:pt idx="1461">
                  <c:v>2748</c:v>
                </c:pt>
                <c:pt idx="1462">
                  <c:v>2752</c:v>
                </c:pt>
                <c:pt idx="1463">
                  <c:v>2756</c:v>
                </c:pt>
                <c:pt idx="1464">
                  <c:v>2760</c:v>
                </c:pt>
                <c:pt idx="1465">
                  <c:v>2764</c:v>
                </c:pt>
                <c:pt idx="1466">
                  <c:v>2768</c:v>
                </c:pt>
                <c:pt idx="1467">
                  <c:v>2772</c:v>
                </c:pt>
                <c:pt idx="1468">
                  <c:v>2776</c:v>
                </c:pt>
                <c:pt idx="1469">
                  <c:v>2780</c:v>
                </c:pt>
                <c:pt idx="1470">
                  <c:v>2784</c:v>
                </c:pt>
                <c:pt idx="1471">
                  <c:v>2788</c:v>
                </c:pt>
                <c:pt idx="1472">
                  <c:v>2792</c:v>
                </c:pt>
                <c:pt idx="1473">
                  <c:v>2796</c:v>
                </c:pt>
                <c:pt idx="1474">
                  <c:v>2800</c:v>
                </c:pt>
                <c:pt idx="1475">
                  <c:v>2804</c:v>
                </c:pt>
                <c:pt idx="1476">
                  <c:v>2808</c:v>
                </c:pt>
                <c:pt idx="1477">
                  <c:v>2812</c:v>
                </c:pt>
                <c:pt idx="1478">
                  <c:v>2816</c:v>
                </c:pt>
                <c:pt idx="1479">
                  <c:v>2820</c:v>
                </c:pt>
                <c:pt idx="1480">
                  <c:v>2824</c:v>
                </c:pt>
                <c:pt idx="1481">
                  <c:v>2828</c:v>
                </c:pt>
                <c:pt idx="1482">
                  <c:v>2832</c:v>
                </c:pt>
                <c:pt idx="1483">
                  <c:v>2836</c:v>
                </c:pt>
                <c:pt idx="1484">
                  <c:v>2840</c:v>
                </c:pt>
                <c:pt idx="1485">
                  <c:v>2844</c:v>
                </c:pt>
                <c:pt idx="1486">
                  <c:v>2848</c:v>
                </c:pt>
                <c:pt idx="1487">
                  <c:v>2852</c:v>
                </c:pt>
                <c:pt idx="1488">
                  <c:v>2856</c:v>
                </c:pt>
                <c:pt idx="1489">
                  <c:v>2860</c:v>
                </c:pt>
                <c:pt idx="1490">
                  <c:v>2864</c:v>
                </c:pt>
                <c:pt idx="1491">
                  <c:v>2868</c:v>
                </c:pt>
                <c:pt idx="1492">
                  <c:v>2872</c:v>
                </c:pt>
                <c:pt idx="1493">
                  <c:v>2876</c:v>
                </c:pt>
                <c:pt idx="1494">
                  <c:v>2880</c:v>
                </c:pt>
                <c:pt idx="1495">
                  <c:v>2884</c:v>
                </c:pt>
                <c:pt idx="1496">
                  <c:v>2888</c:v>
                </c:pt>
                <c:pt idx="1497">
                  <c:v>2892</c:v>
                </c:pt>
                <c:pt idx="1498">
                  <c:v>2896</c:v>
                </c:pt>
                <c:pt idx="1499">
                  <c:v>2900</c:v>
                </c:pt>
                <c:pt idx="1500">
                  <c:v>2904</c:v>
                </c:pt>
                <c:pt idx="1501">
                  <c:v>2908</c:v>
                </c:pt>
                <c:pt idx="1502">
                  <c:v>2912</c:v>
                </c:pt>
                <c:pt idx="1503">
                  <c:v>2916</c:v>
                </c:pt>
                <c:pt idx="1504">
                  <c:v>2920</c:v>
                </c:pt>
                <c:pt idx="1505">
                  <c:v>2924</c:v>
                </c:pt>
                <c:pt idx="1506">
                  <c:v>2928</c:v>
                </c:pt>
                <c:pt idx="1507">
                  <c:v>2932</c:v>
                </c:pt>
                <c:pt idx="1508">
                  <c:v>2936</c:v>
                </c:pt>
                <c:pt idx="1509">
                  <c:v>2940</c:v>
                </c:pt>
                <c:pt idx="1510">
                  <c:v>2944</c:v>
                </c:pt>
                <c:pt idx="1511">
                  <c:v>2948</c:v>
                </c:pt>
                <c:pt idx="1512">
                  <c:v>2952</c:v>
                </c:pt>
                <c:pt idx="1513">
                  <c:v>2956</c:v>
                </c:pt>
                <c:pt idx="1514">
                  <c:v>2960</c:v>
                </c:pt>
                <c:pt idx="1515">
                  <c:v>2964</c:v>
                </c:pt>
                <c:pt idx="1516">
                  <c:v>2968</c:v>
                </c:pt>
                <c:pt idx="1517">
                  <c:v>2972</c:v>
                </c:pt>
                <c:pt idx="1518">
                  <c:v>2976</c:v>
                </c:pt>
                <c:pt idx="1519">
                  <c:v>2980</c:v>
                </c:pt>
                <c:pt idx="1520">
                  <c:v>2984</c:v>
                </c:pt>
                <c:pt idx="1521">
                  <c:v>2988</c:v>
                </c:pt>
                <c:pt idx="1522">
                  <c:v>2992</c:v>
                </c:pt>
                <c:pt idx="1523">
                  <c:v>2996</c:v>
                </c:pt>
                <c:pt idx="1524">
                  <c:v>3000</c:v>
                </c:pt>
                <c:pt idx="1525">
                  <c:v>3004</c:v>
                </c:pt>
                <c:pt idx="1526">
                  <c:v>3008</c:v>
                </c:pt>
                <c:pt idx="1527">
                  <c:v>3012</c:v>
                </c:pt>
                <c:pt idx="1528">
                  <c:v>3016</c:v>
                </c:pt>
                <c:pt idx="1529">
                  <c:v>3020</c:v>
                </c:pt>
                <c:pt idx="1530">
                  <c:v>3024</c:v>
                </c:pt>
                <c:pt idx="1531">
                  <c:v>3028</c:v>
                </c:pt>
                <c:pt idx="1532">
                  <c:v>3032</c:v>
                </c:pt>
                <c:pt idx="1533">
                  <c:v>3036</c:v>
                </c:pt>
                <c:pt idx="1534">
                  <c:v>3040</c:v>
                </c:pt>
                <c:pt idx="1535">
                  <c:v>3044</c:v>
                </c:pt>
                <c:pt idx="1536">
                  <c:v>3048</c:v>
                </c:pt>
                <c:pt idx="1537">
                  <c:v>3052</c:v>
                </c:pt>
                <c:pt idx="1538">
                  <c:v>3056</c:v>
                </c:pt>
                <c:pt idx="1539">
                  <c:v>3060</c:v>
                </c:pt>
                <c:pt idx="1540">
                  <c:v>3064</c:v>
                </c:pt>
                <c:pt idx="1541">
                  <c:v>3068</c:v>
                </c:pt>
                <c:pt idx="1542">
                  <c:v>3072</c:v>
                </c:pt>
                <c:pt idx="1543">
                  <c:v>3076</c:v>
                </c:pt>
                <c:pt idx="1544">
                  <c:v>3080</c:v>
                </c:pt>
                <c:pt idx="1545">
                  <c:v>3084</c:v>
                </c:pt>
                <c:pt idx="1546">
                  <c:v>3088</c:v>
                </c:pt>
                <c:pt idx="1547">
                  <c:v>3092</c:v>
                </c:pt>
                <c:pt idx="1548">
                  <c:v>3096</c:v>
                </c:pt>
                <c:pt idx="1549">
                  <c:v>3100</c:v>
                </c:pt>
                <c:pt idx="1550">
                  <c:v>3104</c:v>
                </c:pt>
                <c:pt idx="1551">
                  <c:v>3108</c:v>
                </c:pt>
                <c:pt idx="1552">
                  <c:v>3112</c:v>
                </c:pt>
                <c:pt idx="1553">
                  <c:v>3116</c:v>
                </c:pt>
                <c:pt idx="1554">
                  <c:v>3120</c:v>
                </c:pt>
                <c:pt idx="1555">
                  <c:v>3124</c:v>
                </c:pt>
                <c:pt idx="1556">
                  <c:v>3128</c:v>
                </c:pt>
                <c:pt idx="1557">
                  <c:v>3132</c:v>
                </c:pt>
                <c:pt idx="1558">
                  <c:v>3136</c:v>
                </c:pt>
                <c:pt idx="1559">
                  <c:v>3140</c:v>
                </c:pt>
                <c:pt idx="1560">
                  <c:v>3144</c:v>
                </c:pt>
                <c:pt idx="1561">
                  <c:v>3148</c:v>
                </c:pt>
                <c:pt idx="1562">
                  <c:v>3152</c:v>
                </c:pt>
                <c:pt idx="1563">
                  <c:v>3156</c:v>
                </c:pt>
                <c:pt idx="1564">
                  <c:v>3160</c:v>
                </c:pt>
                <c:pt idx="1565">
                  <c:v>3164</c:v>
                </c:pt>
                <c:pt idx="1566">
                  <c:v>3168</c:v>
                </c:pt>
                <c:pt idx="1567">
                  <c:v>3172</c:v>
                </c:pt>
                <c:pt idx="1568">
                  <c:v>3176</c:v>
                </c:pt>
                <c:pt idx="1569">
                  <c:v>3180</c:v>
                </c:pt>
                <c:pt idx="1570">
                  <c:v>3184</c:v>
                </c:pt>
                <c:pt idx="1571">
                  <c:v>3188</c:v>
                </c:pt>
                <c:pt idx="1572">
                  <c:v>3192</c:v>
                </c:pt>
                <c:pt idx="1573">
                  <c:v>3200</c:v>
                </c:pt>
                <c:pt idx="1574">
                  <c:v>3328</c:v>
                </c:pt>
                <c:pt idx="1575">
                  <c:v>3456</c:v>
                </c:pt>
                <c:pt idx="1576">
                  <c:v>3584</c:v>
                </c:pt>
                <c:pt idx="1577">
                  <c:v>3712</c:v>
                </c:pt>
                <c:pt idx="1578">
                  <c:v>3840</c:v>
                </c:pt>
                <c:pt idx="1579">
                  <c:v>3968</c:v>
                </c:pt>
                <c:pt idx="1580">
                  <c:v>4096</c:v>
                </c:pt>
                <c:pt idx="1581">
                  <c:v>4224</c:v>
                </c:pt>
                <c:pt idx="1582">
                  <c:v>4352</c:v>
                </c:pt>
                <c:pt idx="1583">
                  <c:v>4480</c:v>
                </c:pt>
                <c:pt idx="1584">
                  <c:v>4608</c:v>
                </c:pt>
                <c:pt idx="1585">
                  <c:v>4736</c:v>
                </c:pt>
                <c:pt idx="1586">
                  <c:v>4864</c:v>
                </c:pt>
                <c:pt idx="1587">
                  <c:v>4992</c:v>
                </c:pt>
                <c:pt idx="1588">
                  <c:v>5120</c:v>
                </c:pt>
                <c:pt idx="1589">
                  <c:v>5248</c:v>
                </c:pt>
                <c:pt idx="1590">
                  <c:v>5376</c:v>
                </c:pt>
                <c:pt idx="1591">
                  <c:v>5504</c:v>
                </c:pt>
                <c:pt idx="1592">
                  <c:v>5632</c:v>
                </c:pt>
                <c:pt idx="1593">
                  <c:v>5760</c:v>
                </c:pt>
                <c:pt idx="1594">
                  <c:v>5888</c:v>
                </c:pt>
                <c:pt idx="1595">
                  <c:v>6016</c:v>
                </c:pt>
                <c:pt idx="1596">
                  <c:v>6144</c:v>
                </c:pt>
                <c:pt idx="1597">
                  <c:v>6272</c:v>
                </c:pt>
                <c:pt idx="1598">
                  <c:v>6400</c:v>
                </c:pt>
                <c:pt idx="1599">
                  <c:v>6528</c:v>
                </c:pt>
                <c:pt idx="1600">
                  <c:v>6656</c:v>
                </c:pt>
                <c:pt idx="1601">
                  <c:v>6784</c:v>
                </c:pt>
                <c:pt idx="1602">
                  <c:v>6912</c:v>
                </c:pt>
                <c:pt idx="1603">
                  <c:v>7040</c:v>
                </c:pt>
                <c:pt idx="1604">
                  <c:v>7168</c:v>
                </c:pt>
                <c:pt idx="1605">
                  <c:v>7296</c:v>
                </c:pt>
                <c:pt idx="1606">
                  <c:v>7424</c:v>
                </c:pt>
                <c:pt idx="1607">
                  <c:v>7552</c:v>
                </c:pt>
                <c:pt idx="1608">
                  <c:v>7680</c:v>
                </c:pt>
                <c:pt idx="1609">
                  <c:v>7808</c:v>
                </c:pt>
                <c:pt idx="1610">
                  <c:v>7936</c:v>
                </c:pt>
                <c:pt idx="1611">
                  <c:v>8064</c:v>
                </c:pt>
                <c:pt idx="1612">
                  <c:v>8192</c:v>
                </c:pt>
                <c:pt idx="1613">
                  <c:v>8320</c:v>
                </c:pt>
                <c:pt idx="1614">
                  <c:v>8448</c:v>
                </c:pt>
                <c:pt idx="1615">
                  <c:v>8576</c:v>
                </c:pt>
                <c:pt idx="1616">
                  <c:v>8704</c:v>
                </c:pt>
                <c:pt idx="1617">
                  <c:v>8832</c:v>
                </c:pt>
                <c:pt idx="1618">
                  <c:v>8960</c:v>
                </c:pt>
                <c:pt idx="1619">
                  <c:v>9088</c:v>
                </c:pt>
                <c:pt idx="1620">
                  <c:v>9216</c:v>
                </c:pt>
                <c:pt idx="1621">
                  <c:v>9344</c:v>
                </c:pt>
                <c:pt idx="1622">
                  <c:v>9472</c:v>
                </c:pt>
                <c:pt idx="1623">
                  <c:v>9600</c:v>
                </c:pt>
                <c:pt idx="1624">
                  <c:v>9728</c:v>
                </c:pt>
                <c:pt idx="1625">
                  <c:v>9856</c:v>
                </c:pt>
                <c:pt idx="1626">
                  <c:v>9984</c:v>
                </c:pt>
                <c:pt idx="1627">
                  <c:v>10112</c:v>
                </c:pt>
                <c:pt idx="1628">
                  <c:v>10240</c:v>
                </c:pt>
                <c:pt idx="1629">
                  <c:v>10368</c:v>
                </c:pt>
                <c:pt idx="1630">
                  <c:v>10496</c:v>
                </c:pt>
                <c:pt idx="1631">
                  <c:v>10624</c:v>
                </c:pt>
                <c:pt idx="1632">
                  <c:v>10752</c:v>
                </c:pt>
                <c:pt idx="1633">
                  <c:v>10880</c:v>
                </c:pt>
                <c:pt idx="1634">
                  <c:v>11008</c:v>
                </c:pt>
                <c:pt idx="1635">
                  <c:v>11136</c:v>
                </c:pt>
                <c:pt idx="1636">
                  <c:v>11264</c:v>
                </c:pt>
                <c:pt idx="1637">
                  <c:v>11392</c:v>
                </c:pt>
                <c:pt idx="1638">
                  <c:v>11520</c:v>
                </c:pt>
                <c:pt idx="1639">
                  <c:v>11648</c:v>
                </c:pt>
                <c:pt idx="1640">
                  <c:v>11776</c:v>
                </c:pt>
                <c:pt idx="1641">
                  <c:v>11904</c:v>
                </c:pt>
                <c:pt idx="1642">
                  <c:v>12032</c:v>
                </c:pt>
                <c:pt idx="1643">
                  <c:v>12160</c:v>
                </c:pt>
                <c:pt idx="1644">
                  <c:v>12288</c:v>
                </c:pt>
                <c:pt idx="1645">
                  <c:v>12416</c:v>
                </c:pt>
                <c:pt idx="1646">
                  <c:v>12544</c:v>
                </c:pt>
                <c:pt idx="1647">
                  <c:v>12672</c:v>
                </c:pt>
                <c:pt idx="1648">
                  <c:v>12800</c:v>
                </c:pt>
                <c:pt idx="1649">
                  <c:v>12928</c:v>
                </c:pt>
                <c:pt idx="1650">
                  <c:v>13056</c:v>
                </c:pt>
                <c:pt idx="1651">
                  <c:v>13184</c:v>
                </c:pt>
                <c:pt idx="1652">
                  <c:v>13312</c:v>
                </c:pt>
                <c:pt idx="1653">
                  <c:v>13440</c:v>
                </c:pt>
                <c:pt idx="1654">
                  <c:v>13568</c:v>
                </c:pt>
                <c:pt idx="1655">
                  <c:v>13696</c:v>
                </c:pt>
                <c:pt idx="1656">
                  <c:v>13824</c:v>
                </c:pt>
                <c:pt idx="1657">
                  <c:v>13952</c:v>
                </c:pt>
                <c:pt idx="1658">
                  <c:v>14080</c:v>
                </c:pt>
                <c:pt idx="1659">
                  <c:v>14208</c:v>
                </c:pt>
                <c:pt idx="1660">
                  <c:v>14336</c:v>
                </c:pt>
                <c:pt idx="1661">
                  <c:v>14464</c:v>
                </c:pt>
                <c:pt idx="1662">
                  <c:v>14592</c:v>
                </c:pt>
                <c:pt idx="1663">
                  <c:v>14720</c:v>
                </c:pt>
                <c:pt idx="1664">
                  <c:v>14848</c:v>
                </c:pt>
                <c:pt idx="1665">
                  <c:v>14976</c:v>
                </c:pt>
                <c:pt idx="1666">
                  <c:v>15104</c:v>
                </c:pt>
                <c:pt idx="1667">
                  <c:v>15232</c:v>
                </c:pt>
                <c:pt idx="1668">
                  <c:v>15360</c:v>
                </c:pt>
                <c:pt idx="1669">
                  <c:v>15488</c:v>
                </c:pt>
                <c:pt idx="1670">
                  <c:v>15616</c:v>
                </c:pt>
                <c:pt idx="1671">
                  <c:v>15744</c:v>
                </c:pt>
                <c:pt idx="1672">
                  <c:v>15872</c:v>
                </c:pt>
                <c:pt idx="1673">
                  <c:v>16000</c:v>
                </c:pt>
                <c:pt idx="1674">
                  <c:v>16128</c:v>
                </c:pt>
                <c:pt idx="1675">
                  <c:v>16256</c:v>
                </c:pt>
                <c:pt idx="1676">
                  <c:v>16384</c:v>
                </c:pt>
                <c:pt idx="1677">
                  <c:v>16512</c:v>
                </c:pt>
                <c:pt idx="1678">
                  <c:v>16640</c:v>
                </c:pt>
                <c:pt idx="1679">
                  <c:v>16768</c:v>
                </c:pt>
                <c:pt idx="1680">
                  <c:v>16896</c:v>
                </c:pt>
                <c:pt idx="1681">
                  <c:v>17024</c:v>
                </c:pt>
                <c:pt idx="1682">
                  <c:v>17152</c:v>
                </c:pt>
                <c:pt idx="1683">
                  <c:v>17280</c:v>
                </c:pt>
                <c:pt idx="1684">
                  <c:v>17408</c:v>
                </c:pt>
                <c:pt idx="1685">
                  <c:v>17536</c:v>
                </c:pt>
                <c:pt idx="1686">
                  <c:v>17664</c:v>
                </c:pt>
                <c:pt idx="1687">
                  <c:v>17792</c:v>
                </c:pt>
                <c:pt idx="1688">
                  <c:v>17920</c:v>
                </c:pt>
                <c:pt idx="1689">
                  <c:v>18048</c:v>
                </c:pt>
                <c:pt idx="1690">
                  <c:v>18176</c:v>
                </c:pt>
                <c:pt idx="1691">
                  <c:v>18304</c:v>
                </c:pt>
                <c:pt idx="1692">
                  <c:v>18432</c:v>
                </c:pt>
                <c:pt idx="1693">
                  <c:v>18560</c:v>
                </c:pt>
                <c:pt idx="1694">
                  <c:v>18688</c:v>
                </c:pt>
                <c:pt idx="1695">
                  <c:v>18816</c:v>
                </c:pt>
                <c:pt idx="1696">
                  <c:v>18944</c:v>
                </c:pt>
                <c:pt idx="1697">
                  <c:v>19072</c:v>
                </c:pt>
                <c:pt idx="1698">
                  <c:v>19200</c:v>
                </c:pt>
                <c:pt idx="1699">
                  <c:v>19328</c:v>
                </c:pt>
                <c:pt idx="1700">
                  <c:v>19456</c:v>
                </c:pt>
                <c:pt idx="1701">
                  <c:v>19584</c:v>
                </c:pt>
                <c:pt idx="1702">
                  <c:v>19712</c:v>
                </c:pt>
                <c:pt idx="1703">
                  <c:v>19840</c:v>
                </c:pt>
                <c:pt idx="1704">
                  <c:v>19968</c:v>
                </c:pt>
                <c:pt idx="1705">
                  <c:v>20096</c:v>
                </c:pt>
                <c:pt idx="1706">
                  <c:v>20224</c:v>
                </c:pt>
                <c:pt idx="1707">
                  <c:v>20352</c:v>
                </c:pt>
                <c:pt idx="1708">
                  <c:v>20480</c:v>
                </c:pt>
                <c:pt idx="1709">
                  <c:v>20608</c:v>
                </c:pt>
                <c:pt idx="1710">
                  <c:v>20736</c:v>
                </c:pt>
                <c:pt idx="1711">
                  <c:v>20864</c:v>
                </c:pt>
                <c:pt idx="1712">
                  <c:v>20992</c:v>
                </c:pt>
                <c:pt idx="1713">
                  <c:v>21120</c:v>
                </c:pt>
                <c:pt idx="1714">
                  <c:v>21248</c:v>
                </c:pt>
                <c:pt idx="1715">
                  <c:v>21376</c:v>
                </c:pt>
                <c:pt idx="1716">
                  <c:v>21504</c:v>
                </c:pt>
                <c:pt idx="1717">
                  <c:v>21632</c:v>
                </c:pt>
                <c:pt idx="1718">
                  <c:v>21760</c:v>
                </c:pt>
                <c:pt idx="1719">
                  <c:v>21888</c:v>
                </c:pt>
                <c:pt idx="1720">
                  <c:v>22016</c:v>
                </c:pt>
                <c:pt idx="1721">
                  <c:v>22144</c:v>
                </c:pt>
                <c:pt idx="1722">
                  <c:v>22272</c:v>
                </c:pt>
                <c:pt idx="1723">
                  <c:v>22400</c:v>
                </c:pt>
                <c:pt idx="1724">
                  <c:v>22528</c:v>
                </c:pt>
                <c:pt idx="1725">
                  <c:v>22656</c:v>
                </c:pt>
                <c:pt idx="1726">
                  <c:v>22784</c:v>
                </c:pt>
                <c:pt idx="1727">
                  <c:v>22912</c:v>
                </c:pt>
                <c:pt idx="1728">
                  <c:v>23040</c:v>
                </c:pt>
                <c:pt idx="1729">
                  <c:v>23168</c:v>
                </c:pt>
                <c:pt idx="1730">
                  <c:v>23296</c:v>
                </c:pt>
                <c:pt idx="1731">
                  <c:v>23424</c:v>
                </c:pt>
                <c:pt idx="1732">
                  <c:v>23552</c:v>
                </c:pt>
                <c:pt idx="1733">
                  <c:v>23680</c:v>
                </c:pt>
                <c:pt idx="1734">
                  <c:v>23808</c:v>
                </c:pt>
                <c:pt idx="1735">
                  <c:v>23936</c:v>
                </c:pt>
                <c:pt idx="1736">
                  <c:v>24064</c:v>
                </c:pt>
                <c:pt idx="1737">
                  <c:v>24192</c:v>
                </c:pt>
                <c:pt idx="1738">
                  <c:v>24320</c:v>
                </c:pt>
                <c:pt idx="1739">
                  <c:v>24448</c:v>
                </c:pt>
                <c:pt idx="1740">
                  <c:v>24576</c:v>
                </c:pt>
                <c:pt idx="1741">
                  <c:v>24704</c:v>
                </c:pt>
                <c:pt idx="1742">
                  <c:v>24832</c:v>
                </c:pt>
                <c:pt idx="1743">
                  <c:v>24960</c:v>
                </c:pt>
                <c:pt idx="1744">
                  <c:v>25088</c:v>
                </c:pt>
                <c:pt idx="1745">
                  <c:v>25216</c:v>
                </c:pt>
                <c:pt idx="1746">
                  <c:v>25344</c:v>
                </c:pt>
                <c:pt idx="1747">
                  <c:v>25472</c:v>
                </c:pt>
                <c:pt idx="1748">
                  <c:v>25600</c:v>
                </c:pt>
                <c:pt idx="1749">
                  <c:v>25728</c:v>
                </c:pt>
                <c:pt idx="1750">
                  <c:v>25856</c:v>
                </c:pt>
                <c:pt idx="1751">
                  <c:v>25984</c:v>
                </c:pt>
                <c:pt idx="1752">
                  <c:v>26112</c:v>
                </c:pt>
                <c:pt idx="1753">
                  <c:v>26240</c:v>
                </c:pt>
                <c:pt idx="1754">
                  <c:v>26368</c:v>
                </c:pt>
                <c:pt idx="1755">
                  <c:v>26496</c:v>
                </c:pt>
                <c:pt idx="1756">
                  <c:v>26624</c:v>
                </c:pt>
                <c:pt idx="1757">
                  <c:v>26752</c:v>
                </c:pt>
                <c:pt idx="1758">
                  <c:v>26880</c:v>
                </c:pt>
                <c:pt idx="1759">
                  <c:v>27008</c:v>
                </c:pt>
                <c:pt idx="1760">
                  <c:v>27136</c:v>
                </c:pt>
                <c:pt idx="1761">
                  <c:v>27264</c:v>
                </c:pt>
                <c:pt idx="1762">
                  <c:v>27392</c:v>
                </c:pt>
                <c:pt idx="1763">
                  <c:v>27520</c:v>
                </c:pt>
                <c:pt idx="1764">
                  <c:v>27648</c:v>
                </c:pt>
                <c:pt idx="1765">
                  <c:v>27776</c:v>
                </c:pt>
                <c:pt idx="1766">
                  <c:v>27904</c:v>
                </c:pt>
                <c:pt idx="1767">
                  <c:v>28032</c:v>
                </c:pt>
                <c:pt idx="1768">
                  <c:v>28160</c:v>
                </c:pt>
                <c:pt idx="1769">
                  <c:v>28288</c:v>
                </c:pt>
                <c:pt idx="1770">
                  <c:v>28416</c:v>
                </c:pt>
                <c:pt idx="1771">
                  <c:v>28544</c:v>
                </c:pt>
                <c:pt idx="1772">
                  <c:v>28672</c:v>
                </c:pt>
                <c:pt idx="1773">
                  <c:v>28800</c:v>
                </c:pt>
                <c:pt idx="1774">
                  <c:v>28928</c:v>
                </c:pt>
                <c:pt idx="1775">
                  <c:v>29056</c:v>
                </c:pt>
                <c:pt idx="1776">
                  <c:v>29184</c:v>
                </c:pt>
                <c:pt idx="1777">
                  <c:v>29312</c:v>
                </c:pt>
                <c:pt idx="1778">
                  <c:v>29440</c:v>
                </c:pt>
                <c:pt idx="1779">
                  <c:v>29568</c:v>
                </c:pt>
                <c:pt idx="1780">
                  <c:v>29696</c:v>
                </c:pt>
                <c:pt idx="1781">
                  <c:v>29824</c:v>
                </c:pt>
                <c:pt idx="1782">
                  <c:v>29952</c:v>
                </c:pt>
                <c:pt idx="1783">
                  <c:v>30080</c:v>
                </c:pt>
                <c:pt idx="1784">
                  <c:v>30208</c:v>
                </c:pt>
                <c:pt idx="1785">
                  <c:v>30336</c:v>
                </c:pt>
                <c:pt idx="1786">
                  <c:v>30464</c:v>
                </c:pt>
                <c:pt idx="1787">
                  <c:v>30592</c:v>
                </c:pt>
                <c:pt idx="1788">
                  <c:v>30720</c:v>
                </c:pt>
                <c:pt idx="1789">
                  <c:v>30848</c:v>
                </c:pt>
                <c:pt idx="1790">
                  <c:v>30976</c:v>
                </c:pt>
                <c:pt idx="1791">
                  <c:v>31104</c:v>
                </c:pt>
                <c:pt idx="1792">
                  <c:v>31232</c:v>
                </c:pt>
                <c:pt idx="1793">
                  <c:v>31360</c:v>
                </c:pt>
                <c:pt idx="1794">
                  <c:v>31488</c:v>
                </c:pt>
                <c:pt idx="1795">
                  <c:v>31616</c:v>
                </c:pt>
                <c:pt idx="1796">
                  <c:v>31744</c:v>
                </c:pt>
                <c:pt idx="1797">
                  <c:v>31872</c:v>
                </c:pt>
                <c:pt idx="1798">
                  <c:v>32000</c:v>
                </c:pt>
                <c:pt idx="1799">
                  <c:v>32128</c:v>
                </c:pt>
                <c:pt idx="1800">
                  <c:v>32256</c:v>
                </c:pt>
                <c:pt idx="1801">
                  <c:v>32384</c:v>
                </c:pt>
                <c:pt idx="1802">
                  <c:v>32512</c:v>
                </c:pt>
                <c:pt idx="1803">
                  <c:v>32640</c:v>
                </c:pt>
                <c:pt idx="1804">
                  <c:v>32768</c:v>
                </c:pt>
                <c:pt idx="1805">
                  <c:v>32896</c:v>
                </c:pt>
                <c:pt idx="1806">
                  <c:v>33024</c:v>
                </c:pt>
                <c:pt idx="1807">
                  <c:v>33152</c:v>
                </c:pt>
                <c:pt idx="1808">
                  <c:v>33280</c:v>
                </c:pt>
                <c:pt idx="1809">
                  <c:v>33408</c:v>
                </c:pt>
                <c:pt idx="1810">
                  <c:v>33536</c:v>
                </c:pt>
                <c:pt idx="1811">
                  <c:v>33664</c:v>
                </c:pt>
                <c:pt idx="1812">
                  <c:v>33792</c:v>
                </c:pt>
                <c:pt idx="1813">
                  <c:v>33920</c:v>
                </c:pt>
                <c:pt idx="1814">
                  <c:v>34048</c:v>
                </c:pt>
                <c:pt idx="1815">
                  <c:v>34176</c:v>
                </c:pt>
                <c:pt idx="1816">
                  <c:v>34304</c:v>
                </c:pt>
                <c:pt idx="1817">
                  <c:v>34432</c:v>
                </c:pt>
                <c:pt idx="1818">
                  <c:v>34560</c:v>
                </c:pt>
                <c:pt idx="1819">
                  <c:v>34688</c:v>
                </c:pt>
                <c:pt idx="1820">
                  <c:v>34816</c:v>
                </c:pt>
                <c:pt idx="1821">
                  <c:v>34944</c:v>
                </c:pt>
                <c:pt idx="1822">
                  <c:v>35072</c:v>
                </c:pt>
                <c:pt idx="1823">
                  <c:v>35200</c:v>
                </c:pt>
                <c:pt idx="1824">
                  <c:v>35328</c:v>
                </c:pt>
                <c:pt idx="1825">
                  <c:v>35456</c:v>
                </c:pt>
                <c:pt idx="1826">
                  <c:v>35584</c:v>
                </c:pt>
                <c:pt idx="1827">
                  <c:v>35712</c:v>
                </c:pt>
                <c:pt idx="1828">
                  <c:v>35840</c:v>
                </c:pt>
                <c:pt idx="1829">
                  <c:v>35968</c:v>
                </c:pt>
                <c:pt idx="1830">
                  <c:v>36096</c:v>
                </c:pt>
                <c:pt idx="1831">
                  <c:v>36224</c:v>
                </c:pt>
                <c:pt idx="1832">
                  <c:v>36352</c:v>
                </c:pt>
                <c:pt idx="1833">
                  <c:v>36480</c:v>
                </c:pt>
                <c:pt idx="1834">
                  <c:v>36608</c:v>
                </c:pt>
                <c:pt idx="1835">
                  <c:v>36736</c:v>
                </c:pt>
                <c:pt idx="1836">
                  <c:v>36864</c:v>
                </c:pt>
                <c:pt idx="1837">
                  <c:v>36992</c:v>
                </c:pt>
                <c:pt idx="1838">
                  <c:v>37120</c:v>
                </c:pt>
                <c:pt idx="1839">
                  <c:v>37248</c:v>
                </c:pt>
                <c:pt idx="1840">
                  <c:v>37376</c:v>
                </c:pt>
                <c:pt idx="1841">
                  <c:v>37504</c:v>
                </c:pt>
                <c:pt idx="1842">
                  <c:v>37632</c:v>
                </c:pt>
                <c:pt idx="1843">
                  <c:v>37760</c:v>
                </c:pt>
                <c:pt idx="1844">
                  <c:v>37888</c:v>
                </c:pt>
                <c:pt idx="1845">
                  <c:v>38016</c:v>
                </c:pt>
                <c:pt idx="1846">
                  <c:v>38144</c:v>
                </c:pt>
                <c:pt idx="1847">
                  <c:v>38272</c:v>
                </c:pt>
                <c:pt idx="1848">
                  <c:v>38400</c:v>
                </c:pt>
                <c:pt idx="1849">
                  <c:v>38528</c:v>
                </c:pt>
                <c:pt idx="1850">
                  <c:v>38656</c:v>
                </c:pt>
                <c:pt idx="1851">
                  <c:v>38784</c:v>
                </c:pt>
                <c:pt idx="1852">
                  <c:v>38912</c:v>
                </c:pt>
                <c:pt idx="1853">
                  <c:v>39040</c:v>
                </c:pt>
                <c:pt idx="1854">
                  <c:v>39168</c:v>
                </c:pt>
                <c:pt idx="1855">
                  <c:v>39296</c:v>
                </c:pt>
                <c:pt idx="1856">
                  <c:v>39424</c:v>
                </c:pt>
                <c:pt idx="1857">
                  <c:v>39552</c:v>
                </c:pt>
                <c:pt idx="1858">
                  <c:v>39680</c:v>
                </c:pt>
                <c:pt idx="1859">
                  <c:v>39808</c:v>
                </c:pt>
                <c:pt idx="1860">
                  <c:v>39936</c:v>
                </c:pt>
                <c:pt idx="1861">
                  <c:v>40064</c:v>
                </c:pt>
                <c:pt idx="1862">
                  <c:v>40192</c:v>
                </c:pt>
                <c:pt idx="1863">
                  <c:v>40320</c:v>
                </c:pt>
                <c:pt idx="1864">
                  <c:v>40448</c:v>
                </c:pt>
                <c:pt idx="1865">
                  <c:v>40576</c:v>
                </c:pt>
                <c:pt idx="1866">
                  <c:v>40704</c:v>
                </c:pt>
                <c:pt idx="1867">
                  <c:v>40832</c:v>
                </c:pt>
                <c:pt idx="1868">
                  <c:v>40960</c:v>
                </c:pt>
                <c:pt idx="1869">
                  <c:v>41088</c:v>
                </c:pt>
                <c:pt idx="1870">
                  <c:v>41216</c:v>
                </c:pt>
                <c:pt idx="1871">
                  <c:v>41344</c:v>
                </c:pt>
                <c:pt idx="1872">
                  <c:v>41472</c:v>
                </c:pt>
                <c:pt idx="1873">
                  <c:v>41600</c:v>
                </c:pt>
                <c:pt idx="1874">
                  <c:v>41728</c:v>
                </c:pt>
                <c:pt idx="1875">
                  <c:v>41856</c:v>
                </c:pt>
                <c:pt idx="1876">
                  <c:v>41984</c:v>
                </c:pt>
                <c:pt idx="1877">
                  <c:v>42112</c:v>
                </c:pt>
                <c:pt idx="1878">
                  <c:v>42240</c:v>
                </c:pt>
                <c:pt idx="1879">
                  <c:v>42368</c:v>
                </c:pt>
                <c:pt idx="1880">
                  <c:v>42496</c:v>
                </c:pt>
                <c:pt idx="1881">
                  <c:v>42624</c:v>
                </c:pt>
                <c:pt idx="1882">
                  <c:v>42752</c:v>
                </c:pt>
                <c:pt idx="1883">
                  <c:v>42880</c:v>
                </c:pt>
                <c:pt idx="1884">
                  <c:v>43008</c:v>
                </c:pt>
                <c:pt idx="1885">
                  <c:v>43136</c:v>
                </c:pt>
                <c:pt idx="1886">
                  <c:v>43264</c:v>
                </c:pt>
                <c:pt idx="1887">
                  <c:v>43392</c:v>
                </c:pt>
                <c:pt idx="1888">
                  <c:v>43520</c:v>
                </c:pt>
                <c:pt idx="1889">
                  <c:v>43648</c:v>
                </c:pt>
                <c:pt idx="1890">
                  <c:v>43776</c:v>
                </c:pt>
                <c:pt idx="1891">
                  <c:v>43904</c:v>
                </c:pt>
                <c:pt idx="1892">
                  <c:v>44032</c:v>
                </c:pt>
                <c:pt idx="1893">
                  <c:v>44160</c:v>
                </c:pt>
                <c:pt idx="1894">
                  <c:v>44288</c:v>
                </c:pt>
                <c:pt idx="1895">
                  <c:v>44416</c:v>
                </c:pt>
                <c:pt idx="1896">
                  <c:v>44544</c:v>
                </c:pt>
                <c:pt idx="1897">
                  <c:v>44672</c:v>
                </c:pt>
                <c:pt idx="1898">
                  <c:v>44800</c:v>
                </c:pt>
                <c:pt idx="1899">
                  <c:v>44928</c:v>
                </c:pt>
                <c:pt idx="1900">
                  <c:v>45056</c:v>
                </c:pt>
                <c:pt idx="1901">
                  <c:v>45184</c:v>
                </c:pt>
                <c:pt idx="1902">
                  <c:v>45312</c:v>
                </c:pt>
                <c:pt idx="1903">
                  <c:v>45440</c:v>
                </c:pt>
                <c:pt idx="1904">
                  <c:v>45568</c:v>
                </c:pt>
                <c:pt idx="1905">
                  <c:v>45696</c:v>
                </c:pt>
                <c:pt idx="1906">
                  <c:v>45824</c:v>
                </c:pt>
                <c:pt idx="1907">
                  <c:v>45952</c:v>
                </c:pt>
                <c:pt idx="1908">
                  <c:v>46080</c:v>
                </c:pt>
                <c:pt idx="1909">
                  <c:v>46208</c:v>
                </c:pt>
                <c:pt idx="1910">
                  <c:v>46336</c:v>
                </c:pt>
                <c:pt idx="1911">
                  <c:v>46464</c:v>
                </c:pt>
                <c:pt idx="1912">
                  <c:v>46592</c:v>
                </c:pt>
                <c:pt idx="1913">
                  <c:v>46720</c:v>
                </c:pt>
                <c:pt idx="1914">
                  <c:v>46848</c:v>
                </c:pt>
                <c:pt idx="1915">
                  <c:v>46976</c:v>
                </c:pt>
                <c:pt idx="1916">
                  <c:v>47104</c:v>
                </c:pt>
                <c:pt idx="1917">
                  <c:v>47232</c:v>
                </c:pt>
                <c:pt idx="1918">
                  <c:v>47360</c:v>
                </c:pt>
                <c:pt idx="1919">
                  <c:v>47488</c:v>
                </c:pt>
                <c:pt idx="1920">
                  <c:v>47616</c:v>
                </c:pt>
                <c:pt idx="1921">
                  <c:v>47744</c:v>
                </c:pt>
                <c:pt idx="1922">
                  <c:v>47872</c:v>
                </c:pt>
                <c:pt idx="1923">
                  <c:v>48000</c:v>
                </c:pt>
                <c:pt idx="1924">
                  <c:v>48128</c:v>
                </c:pt>
                <c:pt idx="1925">
                  <c:v>48256</c:v>
                </c:pt>
                <c:pt idx="1926">
                  <c:v>48384</c:v>
                </c:pt>
                <c:pt idx="1927">
                  <c:v>48512</c:v>
                </c:pt>
                <c:pt idx="1928">
                  <c:v>48640</c:v>
                </c:pt>
                <c:pt idx="1929">
                  <c:v>48768</c:v>
                </c:pt>
                <c:pt idx="1930">
                  <c:v>48896</c:v>
                </c:pt>
                <c:pt idx="1931">
                  <c:v>49024</c:v>
                </c:pt>
                <c:pt idx="1932">
                  <c:v>49152</c:v>
                </c:pt>
                <c:pt idx="1933">
                  <c:v>49280</c:v>
                </c:pt>
                <c:pt idx="1934">
                  <c:v>49408</c:v>
                </c:pt>
                <c:pt idx="1935">
                  <c:v>49536</c:v>
                </c:pt>
                <c:pt idx="1936">
                  <c:v>49664</c:v>
                </c:pt>
                <c:pt idx="1937">
                  <c:v>49792</c:v>
                </c:pt>
                <c:pt idx="1938">
                  <c:v>49920</c:v>
                </c:pt>
                <c:pt idx="1939">
                  <c:v>50048</c:v>
                </c:pt>
                <c:pt idx="1940">
                  <c:v>50176</c:v>
                </c:pt>
                <c:pt idx="1941">
                  <c:v>50304</c:v>
                </c:pt>
                <c:pt idx="1942">
                  <c:v>50432</c:v>
                </c:pt>
                <c:pt idx="1943">
                  <c:v>50560</c:v>
                </c:pt>
                <c:pt idx="1944">
                  <c:v>50688</c:v>
                </c:pt>
                <c:pt idx="1945">
                  <c:v>50816</c:v>
                </c:pt>
                <c:pt idx="1946">
                  <c:v>50944</c:v>
                </c:pt>
                <c:pt idx="1947">
                  <c:v>51072</c:v>
                </c:pt>
                <c:pt idx="1948">
                  <c:v>51200</c:v>
                </c:pt>
                <c:pt idx="1949">
                  <c:v>51328</c:v>
                </c:pt>
                <c:pt idx="1950">
                  <c:v>51456</c:v>
                </c:pt>
                <c:pt idx="1951">
                  <c:v>51584</c:v>
                </c:pt>
                <c:pt idx="1952">
                  <c:v>51712</c:v>
                </c:pt>
                <c:pt idx="1953">
                  <c:v>51840</c:v>
                </c:pt>
                <c:pt idx="1954">
                  <c:v>51968</c:v>
                </c:pt>
                <c:pt idx="1955">
                  <c:v>52096</c:v>
                </c:pt>
                <c:pt idx="1956">
                  <c:v>52224</c:v>
                </c:pt>
                <c:pt idx="1957">
                  <c:v>52352</c:v>
                </c:pt>
                <c:pt idx="1958">
                  <c:v>52480</c:v>
                </c:pt>
                <c:pt idx="1959">
                  <c:v>52608</c:v>
                </c:pt>
                <c:pt idx="1960">
                  <c:v>52736</c:v>
                </c:pt>
                <c:pt idx="1961">
                  <c:v>52864</c:v>
                </c:pt>
                <c:pt idx="1962">
                  <c:v>52992</c:v>
                </c:pt>
                <c:pt idx="1963">
                  <c:v>53120</c:v>
                </c:pt>
                <c:pt idx="1964">
                  <c:v>53248</c:v>
                </c:pt>
                <c:pt idx="1965">
                  <c:v>53376</c:v>
                </c:pt>
                <c:pt idx="1966">
                  <c:v>53504</c:v>
                </c:pt>
                <c:pt idx="1967">
                  <c:v>53632</c:v>
                </c:pt>
                <c:pt idx="1968">
                  <c:v>53760</c:v>
                </c:pt>
                <c:pt idx="1969">
                  <c:v>53888</c:v>
                </c:pt>
                <c:pt idx="1970">
                  <c:v>54016</c:v>
                </c:pt>
                <c:pt idx="1971">
                  <c:v>54144</c:v>
                </c:pt>
                <c:pt idx="1972">
                  <c:v>54272</c:v>
                </c:pt>
                <c:pt idx="1973">
                  <c:v>54400</c:v>
                </c:pt>
                <c:pt idx="1974">
                  <c:v>54528</c:v>
                </c:pt>
                <c:pt idx="1975">
                  <c:v>54656</c:v>
                </c:pt>
                <c:pt idx="1976">
                  <c:v>54784</c:v>
                </c:pt>
                <c:pt idx="1977">
                  <c:v>54912</c:v>
                </c:pt>
                <c:pt idx="1978">
                  <c:v>55040</c:v>
                </c:pt>
                <c:pt idx="1979">
                  <c:v>55168</c:v>
                </c:pt>
                <c:pt idx="1980">
                  <c:v>55296</c:v>
                </c:pt>
                <c:pt idx="1981">
                  <c:v>55424</c:v>
                </c:pt>
                <c:pt idx="1982">
                  <c:v>55552</c:v>
                </c:pt>
                <c:pt idx="1983">
                  <c:v>55680</c:v>
                </c:pt>
                <c:pt idx="1984">
                  <c:v>55808</c:v>
                </c:pt>
                <c:pt idx="1985">
                  <c:v>55936</c:v>
                </c:pt>
                <c:pt idx="1986">
                  <c:v>56064</c:v>
                </c:pt>
                <c:pt idx="1987">
                  <c:v>56192</c:v>
                </c:pt>
                <c:pt idx="1988">
                  <c:v>56320</c:v>
                </c:pt>
                <c:pt idx="1989">
                  <c:v>56448</c:v>
                </c:pt>
                <c:pt idx="1990">
                  <c:v>56576</c:v>
                </c:pt>
                <c:pt idx="1991">
                  <c:v>56704</c:v>
                </c:pt>
                <c:pt idx="1992">
                  <c:v>56832</c:v>
                </c:pt>
                <c:pt idx="1993">
                  <c:v>56960</c:v>
                </c:pt>
                <c:pt idx="1994">
                  <c:v>57088</c:v>
                </c:pt>
                <c:pt idx="1995">
                  <c:v>57216</c:v>
                </c:pt>
                <c:pt idx="1996">
                  <c:v>57344</c:v>
                </c:pt>
                <c:pt idx="1997">
                  <c:v>57472</c:v>
                </c:pt>
                <c:pt idx="1998">
                  <c:v>57600</c:v>
                </c:pt>
                <c:pt idx="1999">
                  <c:v>57728</c:v>
                </c:pt>
                <c:pt idx="2000">
                  <c:v>57856</c:v>
                </c:pt>
                <c:pt idx="2001">
                  <c:v>57984</c:v>
                </c:pt>
                <c:pt idx="2002">
                  <c:v>58112</c:v>
                </c:pt>
                <c:pt idx="2003">
                  <c:v>58240</c:v>
                </c:pt>
                <c:pt idx="2004">
                  <c:v>58368</c:v>
                </c:pt>
                <c:pt idx="2005">
                  <c:v>58496</c:v>
                </c:pt>
                <c:pt idx="2006">
                  <c:v>58624</c:v>
                </c:pt>
                <c:pt idx="2007">
                  <c:v>58752</c:v>
                </c:pt>
                <c:pt idx="2008">
                  <c:v>58880</c:v>
                </c:pt>
                <c:pt idx="2009">
                  <c:v>59008</c:v>
                </c:pt>
                <c:pt idx="2010">
                  <c:v>59136</c:v>
                </c:pt>
                <c:pt idx="2011">
                  <c:v>59264</c:v>
                </c:pt>
                <c:pt idx="2012">
                  <c:v>59392</c:v>
                </c:pt>
                <c:pt idx="2013">
                  <c:v>59520</c:v>
                </c:pt>
                <c:pt idx="2014">
                  <c:v>59648</c:v>
                </c:pt>
                <c:pt idx="2015">
                  <c:v>59776</c:v>
                </c:pt>
                <c:pt idx="2016">
                  <c:v>59904</c:v>
                </c:pt>
                <c:pt idx="2017">
                  <c:v>60032</c:v>
                </c:pt>
                <c:pt idx="2018">
                  <c:v>60160</c:v>
                </c:pt>
                <c:pt idx="2019">
                  <c:v>60288</c:v>
                </c:pt>
                <c:pt idx="2020">
                  <c:v>60416</c:v>
                </c:pt>
                <c:pt idx="2021">
                  <c:v>60544</c:v>
                </c:pt>
                <c:pt idx="2022">
                  <c:v>60672</c:v>
                </c:pt>
                <c:pt idx="2023">
                  <c:v>60800</c:v>
                </c:pt>
                <c:pt idx="2024">
                  <c:v>60928</c:v>
                </c:pt>
                <c:pt idx="2025">
                  <c:v>61056</c:v>
                </c:pt>
                <c:pt idx="2026">
                  <c:v>61184</c:v>
                </c:pt>
                <c:pt idx="2027">
                  <c:v>61312</c:v>
                </c:pt>
                <c:pt idx="2028">
                  <c:v>61440</c:v>
                </c:pt>
                <c:pt idx="2029">
                  <c:v>61568</c:v>
                </c:pt>
                <c:pt idx="2030">
                  <c:v>61696</c:v>
                </c:pt>
                <c:pt idx="2031">
                  <c:v>61824</c:v>
                </c:pt>
                <c:pt idx="2032">
                  <c:v>61952</c:v>
                </c:pt>
                <c:pt idx="2033">
                  <c:v>62080</c:v>
                </c:pt>
                <c:pt idx="2034">
                  <c:v>62208</c:v>
                </c:pt>
                <c:pt idx="2035">
                  <c:v>62336</c:v>
                </c:pt>
                <c:pt idx="2036">
                  <c:v>62464</c:v>
                </c:pt>
                <c:pt idx="2037">
                  <c:v>62592</c:v>
                </c:pt>
                <c:pt idx="2038">
                  <c:v>62720</c:v>
                </c:pt>
                <c:pt idx="2039">
                  <c:v>62848</c:v>
                </c:pt>
                <c:pt idx="2040">
                  <c:v>62976</c:v>
                </c:pt>
                <c:pt idx="2041">
                  <c:v>63104</c:v>
                </c:pt>
                <c:pt idx="2042">
                  <c:v>63232</c:v>
                </c:pt>
                <c:pt idx="2043">
                  <c:v>63360</c:v>
                </c:pt>
                <c:pt idx="2044">
                  <c:v>63488</c:v>
                </c:pt>
                <c:pt idx="2045">
                  <c:v>63616</c:v>
                </c:pt>
                <c:pt idx="2046">
                  <c:v>63744</c:v>
                </c:pt>
                <c:pt idx="2047">
                  <c:v>63872</c:v>
                </c:pt>
                <c:pt idx="2048">
                  <c:v>64000</c:v>
                </c:pt>
                <c:pt idx="2049">
                  <c:v>64128</c:v>
                </c:pt>
                <c:pt idx="2050">
                  <c:v>64256</c:v>
                </c:pt>
                <c:pt idx="2051">
                  <c:v>64384</c:v>
                </c:pt>
                <c:pt idx="2052">
                  <c:v>64512</c:v>
                </c:pt>
                <c:pt idx="2053">
                  <c:v>64640</c:v>
                </c:pt>
                <c:pt idx="2054">
                  <c:v>64768</c:v>
                </c:pt>
                <c:pt idx="2055">
                  <c:v>64896</c:v>
                </c:pt>
                <c:pt idx="2056">
                  <c:v>65024</c:v>
                </c:pt>
                <c:pt idx="2057">
                  <c:v>65152</c:v>
                </c:pt>
                <c:pt idx="2058">
                  <c:v>65280</c:v>
                </c:pt>
                <c:pt idx="2059">
                  <c:v>65408</c:v>
                </c:pt>
                <c:pt idx="2060">
                  <c:v>65536</c:v>
                </c:pt>
                <c:pt idx="2061">
                  <c:v>65664</c:v>
                </c:pt>
                <c:pt idx="2062">
                  <c:v>65792</c:v>
                </c:pt>
                <c:pt idx="2063">
                  <c:v>65920</c:v>
                </c:pt>
                <c:pt idx="2064">
                  <c:v>66048</c:v>
                </c:pt>
                <c:pt idx="2065">
                  <c:v>66176</c:v>
                </c:pt>
                <c:pt idx="2066">
                  <c:v>66304</c:v>
                </c:pt>
                <c:pt idx="2067">
                  <c:v>66432</c:v>
                </c:pt>
                <c:pt idx="2068">
                  <c:v>66560</c:v>
                </c:pt>
                <c:pt idx="2069">
                  <c:v>66688</c:v>
                </c:pt>
                <c:pt idx="2070">
                  <c:v>66816</c:v>
                </c:pt>
                <c:pt idx="2071">
                  <c:v>66944</c:v>
                </c:pt>
                <c:pt idx="2072">
                  <c:v>67072</c:v>
                </c:pt>
                <c:pt idx="2073">
                  <c:v>67200</c:v>
                </c:pt>
                <c:pt idx="2074">
                  <c:v>67328</c:v>
                </c:pt>
                <c:pt idx="2075">
                  <c:v>67456</c:v>
                </c:pt>
                <c:pt idx="2076">
                  <c:v>67584</c:v>
                </c:pt>
                <c:pt idx="2077">
                  <c:v>67712</c:v>
                </c:pt>
                <c:pt idx="2078">
                  <c:v>67840</c:v>
                </c:pt>
                <c:pt idx="2079">
                  <c:v>67968</c:v>
                </c:pt>
                <c:pt idx="2080">
                  <c:v>68096</c:v>
                </c:pt>
                <c:pt idx="2081">
                  <c:v>68224</c:v>
                </c:pt>
                <c:pt idx="2082">
                  <c:v>68352</c:v>
                </c:pt>
                <c:pt idx="2083">
                  <c:v>68480</c:v>
                </c:pt>
                <c:pt idx="2084">
                  <c:v>68608</c:v>
                </c:pt>
                <c:pt idx="2085">
                  <c:v>68736</c:v>
                </c:pt>
                <c:pt idx="2086">
                  <c:v>68864</c:v>
                </c:pt>
                <c:pt idx="2087">
                  <c:v>68992</c:v>
                </c:pt>
                <c:pt idx="2088">
                  <c:v>69120</c:v>
                </c:pt>
                <c:pt idx="2089">
                  <c:v>69248</c:v>
                </c:pt>
                <c:pt idx="2090">
                  <c:v>69376</c:v>
                </c:pt>
                <c:pt idx="2091">
                  <c:v>69504</c:v>
                </c:pt>
                <c:pt idx="2092">
                  <c:v>69632</c:v>
                </c:pt>
                <c:pt idx="2093">
                  <c:v>69760</c:v>
                </c:pt>
                <c:pt idx="2094">
                  <c:v>69888</c:v>
                </c:pt>
                <c:pt idx="2095">
                  <c:v>70016</c:v>
                </c:pt>
                <c:pt idx="2096">
                  <c:v>70144</c:v>
                </c:pt>
                <c:pt idx="2097">
                  <c:v>70272</c:v>
                </c:pt>
                <c:pt idx="2098">
                  <c:v>70400</c:v>
                </c:pt>
                <c:pt idx="2099">
                  <c:v>70528</c:v>
                </c:pt>
                <c:pt idx="2100">
                  <c:v>70656</c:v>
                </c:pt>
                <c:pt idx="2101">
                  <c:v>70784</c:v>
                </c:pt>
                <c:pt idx="2102">
                  <c:v>70912</c:v>
                </c:pt>
                <c:pt idx="2103">
                  <c:v>71040</c:v>
                </c:pt>
                <c:pt idx="2104">
                  <c:v>71168</c:v>
                </c:pt>
                <c:pt idx="2105">
                  <c:v>71296</c:v>
                </c:pt>
                <c:pt idx="2106">
                  <c:v>71424</c:v>
                </c:pt>
                <c:pt idx="2107">
                  <c:v>71552</c:v>
                </c:pt>
                <c:pt idx="2108">
                  <c:v>71680</c:v>
                </c:pt>
                <c:pt idx="2109">
                  <c:v>71808</c:v>
                </c:pt>
                <c:pt idx="2110">
                  <c:v>71936</c:v>
                </c:pt>
                <c:pt idx="2111">
                  <c:v>72064</c:v>
                </c:pt>
                <c:pt idx="2112">
                  <c:v>72192</c:v>
                </c:pt>
                <c:pt idx="2113">
                  <c:v>72320</c:v>
                </c:pt>
                <c:pt idx="2114">
                  <c:v>72448</c:v>
                </c:pt>
                <c:pt idx="2115">
                  <c:v>72576</c:v>
                </c:pt>
                <c:pt idx="2116">
                  <c:v>72704</c:v>
                </c:pt>
                <c:pt idx="2117">
                  <c:v>72832</c:v>
                </c:pt>
                <c:pt idx="2118">
                  <c:v>72960</c:v>
                </c:pt>
                <c:pt idx="2119">
                  <c:v>73088</c:v>
                </c:pt>
                <c:pt idx="2120">
                  <c:v>73216</c:v>
                </c:pt>
                <c:pt idx="2121">
                  <c:v>73344</c:v>
                </c:pt>
                <c:pt idx="2122">
                  <c:v>73472</c:v>
                </c:pt>
                <c:pt idx="2123">
                  <c:v>73600</c:v>
                </c:pt>
                <c:pt idx="2124">
                  <c:v>73728</c:v>
                </c:pt>
                <c:pt idx="2125">
                  <c:v>73856</c:v>
                </c:pt>
                <c:pt idx="2126">
                  <c:v>73984</c:v>
                </c:pt>
                <c:pt idx="2127">
                  <c:v>74112</c:v>
                </c:pt>
                <c:pt idx="2128">
                  <c:v>74240</c:v>
                </c:pt>
                <c:pt idx="2129">
                  <c:v>74368</c:v>
                </c:pt>
                <c:pt idx="2130">
                  <c:v>74496</c:v>
                </c:pt>
                <c:pt idx="2131">
                  <c:v>74624</c:v>
                </c:pt>
                <c:pt idx="2132">
                  <c:v>74752</c:v>
                </c:pt>
                <c:pt idx="2133">
                  <c:v>74880</c:v>
                </c:pt>
                <c:pt idx="2134">
                  <c:v>75008</c:v>
                </c:pt>
                <c:pt idx="2135">
                  <c:v>75136</c:v>
                </c:pt>
                <c:pt idx="2136">
                  <c:v>75264</c:v>
                </c:pt>
                <c:pt idx="2137">
                  <c:v>75392</c:v>
                </c:pt>
                <c:pt idx="2138">
                  <c:v>75520</c:v>
                </c:pt>
                <c:pt idx="2139">
                  <c:v>75648</c:v>
                </c:pt>
                <c:pt idx="2140">
                  <c:v>75776</c:v>
                </c:pt>
                <c:pt idx="2141">
                  <c:v>75904</c:v>
                </c:pt>
                <c:pt idx="2142">
                  <c:v>76032</c:v>
                </c:pt>
                <c:pt idx="2143">
                  <c:v>76160</c:v>
                </c:pt>
                <c:pt idx="2144">
                  <c:v>76288</c:v>
                </c:pt>
                <c:pt idx="2145">
                  <c:v>76416</c:v>
                </c:pt>
                <c:pt idx="2146">
                  <c:v>76544</c:v>
                </c:pt>
                <c:pt idx="2147">
                  <c:v>76672</c:v>
                </c:pt>
                <c:pt idx="2148">
                  <c:v>76800</c:v>
                </c:pt>
                <c:pt idx="2149">
                  <c:v>76928</c:v>
                </c:pt>
                <c:pt idx="2150">
                  <c:v>77056</c:v>
                </c:pt>
                <c:pt idx="2151">
                  <c:v>77184</c:v>
                </c:pt>
                <c:pt idx="2152">
                  <c:v>77312</c:v>
                </c:pt>
                <c:pt idx="2153">
                  <c:v>77440</c:v>
                </c:pt>
                <c:pt idx="2154">
                  <c:v>77568</c:v>
                </c:pt>
                <c:pt idx="2155">
                  <c:v>77696</c:v>
                </c:pt>
                <c:pt idx="2156">
                  <c:v>77824</c:v>
                </c:pt>
                <c:pt idx="2157">
                  <c:v>77952</c:v>
                </c:pt>
                <c:pt idx="2158">
                  <c:v>78080</c:v>
                </c:pt>
                <c:pt idx="2159">
                  <c:v>78208</c:v>
                </c:pt>
                <c:pt idx="2160">
                  <c:v>78336</c:v>
                </c:pt>
                <c:pt idx="2161">
                  <c:v>78464</c:v>
                </c:pt>
                <c:pt idx="2162">
                  <c:v>78592</c:v>
                </c:pt>
                <c:pt idx="2163">
                  <c:v>78720</c:v>
                </c:pt>
                <c:pt idx="2164">
                  <c:v>78848</c:v>
                </c:pt>
                <c:pt idx="2165">
                  <c:v>78976</c:v>
                </c:pt>
                <c:pt idx="2166">
                  <c:v>79104</c:v>
                </c:pt>
                <c:pt idx="2167">
                  <c:v>79232</c:v>
                </c:pt>
                <c:pt idx="2168">
                  <c:v>79360</c:v>
                </c:pt>
                <c:pt idx="2169">
                  <c:v>79488</c:v>
                </c:pt>
                <c:pt idx="2170">
                  <c:v>79616</c:v>
                </c:pt>
                <c:pt idx="2171">
                  <c:v>79744</c:v>
                </c:pt>
                <c:pt idx="2172">
                  <c:v>79872</c:v>
                </c:pt>
                <c:pt idx="2173">
                  <c:v>80000</c:v>
                </c:pt>
                <c:pt idx="2174">
                  <c:v>80128</c:v>
                </c:pt>
                <c:pt idx="2175">
                  <c:v>80256</c:v>
                </c:pt>
                <c:pt idx="2176">
                  <c:v>80384</c:v>
                </c:pt>
                <c:pt idx="2177">
                  <c:v>80512</c:v>
                </c:pt>
                <c:pt idx="2178">
                  <c:v>80640</c:v>
                </c:pt>
                <c:pt idx="2179">
                  <c:v>80768</c:v>
                </c:pt>
                <c:pt idx="2180">
                  <c:v>80896</c:v>
                </c:pt>
                <c:pt idx="2181">
                  <c:v>81024</c:v>
                </c:pt>
                <c:pt idx="2182">
                  <c:v>81152</c:v>
                </c:pt>
                <c:pt idx="2183">
                  <c:v>81280</c:v>
                </c:pt>
                <c:pt idx="2184">
                  <c:v>81408</c:v>
                </c:pt>
                <c:pt idx="2185">
                  <c:v>81536</c:v>
                </c:pt>
                <c:pt idx="2186">
                  <c:v>81664</c:v>
                </c:pt>
                <c:pt idx="2187">
                  <c:v>81792</c:v>
                </c:pt>
                <c:pt idx="2188">
                  <c:v>81920</c:v>
                </c:pt>
                <c:pt idx="2189">
                  <c:v>82048</c:v>
                </c:pt>
                <c:pt idx="2190">
                  <c:v>82176</c:v>
                </c:pt>
                <c:pt idx="2191">
                  <c:v>82304</c:v>
                </c:pt>
                <c:pt idx="2192">
                  <c:v>82432</c:v>
                </c:pt>
                <c:pt idx="2193">
                  <c:v>82560</c:v>
                </c:pt>
                <c:pt idx="2194">
                  <c:v>82688</c:v>
                </c:pt>
                <c:pt idx="2195">
                  <c:v>82816</c:v>
                </c:pt>
                <c:pt idx="2196">
                  <c:v>82944</c:v>
                </c:pt>
                <c:pt idx="2197">
                  <c:v>83072</c:v>
                </c:pt>
                <c:pt idx="2198">
                  <c:v>83200</c:v>
                </c:pt>
                <c:pt idx="2199">
                  <c:v>83328</c:v>
                </c:pt>
                <c:pt idx="2200">
                  <c:v>83456</c:v>
                </c:pt>
                <c:pt idx="2201">
                  <c:v>83584</c:v>
                </c:pt>
                <c:pt idx="2202">
                  <c:v>83712</c:v>
                </c:pt>
                <c:pt idx="2203">
                  <c:v>83840</c:v>
                </c:pt>
                <c:pt idx="2204">
                  <c:v>83968</c:v>
                </c:pt>
                <c:pt idx="2205">
                  <c:v>84096</c:v>
                </c:pt>
                <c:pt idx="2206">
                  <c:v>84224</c:v>
                </c:pt>
                <c:pt idx="2207">
                  <c:v>84352</c:v>
                </c:pt>
                <c:pt idx="2208">
                  <c:v>84480</c:v>
                </c:pt>
                <c:pt idx="2209">
                  <c:v>84608</c:v>
                </c:pt>
                <c:pt idx="2210">
                  <c:v>84736</c:v>
                </c:pt>
                <c:pt idx="2211">
                  <c:v>84864</c:v>
                </c:pt>
                <c:pt idx="2212">
                  <c:v>84992</c:v>
                </c:pt>
                <c:pt idx="2213">
                  <c:v>85120</c:v>
                </c:pt>
                <c:pt idx="2214">
                  <c:v>85248</c:v>
                </c:pt>
                <c:pt idx="2215">
                  <c:v>85376</c:v>
                </c:pt>
                <c:pt idx="2216">
                  <c:v>85504</c:v>
                </c:pt>
                <c:pt idx="2217">
                  <c:v>85632</c:v>
                </c:pt>
                <c:pt idx="2218">
                  <c:v>85760</c:v>
                </c:pt>
                <c:pt idx="2219">
                  <c:v>85888</c:v>
                </c:pt>
                <c:pt idx="2220">
                  <c:v>86016</c:v>
                </c:pt>
                <c:pt idx="2221">
                  <c:v>86144</c:v>
                </c:pt>
                <c:pt idx="2222">
                  <c:v>86272</c:v>
                </c:pt>
                <c:pt idx="2223">
                  <c:v>86400</c:v>
                </c:pt>
                <c:pt idx="2224">
                  <c:v>86528</c:v>
                </c:pt>
                <c:pt idx="2225">
                  <c:v>86656</c:v>
                </c:pt>
                <c:pt idx="2226">
                  <c:v>86784</c:v>
                </c:pt>
                <c:pt idx="2227">
                  <c:v>86912</c:v>
                </c:pt>
                <c:pt idx="2228">
                  <c:v>87040</c:v>
                </c:pt>
                <c:pt idx="2229">
                  <c:v>87168</c:v>
                </c:pt>
                <c:pt idx="2230">
                  <c:v>87296</c:v>
                </c:pt>
                <c:pt idx="2231">
                  <c:v>87424</c:v>
                </c:pt>
                <c:pt idx="2232">
                  <c:v>87552</c:v>
                </c:pt>
                <c:pt idx="2233">
                  <c:v>87680</c:v>
                </c:pt>
                <c:pt idx="2234">
                  <c:v>87808</c:v>
                </c:pt>
                <c:pt idx="2235">
                  <c:v>87936</c:v>
                </c:pt>
                <c:pt idx="2236">
                  <c:v>88064</c:v>
                </c:pt>
                <c:pt idx="2237">
                  <c:v>88192</c:v>
                </c:pt>
                <c:pt idx="2238">
                  <c:v>88320</c:v>
                </c:pt>
                <c:pt idx="2239">
                  <c:v>88448</c:v>
                </c:pt>
                <c:pt idx="2240">
                  <c:v>88576</c:v>
                </c:pt>
                <c:pt idx="2241">
                  <c:v>88704</c:v>
                </c:pt>
                <c:pt idx="2242">
                  <c:v>88832</c:v>
                </c:pt>
                <c:pt idx="2243">
                  <c:v>88960</c:v>
                </c:pt>
                <c:pt idx="2244">
                  <c:v>89088</c:v>
                </c:pt>
                <c:pt idx="2245">
                  <c:v>89216</c:v>
                </c:pt>
                <c:pt idx="2246">
                  <c:v>89344</c:v>
                </c:pt>
                <c:pt idx="2247">
                  <c:v>89472</c:v>
                </c:pt>
                <c:pt idx="2248">
                  <c:v>89600</c:v>
                </c:pt>
                <c:pt idx="2249">
                  <c:v>89728</c:v>
                </c:pt>
                <c:pt idx="2250">
                  <c:v>89856</c:v>
                </c:pt>
                <c:pt idx="2251">
                  <c:v>89984</c:v>
                </c:pt>
                <c:pt idx="2252">
                  <c:v>90112</c:v>
                </c:pt>
                <c:pt idx="2253">
                  <c:v>90240</c:v>
                </c:pt>
                <c:pt idx="2254">
                  <c:v>90368</c:v>
                </c:pt>
                <c:pt idx="2255">
                  <c:v>90496</c:v>
                </c:pt>
                <c:pt idx="2256">
                  <c:v>90624</c:v>
                </c:pt>
                <c:pt idx="2257">
                  <c:v>90752</c:v>
                </c:pt>
                <c:pt idx="2258">
                  <c:v>90880</c:v>
                </c:pt>
                <c:pt idx="2259">
                  <c:v>91008</c:v>
                </c:pt>
                <c:pt idx="2260">
                  <c:v>91136</c:v>
                </c:pt>
                <c:pt idx="2261">
                  <c:v>91264</c:v>
                </c:pt>
                <c:pt idx="2262">
                  <c:v>91392</c:v>
                </c:pt>
                <c:pt idx="2263">
                  <c:v>91520</c:v>
                </c:pt>
                <c:pt idx="2264">
                  <c:v>91648</c:v>
                </c:pt>
                <c:pt idx="2265">
                  <c:v>91776</c:v>
                </c:pt>
                <c:pt idx="2266">
                  <c:v>91904</c:v>
                </c:pt>
                <c:pt idx="2267">
                  <c:v>92032</c:v>
                </c:pt>
                <c:pt idx="2268">
                  <c:v>92160</c:v>
                </c:pt>
                <c:pt idx="2269">
                  <c:v>92288</c:v>
                </c:pt>
                <c:pt idx="2270">
                  <c:v>92416</c:v>
                </c:pt>
                <c:pt idx="2271">
                  <c:v>92544</c:v>
                </c:pt>
                <c:pt idx="2272">
                  <c:v>92672</c:v>
                </c:pt>
                <c:pt idx="2273">
                  <c:v>92800</c:v>
                </c:pt>
                <c:pt idx="2274">
                  <c:v>92928</c:v>
                </c:pt>
                <c:pt idx="2275">
                  <c:v>93056</c:v>
                </c:pt>
                <c:pt idx="2276">
                  <c:v>93184</c:v>
                </c:pt>
                <c:pt idx="2277">
                  <c:v>93312</c:v>
                </c:pt>
                <c:pt idx="2278">
                  <c:v>93440</c:v>
                </c:pt>
                <c:pt idx="2279">
                  <c:v>93568</c:v>
                </c:pt>
                <c:pt idx="2280">
                  <c:v>93696</c:v>
                </c:pt>
                <c:pt idx="2281">
                  <c:v>93824</c:v>
                </c:pt>
                <c:pt idx="2282">
                  <c:v>93952</c:v>
                </c:pt>
                <c:pt idx="2283">
                  <c:v>94080</c:v>
                </c:pt>
                <c:pt idx="2284">
                  <c:v>94208</c:v>
                </c:pt>
                <c:pt idx="2285">
                  <c:v>94336</c:v>
                </c:pt>
                <c:pt idx="2286">
                  <c:v>94464</c:v>
                </c:pt>
                <c:pt idx="2287">
                  <c:v>94592</c:v>
                </c:pt>
                <c:pt idx="2288">
                  <c:v>94720</c:v>
                </c:pt>
                <c:pt idx="2289">
                  <c:v>94848</c:v>
                </c:pt>
                <c:pt idx="2290">
                  <c:v>94976</c:v>
                </c:pt>
                <c:pt idx="2291">
                  <c:v>95104</c:v>
                </c:pt>
                <c:pt idx="2292">
                  <c:v>95232</c:v>
                </c:pt>
                <c:pt idx="2293">
                  <c:v>95360</c:v>
                </c:pt>
                <c:pt idx="2294">
                  <c:v>95488</c:v>
                </c:pt>
                <c:pt idx="2295">
                  <c:v>95616</c:v>
                </c:pt>
                <c:pt idx="2296">
                  <c:v>95744</c:v>
                </c:pt>
                <c:pt idx="2297">
                  <c:v>95872</c:v>
                </c:pt>
                <c:pt idx="2298">
                  <c:v>96000</c:v>
                </c:pt>
                <c:pt idx="2299">
                  <c:v>96128</c:v>
                </c:pt>
                <c:pt idx="2300">
                  <c:v>96256</c:v>
                </c:pt>
                <c:pt idx="2301">
                  <c:v>96384</c:v>
                </c:pt>
                <c:pt idx="2302">
                  <c:v>96512</c:v>
                </c:pt>
                <c:pt idx="2303">
                  <c:v>96640</c:v>
                </c:pt>
                <c:pt idx="2304">
                  <c:v>96768</c:v>
                </c:pt>
                <c:pt idx="2305">
                  <c:v>96896</c:v>
                </c:pt>
                <c:pt idx="2306">
                  <c:v>97024</c:v>
                </c:pt>
                <c:pt idx="2307">
                  <c:v>97152</c:v>
                </c:pt>
                <c:pt idx="2308">
                  <c:v>97280</c:v>
                </c:pt>
                <c:pt idx="2309">
                  <c:v>97408</c:v>
                </c:pt>
                <c:pt idx="2310">
                  <c:v>97536</c:v>
                </c:pt>
                <c:pt idx="2311">
                  <c:v>97664</c:v>
                </c:pt>
                <c:pt idx="2312">
                  <c:v>97792</c:v>
                </c:pt>
                <c:pt idx="2313">
                  <c:v>97920</c:v>
                </c:pt>
                <c:pt idx="2314">
                  <c:v>98048</c:v>
                </c:pt>
                <c:pt idx="2315">
                  <c:v>98176</c:v>
                </c:pt>
                <c:pt idx="2316">
                  <c:v>98304</c:v>
                </c:pt>
                <c:pt idx="2317">
                  <c:v>98432</c:v>
                </c:pt>
                <c:pt idx="2318">
                  <c:v>98560</c:v>
                </c:pt>
                <c:pt idx="2319">
                  <c:v>98688</c:v>
                </c:pt>
                <c:pt idx="2320">
                  <c:v>98816</c:v>
                </c:pt>
                <c:pt idx="2321">
                  <c:v>98944</c:v>
                </c:pt>
                <c:pt idx="2322">
                  <c:v>99072</c:v>
                </c:pt>
                <c:pt idx="2323">
                  <c:v>99200</c:v>
                </c:pt>
                <c:pt idx="2324">
                  <c:v>99328</c:v>
                </c:pt>
                <c:pt idx="2325">
                  <c:v>99456</c:v>
                </c:pt>
                <c:pt idx="2326">
                  <c:v>99584</c:v>
                </c:pt>
                <c:pt idx="2327">
                  <c:v>99712</c:v>
                </c:pt>
                <c:pt idx="2328">
                  <c:v>99840</c:v>
                </c:pt>
                <c:pt idx="2329">
                  <c:v>99968</c:v>
                </c:pt>
                <c:pt idx="2330">
                  <c:v>100096</c:v>
                </c:pt>
                <c:pt idx="2331">
                  <c:v>100224</c:v>
                </c:pt>
                <c:pt idx="2332">
                  <c:v>100352</c:v>
                </c:pt>
                <c:pt idx="2333">
                  <c:v>100480</c:v>
                </c:pt>
                <c:pt idx="2334">
                  <c:v>100608</c:v>
                </c:pt>
                <c:pt idx="2335">
                  <c:v>100736</c:v>
                </c:pt>
                <c:pt idx="2336">
                  <c:v>100864</c:v>
                </c:pt>
                <c:pt idx="2337">
                  <c:v>100992</c:v>
                </c:pt>
                <c:pt idx="2338">
                  <c:v>101120</c:v>
                </c:pt>
                <c:pt idx="2339">
                  <c:v>101248</c:v>
                </c:pt>
                <c:pt idx="2340">
                  <c:v>101376</c:v>
                </c:pt>
                <c:pt idx="2341">
                  <c:v>101504</c:v>
                </c:pt>
                <c:pt idx="2342">
                  <c:v>101632</c:v>
                </c:pt>
                <c:pt idx="2343">
                  <c:v>101760</c:v>
                </c:pt>
                <c:pt idx="2344">
                  <c:v>101888</c:v>
                </c:pt>
                <c:pt idx="2345">
                  <c:v>102016</c:v>
                </c:pt>
                <c:pt idx="2346">
                  <c:v>102144</c:v>
                </c:pt>
                <c:pt idx="2347">
                  <c:v>102272</c:v>
                </c:pt>
                <c:pt idx="2348">
                  <c:v>102400</c:v>
                </c:pt>
              </c:numCache>
            </c:numRef>
          </c:xVal>
          <c:yVal>
            <c:numRef>
              <c:f>Sheet1!$B$2:$B$2350</c:f>
              <c:numCache>
                <c:formatCode>0.00E+00</c:formatCode>
                <c:ptCount val="2349"/>
                <c:pt idx="0">
                  <c:v>1.768027E-6</c:v>
                </c:pt>
                <c:pt idx="1">
                  <c:v>7.5659310000000005E-7</c:v>
                </c:pt>
                <c:pt idx="2">
                  <c:v>4.2761969999999998E-7</c:v>
                </c:pt>
                <c:pt idx="3">
                  <c:v>3.2283619999999998E-7</c:v>
                </c:pt>
                <c:pt idx="4">
                  <c:v>2.6298640000000002E-7</c:v>
                </c:pt>
                <c:pt idx="5">
                  <c:v>2.374091E-7</c:v>
                </c:pt>
                <c:pt idx="6">
                  <c:v>2.308622E-7</c:v>
                </c:pt>
                <c:pt idx="7">
                  <c:v>2.1577759999999999E-7</c:v>
                </c:pt>
                <c:pt idx="8">
                  <c:v>1.9324619999999999E-7</c:v>
                </c:pt>
                <c:pt idx="9">
                  <c:v>1.7914389999999999E-7</c:v>
                </c:pt>
                <c:pt idx="10">
                  <c:v>1.785087E-7</c:v>
                </c:pt>
                <c:pt idx="11">
                  <c:v>1.684629E-7</c:v>
                </c:pt>
                <c:pt idx="12">
                  <c:v>1.5062939999999999E-7</c:v>
                </c:pt>
                <c:pt idx="13">
                  <c:v>1.444345E-7</c:v>
                </c:pt>
                <c:pt idx="14">
                  <c:v>1.447401E-7</c:v>
                </c:pt>
                <c:pt idx="15">
                  <c:v>1.435911E-7</c:v>
                </c:pt>
                <c:pt idx="16">
                  <c:v>1.3899500000000001E-7</c:v>
                </c:pt>
                <c:pt idx="17">
                  <c:v>1.2770680000000001E-7</c:v>
                </c:pt>
                <c:pt idx="18">
                  <c:v>1.246056E-7</c:v>
                </c:pt>
                <c:pt idx="19">
                  <c:v>1.2371639999999999E-7</c:v>
                </c:pt>
                <c:pt idx="20">
                  <c:v>1.2661320000000001E-7</c:v>
                </c:pt>
                <c:pt idx="21">
                  <c:v>1.2720789999999999E-7</c:v>
                </c:pt>
                <c:pt idx="22">
                  <c:v>1.25401E-7</c:v>
                </c:pt>
                <c:pt idx="23">
                  <c:v>1.168436E-7</c:v>
                </c:pt>
                <c:pt idx="24">
                  <c:v>1.070369E-7</c:v>
                </c:pt>
                <c:pt idx="25">
                  <c:v>1.056149E-7</c:v>
                </c:pt>
                <c:pt idx="26">
                  <c:v>1.025245E-7</c:v>
                </c:pt>
                <c:pt idx="27">
                  <c:v>9.4787659999999999E-8</c:v>
                </c:pt>
                <c:pt idx="28">
                  <c:v>8.6149859999999996E-8</c:v>
                </c:pt>
                <c:pt idx="29">
                  <c:v>9.4256609999999996E-8</c:v>
                </c:pt>
                <c:pt idx="30">
                  <c:v>1.107239E-7</c:v>
                </c:pt>
                <c:pt idx="31">
                  <c:v>1.072643E-7</c:v>
                </c:pt>
                <c:pt idx="32">
                  <c:v>9.1855910000000003E-8</c:v>
                </c:pt>
                <c:pt idx="33">
                  <c:v>9.0639470000000006E-8</c:v>
                </c:pt>
                <c:pt idx="34">
                  <c:v>9.0941109999999996E-8</c:v>
                </c:pt>
                <c:pt idx="35">
                  <c:v>8.9019629999999994E-8</c:v>
                </c:pt>
                <c:pt idx="36">
                  <c:v>9.0246530000000003E-8</c:v>
                </c:pt>
                <c:pt idx="37">
                  <c:v>8.8612399999999995E-8</c:v>
                </c:pt>
                <c:pt idx="38">
                  <c:v>8.2103010000000001E-8</c:v>
                </c:pt>
                <c:pt idx="39">
                  <c:v>8.4338130000000006E-8</c:v>
                </c:pt>
                <c:pt idx="40">
                  <c:v>8.7177789999999994E-8</c:v>
                </c:pt>
                <c:pt idx="41">
                  <c:v>8.4777350000000004E-8</c:v>
                </c:pt>
                <c:pt idx="42">
                  <c:v>8.1228780000000002E-8</c:v>
                </c:pt>
                <c:pt idx="43">
                  <c:v>7.9949520000000004E-8</c:v>
                </c:pt>
                <c:pt idx="44">
                  <c:v>8.2405380000000004E-8</c:v>
                </c:pt>
                <c:pt idx="45">
                  <c:v>8.1045090000000004E-8</c:v>
                </c:pt>
                <c:pt idx="46">
                  <c:v>7.4725099999999995E-8</c:v>
                </c:pt>
                <c:pt idx="47">
                  <c:v>7.6460170000000006E-8</c:v>
                </c:pt>
                <c:pt idx="48">
                  <c:v>8.1720959999999995E-8</c:v>
                </c:pt>
                <c:pt idx="49">
                  <c:v>8.4280090000000006E-8</c:v>
                </c:pt>
                <c:pt idx="50">
                  <c:v>8.461834E-8</c:v>
                </c:pt>
                <c:pt idx="51">
                  <c:v>7.8904430000000001E-8</c:v>
                </c:pt>
                <c:pt idx="52">
                  <c:v>7.4826899999999994E-8</c:v>
                </c:pt>
                <c:pt idx="53">
                  <c:v>7.7578929999999994E-8</c:v>
                </c:pt>
                <c:pt idx="54">
                  <c:v>7.8334029999999995E-8</c:v>
                </c:pt>
                <c:pt idx="55">
                  <c:v>7.4080560000000005E-8</c:v>
                </c:pt>
                <c:pt idx="56">
                  <c:v>7.0482630000000004E-8</c:v>
                </c:pt>
                <c:pt idx="57">
                  <c:v>7.5598279999999996E-8</c:v>
                </c:pt>
                <c:pt idx="58">
                  <c:v>8.0260240000000002E-8</c:v>
                </c:pt>
                <c:pt idx="59">
                  <c:v>7.9316930000000006E-8</c:v>
                </c:pt>
                <c:pt idx="60">
                  <c:v>7.6841489999999997E-8</c:v>
                </c:pt>
                <c:pt idx="61">
                  <c:v>7.6687169999999998E-8</c:v>
                </c:pt>
                <c:pt idx="62">
                  <c:v>7.3801439999999995E-8</c:v>
                </c:pt>
                <c:pt idx="63">
                  <c:v>7.0420200000000002E-8</c:v>
                </c:pt>
                <c:pt idx="64">
                  <c:v>7.4009990000000002E-8</c:v>
                </c:pt>
                <c:pt idx="65">
                  <c:v>8.0179919999999995E-8</c:v>
                </c:pt>
                <c:pt idx="66">
                  <c:v>7.6920500000000004E-8</c:v>
                </c:pt>
                <c:pt idx="67">
                  <c:v>7.5803080000000006E-8</c:v>
                </c:pt>
                <c:pt idx="68">
                  <c:v>7.8141260000000002E-8</c:v>
                </c:pt>
                <c:pt idx="69">
                  <c:v>7.6646090000000006E-8</c:v>
                </c:pt>
                <c:pt idx="70">
                  <c:v>7.7664330000000006E-8</c:v>
                </c:pt>
                <c:pt idx="71">
                  <c:v>7.5999329999999997E-8</c:v>
                </c:pt>
                <c:pt idx="72">
                  <c:v>6.9777540000000003E-8</c:v>
                </c:pt>
                <c:pt idx="73">
                  <c:v>6.4941009999999996E-8</c:v>
                </c:pt>
                <c:pt idx="74">
                  <c:v>6.2423099999999995E-8</c:v>
                </c:pt>
                <c:pt idx="75">
                  <c:v>6.4346380000000001E-8</c:v>
                </c:pt>
                <c:pt idx="76">
                  <c:v>6.8602799999999998E-8</c:v>
                </c:pt>
                <c:pt idx="77">
                  <c:v>7.3709209999999996E-8</c:v>
                </c:pt>
                <c:pt idx="78">
                  <c:v>6.627578E-8</c:v>
                </c:pt>
                <c:pt idx="79">
                  <c:v>5.8178039999999999E-8</c:v>
                </c:pt>
                <c:pt idx="80">
                  <c:v>6.7686639999999994E-8</c:v>
                </c:pt>
                <c:pt idx="81">
                  <c:v>7.5931940000000002E-8</c:v>
                </c:pt>
                <c:pt idx="82">
                  <c:v>7.5214610000000004E-8</c:v>
                </c:pt>
                <c:pt idx="83">
                  <c:v>6.9578019999999996E-8</c:v>
                </c:pt>
                <c:pt idx="84">
                  <c:v>6.6980849999999995E-8</c:v>
                </c:pt>
                <c:pt idx="85">
                  <c:v>6.743977E-8</c:v>
                </c:pt>
                <c:pt idx="86">
                  <c:v>6.9657129999999995E-8</c:v>
                </c:pt>
                <c:pt idx="87">
                  <c:v>6.878366E-8</c:v>
                </c:pt>
                <c:pt idx="88">
                  <c:v>6.8261829999999998E-8</c:v>
                </c:pt>
                <c:pt idx="89">
                  <c:v>7.2918909999999997E-8</c:v>
                </c:pt>
                <c:pt idx="90">
                  <c:v>7.4345619999999994E-8</c:v>
                </c:pt>
                <c:pt idx="91">
                  <c:v>7.0921059999999996E-8</c:v>
                </c:pt>
                <c:pt idx="92">
                  <c:v>6.8135139999999999E-8</c:v>
                </c:pt>
                <c:pt idx="93">
                  <c:v>6.6002159999999996E-8</c:v>
                </c:pt>
                <c:pt idx="94">
                  <c:v>6.7948970000000005E-8</c:v>
                </c:pt>
                <c:pt idx="95">
                  <c:v>7.0639509999999999E-8</c:v>
                </c:pt>
                <c:pt idx="96">
                  <c:v>6.9037659999999997E-8</c:v>
                </c:pt>
                <c:pt idx="97">
                  <c:v>6.8873060000000003E-8</c:v>
                </c:pt>
                <c:pt idx="98">
                  <c:v>7.0557650000000003E-8</c:v>
                </c:pt>
                <c:pt idx="99">
                  <c:v>6.9835019999999996E-8</c:v>
                </c:pt>
                <c:pt idx="100">
                  <c:v>7.0368030000000001E-8</c:v>
                </c:pt>
                <c:pt idx="101">
                  <c:v>7.2888969999999995E-8</c:v>
                </c:pt>
                <c:pt idx="102">
                  <c:v>7.6262640000000004E-8</c:v>
                </c:pt>
                <c:pt idx="103">
                  <c:v>7.6630529999999996E-8</c:v>
                </c:pt>
                <c:pt idx="104">
                  <c:v>7.3070470000000003E-8</c:v>
                </c:pt>
                <c:pt idx="105">
                  <c:v>7.3060200000000005E-8</c:v>
                </c:pt>
                <c:pt idx="106">
                  <c:v>7.4498349999999996E-8</c:v>
                </c:pt>
                <c:pt idx="107">
                  <c:v>7.4633510000000001E-8</c:v>
                </c:pt>
                <c:pt idx="108">
                  <c:v>7.2499240000000003E-8</c:v>
                </c:pt>
                <c:pt idx="109">
                  <c:v>7.1175289999999994E-8</c:v>
                </c:pt>
                <c:pt idx="110">
                  <c:v>6.652819E-8</c:v>
                </c:pt>
                <c:pt idx="111">
                  <c:v>6.6223039999999996E-8</c:v>
                </c:pt>
                <c:pt idx="112">
                  <c:v>6.7243979999999997E-8</c:v>
                </c:pt>
                <c:pt idx="113">
                  <c:v>6.8347180000000001E-8</c:v>
                </c:pt>
                <c:pt idx="114">
                  <c:v>6.8368050000000003E-8</c:v>
                </c:pt>
                <c:pt idx="115">
                  <c:v>6.8961679999999996E-8</c:v>
                </c:pt>
                <c:pt idx="116">
                  <c:v>6.9922189999999997E-8</c:v>
                </c:pt>
                <c:pt idx="117">
                  <c:v>6.8538960000000003E-8</c:v>
                </c:pt>
                <c:pt idx="118">
                  <c:v>6.6793060000000001E-8</c:v>
                </c:pt>
                <c:pt idx="119">
                  <c:v>6.2622580000000003E-8</c:v>
                </c:pt>
                <c:pt idx="120">
                  <c:v>6.9949979999999995E-8</c:v>
                </c:pt>
                <c:pt idx="121">
                  <c:v>7.5427810000000004E-8</c:v>
                </c:pt>
                <c:pt idx="122">
                  <c:v>7.3549869999999998E-8</c:v>
                </c:pt>
                <c:pt idx="123">
                  <c:v>6.8965680000000001E-8</c:v>
                </c:pt>
                <c:pt idx="124">
                  <c:v>6.6159669999999999E-8</c:v>
                </c:pt>
                <c:pt idx="125">
                  <c:v>7.3028440000000005E-8</c:v>
                </c:pt>
                <c:pt idx="126">
                  <c:v>7.5744339999999996E-8</c:v>
                </c:pt>
                <c:pt idx="127">
                  <c:v>7.9631059999999999E-8</c:v>
                </c:pt>
                <c:pt idx="128">
                  <c:v>7.8306249999999994E-8</c:v>
                </c:pt>
                <c:pt idx="129">
                  <c:v>7.0865409999999998E-8</c:v>
                </c:pt>
                <c:pt idx="130">
                  <c:v>7.3573369999999999E-8</c:v>
                </c:pt>
                <c:pt idx="131">
                  <c:v>8.1520230000000005E-8</c:v>
                </c:pt>
                <c:pt idx="132">
                  <c:v>7.7071409999999994E-8</c:v>
                </c:pt>
                <c:pt idx="133">
                  <c:v>7.1353920000000006E-8</c:v>
                </c:pt>
                <c:pt idx="134">
                  <c:v>7.1966279999999994E-8</c:v>
                </c:pt>
                <c:pt idx="135">
                  <c:v>7.489175E-8</c:v>
                </c:pt>
                <c:pt idx="136">
                  <c:v>7.6533070000000004E-8</c:v>
                </c:pt>
                <c:pt idx="137">
                  <c:v>7.4199239999999999E-8</c:v>
                </c:pt>
                <c:pt idx="138">
                  <c:v>7.6446820000000005E-8</c:v>
                </c:pt>
                <c:pt idx="139">
                  <c:v>8.1896930000000006E-8</c:v>
                </c:pt>
                <c:pt idx="140">
                  <c:v>8.1151760000000001E-8</c:v>
                </c:pt>
                <c:pt idx="141">
                  <c:v>7.6893899999999995E-8</c:v>
                </c:pt>
                <c:pt idx="142">
                  <c:v>7.5434439999999994E-8</c:v>
                </c:pt>
                <c:pt idx="143">
                  <c:v>7.8596359999999993E-8</c:v>
                </c:pt>
                <c:pt idx="144">
                  <c:v>7.9788600000000005E-8</c:v>
                </c:pt>
                <c:pt idx="145">
                  <c:v>7.3880819999999994E-8</c:v>
                </c:pt>
                <c:pt idx="146">
                  <c:v>7.4902519999999998E-8</c:v>
                </c:pt>
                <c:pt idx="147">
                  <c:v>7.6611429999999995E-8</c:v>
                </c:pt>
                <c:pt idx="148">
                  <c:v>7.5696369999999997E-8</c:v>
                </c:pt>
                <c:pt idx="149">
                  <c:v>7.8254250000000001E-8</c:v>
                </c:pt>
                <c:pt idx="150">
                  <c:v>8.0274079999999994E-8</c:v>
                </c:pt>
                <c:pt idx="151">
                  <c:v>7.8918639999999998E-8</c:v>
                </c:pt>
                <c:pt idx="152">
                  <c:v>7.6641040000000004E-8</c:v>
                </c:pt>
                <c:pt idx="153">
                  <c:v>7.8036659999999997E-8</c:v>
                </c:pt>
                <c:pt idx="154">
                  <c:v>7.76848E-8</c:v>
                </c:pt>
                <c:pt idx="155">
                  <c:v>7.6862510000000001E-8</c:v>
                </c:pt>
                <c:pt idx="156">
                  <c:v>7.8153279999999995E-8</c:v>
                </c:pt>
                <c:pt idx="157">
                  <c:v>7.8433769999999999E-8</c:v>
                </c:pt>
                <c:pt idx="158">
                  <c:v>7.6151439999999999E-8</c:v>
                </c:pt>
                <c:pt idx="159">
                  <c:v>7.5933440000000004E-8</c:v>
                </c:pt>
                <c:pt idx="160">
                  <c:v>7.6383310000000003E-8</c:v>
                </c:pt>
                <c:pt idx="161">
                  <c:v>7.9373989999999997E-8</c:v>
                </c:pt>
                <c:pt idx="162">
                  <c:v>7.7599639999999998E-8</c:v>
                </c:pt>
                <c:pt idx="163">
                  <c:v>7.9333129999999995E-8</c:v>
                </c:pt>
                <c:pt idx="164">
                  <c:v>7.9553899999999993E-8</c:v>
                </c:pt>
                <c:pt idx="165">
                  <c:v>7.4402459999999995E-8</c:v>
                </c:pt>
                <c:pt idx="166">
                  <c:v>7.5603419999999994E-8</c:v>
                </c:pt>
                <c:pt idx="167">
                  <c:v>7.867433E-8</c:v>
                </c:pt>
                <c:pt idx="168">
                  <c:v>8.2012109999999995E-8</c:v>
                </c:pt>
                <c:pt idx="169">
                  <c:v>7.894256E-8</c:v>
                </c:pt>
                <c:pt idx="170">
                  <c:v>7.4994449999999994E-8</c:v>
                </c:pt>
                <c:pt idx="171">
                  <c:v>7.8594290000000002E-8</c:v>
                </c:pt>
                <c:pt idx="172">
                  <c:v>8.1995629999999996E-8</c:v>
                </c:pt>
                <c:pt idx="173">
                  <c:v>8.2245839999999996E-8</c:v>
                </c:pt>
                <c:pt idx="174">
                  <c:v>8.0833050000000003E-8</c:v>
                </c:pt>
                <c:pt idx="175">
                  <c:v>7.7645320000000001E-8</c:v>
                </c:pt>
                <c:pt idx="176">
                  <c:v>7.7038409999999996E-8</c:v>
                </c:pt>
                <c:pt idx="177">
                  <c:v>8.0776980000000003E-8</c:v>
                </c:pt>
                <c:pt idx="178">
                  <c:v>8.5874759999999996E-8</c:v>
                </c:pt>
                <c:pt idx="179">
                  <c:v>8.2747360000000002E-8</c:v>
                </c:pt>
                <c:pt idx="180">
                  <c:v>7.4700410000000006E-8</c:v>
                </c:pt>
                <c:pt idx="181">
                  <c:v>7.9275749999999994E-8</c:v>
                </c:pt>
                <c:pt idx="182">
                  <c:v>8.3661640000000003E-8</c:v>
                </c:pt>
                <c:pt idx="183">
                  <c:v>8.4923159999999997E-8</c:v>
                </c:pt>
                <c:pt idx="184">
                  <c:v>8.4462679999999997E-8</c:v>
                </c:pt>
                <c:pt idx="185">
                  <c:v>8.6851140000000006E-8</c:v>
                </c:pt>
                <c:pt idx="186">
                  <c:v>9.2342299999999997E-8</c:v>
                </c:pt>
                <c:pt idx="187">
                  <c:v>9.2553119999999994E-8</c:v>
                </c:pt>
                <c:pt idx="188">
                  <c:v>8.9600330000000001E-8</c:v>
                </c:pt>
                <c:pt idx="189">
                  <c:v>8.3713829999999996E-8</c:v>
                </c:pt>
                <c:pt idx="190">
                  <c:v>8.1897740000000006E-8</c:v>
                </c:pt>
                <c:pt idx="191">
                  <c:v>8.1879399999999997E-8</c:v>
                </c:pt>
                <c:pt idx="192">
                  <c:v>7.9198839999999995E-8</c:v>
                </c:pt>
                <c:pt idx="193">
                  <c:v>8.5886460000000007E-8</c:v>
                </c:pt>
                <c:pt idx="194">
                  <c:v>9.3092149999999999E-8</c:v>
                </c:pt>
                <c:pt idx="195">
                  <c:v>9.2234989999999995E-8</c:v>
                </c:pt>
                <c:pt idx="196">
                  <c:v>8.8716469999999996E-8</c:v>
                </c:pt>
                <c:pt idx="197">
                  <c:v>8.9151869999999995E-8</c:v>
                </c:pt>
                <c:pt idx="198">
                  <c:v>8.9367280000000005E-8</c:v>
                </c:pt>
                <c:pt idx="199">
                  <c:v>8.9021680000000005E-8</c:v>
                </c:pt>
                <c:pt idx="200">
                  <c:v>8.7310839999999995E-8</c:v>
                </c:pt>
                <c:pt idx="201">
                  <c:v>9.1295469999999996E-8</c:v>
                </c:pt>
                <c:pt idx="202">
                  <c:v>9.3422680000000006E-8</c:v>
                </c:pt>
                <c:pt idx="203">
                  <c:v>8.6932720000000005E-8</c:v>
                </c:pt>
                <c:pt idx="204">
                  <c:v>8.5149200000000001E-8</c:v>
                </c:pt>
                <c:pt idx="205">
                  <c:v>8.5097699999999996E-8</c:v>
                </c:pt>
                <c:pt idx="206">
                  <c:v>8.2085889999999996E-8</c:v>
                </c:pt>
                <c:pt idx="207">
                  <c:v>8.7113109999999996E-8</c:v>
                </c:pt>
                <c:pt idx="208">
                  <c:v>8.9919150000000001E-8</c:v>
                </c:pt>
                <c:pt idx="209">
                  <c:v>9.0196109999999998E-8</c:v>
                </c:pt>
                <c:pt idx="210">
                  <c:v>9.1806600000000001E-8</c:v>
                </c:pt>
                <c:pt idx="211">
                  <c:v>9.4133330000000006E-8</c:v>
                </c:pt>
                <c:pt idx="212">
                  <c:v>9.1011229999999994E-8</c:v>
                </c:pt>
                <c:pt idx="213">
                  <c:v>8.9958350000000003E-8</c:v>
                </c:pt>
                <c:pt idx="214">
                  <c:v>9.7592209999999999E-8</c:v>
                </c:pt>
                <c:pt idx="215">
                  <c:v>9.7248009999999995E-8</c:v>
                </c:pt>
                <c:pt idx="216">
                  <c:v>9.2378299999999998E-8</c:v>
                </c:pt>
                <c:pt idx="217">
                  <c:v>9.4957349999999994E-8</c:v>
                </c:pt>
                <c:pt idx="218">
                  <c:v>9.9150729999999999E-8</c:v>
                </c:pt>
                <c:pt idx="219">
                  <c:v>9.8818280000000002E-8</c:v>
                </c:pt>
                <c:pt idx="220">
                  <c:v>9.4253510000000001E-8</c:v>
                </c:pt>
                <c:pt idx="221">
                  <c:v>9.4403789999999995E-8</c:v>
                </c:pt>
                <c:pt idx="222">
                  <c:v>9.5981230000000005E-8</c:v>
                </c:pt>
                <c:pt idx="223">
                  <c:v>9.5376769999999994E-8</c:v>
                </c:pt>
                <c:pt idx="224">
                  <c:v>9.5262269999999996E-8</c:v>
                </c:pt>
                <c:pt idx="225">
                  <c:v>9.6902030000000006E-8</c:v>
                </c:pt>
                <c:pt idx="226">
                  <c:v>9.4875649999999996E-8</c:v>
                </c:pt>
                <c:pt idx="227">
                  <c:v>9.5573209999999999E-8</c:v>
                </c:pt>
                <c:pt idx="228">
                  <c:v>1.004801E-7</c:v>
                </c:pt>
                <c:pt idx="229">
                  <c:v>1.054748E-7</c:v>
                </c:pt>
                <c:pt idx="230">
                  <c:v>1.017837E-7</c:v>
                </c:pt>
                <c:pt idx="231">
                  <c:v>9.39646E-8</c:v>
                </c:pt>
                <c:pt idx="232">
                  <c:v>9.4278350000000005E-8</c:v>
                </c:pt>
                <c:pt idx="233">
                  <c:v>9.5961419999999996E-8</c:v>
                </c:pt>
                <c:pt idx="234">
                  <c:v>9.8827070000000005E-8</c:v>
                </c:pt>
                <c:pt idx="235">
                  <c:v>9.4769350000000005E-8</c:v>
                </c:pt>
                <c:pt idx="236">
                  <c:v>8.9551550000000002E-8</c:v>
                </c:pt>
                <c:pt idx="237">
                  <c:v>9.2522039999999999E-8</c:v>
                </c:pt>
                <c:pt idx="238">
                  <c:v>1.034362E-7</c:v>
                </c:pt>
                <c:pt idx="239">
                  <c:v>1.060703E-7</c:v>
                </c:pt>
                <c:pt idx="240">
                  <c:v>1.047836E-7</c:v>
                </c:pt>
                <c:pt idx="241">
                  <c:v>1.07663E-7</c:v>
                </c:pt>
                <c:pt idx="242">
                  <c:v>1.020034E-7</c:v>
                </c:pt>
                <c:pt idx="243">
                  <c:v>9.3652720000000002E-8</c:v>
                </c:pt>
                <c:pt idx="244">
                  <c:v>9.3684809999999994E-8</c:v>
                </c:pt>
                <c:pt idx="245">
                  <c:v>9.7500529999999996E-8</c:v>
                </c:pt>
                <c:pt idx="246">
                  <c:v>9.7830919999999999E-8</c:v>
                </c:pt>
                <c:pt idx="247">
                  <c:v>9.4198679999999999E-8</c:v>
                </c:pt>
                <c:pt idx="248">
                  <c:v>1.001998E-7</c:v>
                </c:pt>
                <c:pt idx="249">
                  <c:v>1.013637E-7</c:v>
                </c:pt>
                <c:pt idx="250">
                  <c:v>9.7497209999999997E-8</c:v>
                </c:pt>
                <c:pt idx="251">
                  <c:v>9.5484900000000006E-8</c:v>
                </c:pt>
                <c:pt idx="252">
                  <c:v>9.7420060000000001E-8</c:v>
                </c:pt>
                <c:pt idx="253">
                  <c:v>1.011641E-7</c:v>
                </c:pt>
                <c:pt idx="254">
                  <c:v>9.5798039999999995E-8</c:v>
                </c:pt>
                <c:pt idx="255">
                  <c:v>8.9645010000000003E-8</c:v>
                </c:pt>
                <c:pt idx="256">
                  <c:v>9.7386699999999994E-8</c:v>
                </c:pt>
                <c:pt idx="257">
                  <c:v>1.05335E-7</c:v>
                </c:pt>
                <c:pt idx="258">
                  <c:v>1.099028E-7</c:v>
                </c:pt>
                <c:pt idx="259">
                  <c:v>1.141087E-7</c:v>
                </c:pt>
                <c:pt idx="260">
                  <c:v>1.122328E-7</c:v>
                </c:pt>
                <c:pt idx="261">
                  <c:v>1.087359E-7</c:v>
                </c:pt>
                <c:pt idx="262">
                  <c:v>1.0879999999999999E-7</c:v>
                </c:pt>
                <c:pt idx="263">
                  <c:v>1.150372E-7</c:v>
                </c:pt>
                <c:pt idx="264">
                  <c:v>1.202115E-7</c:v>
                </c:pt>
                <c:pt idx="265">
                  <c:v>1.2124420000000001E-7</c:v>
                </c:pt>
                <c:pt idx="266">
                  <c:v>1.203062E-7</c:v>
                </c:pt>
                <c:pt idx="267">
                  <c:v>1.111608E-7</c:v>
                </c:pt>
                <c:pt idx="268">
                  <c:v>1.08352E-7</c:v>
                </c:pt>
                <c:pt idx="269">
                  <c:v>1.119467E-7</c:v>
                </c:pt>
                <c:pt idx="270">
                  <c:v>1.2274050000000001E-7</c:v>
                </c:pt>
                <c:pt idx="271">
                  <c:v>1.1818079999999999E-7</c:v>
                </c:pt>
                <c:pt idx="272">
                  <c:v>1.059068E-7</c:v>
                </c:pt>
                <c:pt idx="273">
                  <c:v>1.087088E-7</c:v>
                </c:pt>
                <c:pt idx="274">
                  <c:v>1.1563019999999999E-7</c:v>
                </c:pt>
                <c:pt idx="275">
                  <c:v>1.2015120000000001E-7</c:v>
                </c:pt>
                <c:pt idx="276">
                  <c:v>1.163955E-7</c:v>
                </c:pt>
                <c:pt idx="277">
                  <c:v>1.1177670000000001E-7</c:v>
                </c:pt>
                <c:pt idx="278">
                  <c:v>1.120478E-7</c:v>
                </c:pt>
                <c:pt idx="279">
                  <c:v>1.190518E-7</c:v>
                </c:pt>
                <c:pt idx="280">
                  <c:v>1.1618799999999999E-7</c:v>
                </c:pt>
                <c:pt idx="281">
                  <c:v>1.069892E-7</c:v>
                </c:pt>
                <c:pt idx="282">
                  <c:v>1.098787E-7</c:v>
                </c:pt>
                <c:pt idx="283">
                  <c:v>1.187886E-7</c:v>
                </c:pt>
                <c:pt idx="284">
                  <c:v>1.2098080000000001E-7</c:v>
                </c:pt>
                <c:pt idx="285">
                  <c:v>1.1169740000000001E-7</c:v>
                </c:pt>
                <c:pt idx="286">
                  <c:v>1.100647E-7</c:v>
                </c:pt>
                <c:pt idx="287">
                  <c:v>1.1355340000000001E-7</c:v>
                </c:pt>
                <c:pt idx="288">
                  <c:v>1.187969E-7</c:v>
                </c:pt>
                <c:pt idx="289">
                  <c:v>1.217295E-7</c:v>
                </c:pt>
                <c:pt idx="290">
                  <c:v>1.254635E-7</c:v>
                </c:pt>
                <c:pt idx="291">
                  <c:v>1.2401499999999999E-7</c:v>
                </c:pt>
                <c:pt idx="292">
                  <c:v>1.2481750000000001E-7</c:v>
                </c:pt>
                <c:pt idx="293">
                  <c:v>1.2404010000000001E-7</c:v>
                </c:pt>
                <c:pt idx="294">
                  <c:v>1.17114E-7</c:v>
                </c:pt>
                <c:pt idx="295">
                  <c:v>1.269846E-7</c:v>
                </c:pt>
                <c:pt idx="296">
                  <c:v>1.2630440000000001E-7</c:v>
                </c:pt>
                <c:pt idx="297">
                  <c:v>1.195761E-7</c:v>
                </c:pt>
                <c:pt idx="298">
                  <c:v>1.187054E-7</c:v>
                </c:pt>
                <c:pt idx="299">
                  <c:v>1.133301E-7</c:v>
                </c:pt>
                <c:pt idx="300">
                  <c:v>1.130143E-7</c:v>
                </c:pt>
                <c:pt idx="301">
                  <c:v>1.1925240000000001E-7</c:v>
                </c:pt>
                <c:pt idx="302">
                  <c:v>1.2016359999999999E-7</c:v>
                </c:pt>
                <c:pt idx="303">
                  <c:v>1.151199E-7</c:v>
                </c:pt>
                <c:pt idx="304">
                  <c:v>1.155236E-7</c:v>
                </c:pt>
                <c:pt idx="305">
                  <c:v>1.186143E-7</c:v>
                </c:pt>
                <c:pt idx="306">
                  <c:v>1.2611300000000001E-7</c:v>
                </c:pt>
                <c:pt idx="307">
                  <c:v>1.288817E-7</c:v>
                </c:pt>
                <c:pt idx="308">
                  <c:v>1.2307689999999999E-7</c:v>
                </c:pt>
                <c:pt idx="309">
                  <c:v>1.2886289999999999E-7</c:v>
                </c:pt>
                <c:pt idx="310">
                  <c:v>1.296158E-7</c:v>
                </c:pt>
                <c:pt idx="311">
                  <c:v>1.2794709999999999E-7</c:v>
                </c:pt>
                <c:pt idx="312">
                  <c:v>1.3344629999999999E-7</c:v>
                </c:pt>
                <c:pt idx="313">
                  <c:v>1.36395E-7</c:v>
                </c:pt>
                <c:pt idx="314">
                  <c:v>1.328548E-7</c:v>
                </c:pt>
                <c:pt idx="315">
                  <c:v>1.372231E-7</c:v>
                </c:pt>
                <c:pt idx="316">
                  <c:v>1.364585E-7</c:v>
                </c:pt>
                <c:pt idx="317">
                  <c:v>1.2550980000000001E-7</c:v>
                </c:pt>
                <c:pt idx="318">
                  <c:v>1.2415880000000001E-7</c:v>
                </c:pt>
                <c:pt idx="319">
                  <c:v>1.335277E-7</c:v>
                </c:pt>
                <c:pt idx="320">
                  <c:v>1.374643E-7</c:v>
                </c:pt>
                <c:pt idx="321">
                  <c:v>1.32241E-7</c:v>
                </c:pt>
                <c:pt idx="322">
                  <c:v>1.3352879999999999E-7</c:v>
                </c:pt>
                <c:pt idx="323">
                  <c:v>1.4345789999999999E-7</c:v>
                </c:pt>
                <c:pt idx="324">
                  <c:v>1.4115040000000001E-7</c:v>
                </c:pt>
                <c:pt idx="325">
                  <c:v>1.217843E-7</c:v>
                </c:pt>
                <c:pt idx="326">
                  <c:v>1.177262E-7</c:v>
                </c:pt>
                <c:pt idx="327">
                  <c:v>1.3189479999999999E-7</c:v>
                </c:pt>
                <c:pt idx="328">
                  <c:v>1.2865300000000001E-7</c:v>
                </c:pt>
                <c:pt idx="329">
                  <c:v>1.2224140000000001E-7</c:v>
                </c:pt>
                <c:pt idx="330">
                  <c:v>1.2573009999999999E-7</c:v>
                </c:pt>
                <c:pt idx="331">
                  <c:v>1.3163860000000001E-7</c:v>
                </c:pt>
                <c:pt idx="332">
                  <c:v>1.3861250000000001E-7</c:v>
                </c:pt>
                <c:pt idx="333">
                  <c:v>1.427856E-7</c:v>
                </c:pt>
                <c:pt idx="334">
                  <c:v>1.399091E-7</c:v>
                </c:pt>
                <c:pt idx="335">
                  <c:v>1.458358E-7</c:v>
                </c:pt>
                <c:pt idx="336">
                  <c:v>1.5223219999999999E-7</c:v>
                </c:pt>
                <c:pt idx="337">
                  <c:v>1.414799E-7</c:v>
                </c:pt>
                <c:pt idx="338">
                  <c:v>1.2037210000000001E-7</c:v>
                </c:pt>
                <c:pt idx="339">
                  <c:v>1.172054E-7</c:v>
                </c:pt>
                <c:pt idx="340">
                  <c:v>1.332819E-7</c:v>
                </c:pt>
                <c:pt idx="341">
                  <c:v>1.41347E-7</c:v>
                </c:pt>
                <c:pt idx="342">
                  <c:v>1.4004940000000001E-7</c:v>
                </c:pt>
                <c:pt idx="343">
                  <c:v>1.4108409999999999E-7</c:v>
                </c:pt>
                <c:pt idx="344">
                  <c:v>1.3475850000000001E-7</c:v>
                </c:pt>
                <c:pt idx="345">
                  <c:v>1.3001899999999999E-7</c:v>
                </c:pt>
                <c:pt idx="346">
                  <c:v>1.3271060000000001E-7</c:v>
                </c:pt>
                <c:pt idx="347">
                  <c:v>1.4457230000000001E-7</c:v>
                </c:pt>
                <c:pt idx="348">
                  <c:v>1.546246E-7</c:v>
                </c:pt>
                <c:pt idx="349">
                  <c:v>1.5101589999999999E-7</c:v>
                </c:pt>
                <c:pt idx="350">
                  <c:v>1.4658289999999999E-7</c:v>
                </c:pt>
                <c:pt idx="351">
                  <c:v>1.4305929999999999E-7</c:v>
                </c:pt>
                <c:pt idx="352">
                  <c:v>1.420846E-7</c:v>
                </c:pt>
                <c:pt idx="353">
                  <c:v>1.3280009999999999E-7</c:v>
                </c:pt>
                <c:pt idx="354">
                  <c:v>1.318223E-7</c:v>
                </c:pt>
                <c:pt idx="355">
                  <c:v>1.327405E-7</c:v>
                </c:pt>
                <c:pt idx="356">
                  <c:v>1.405402E-7</c:v>
                </c:pt>
                <c:pt idx="357">
                  <c:v>1.44379E-7</c:v>
                </c:pt>
                <c:pt idx="358">
                  <c:v>1.400137E-7</c:v>
                </c:pt>
                <c:pt idx="359">
                  <c:v>1.5332220000000001E-7</c:v>
                </c:pt>
                <c:pt idx="360">
                  <c:v>1.533081E-7</c:v>
                </c:pt>
                <c:pt idx="361">
                  <c:v>1.398371E-7</c:v>
                </c:pt>
                <c:pt idx="362">
                  <c:v>1.3734880000000001E-7</c:v>
                </c:pt>
                <c:pt idx="363">
                  <c:v>1.3727739999999999E-7</c:v>
                </c:pt>
                <c:pt idx="364">
                  <c:v>1.438721E-7</c:v>
                </c:pt>
                <c:pt idx="365">
                  <c:v>1.5223089999999999E-7</c:v>
                </c:pt>
                <c:pt idx="366">
                  <c:v>1.5807059999999999E-7</c:v>
                </c:pt>
                <c:pt idx="367">
                  <c:v>1.5360120000000001E-7</c:v>
                </c:pt>
                <c:pt idx="368">
                  <c:v>1.4188919999999999E-7</c:v>
                </c:pt>
                <c:pt idx="369">
                  <c:v>1.528574E-7</c:v>
                </c:pt>
                <c:pt idx="370">
                  <c:v>1.575828E-7</c:v>
                </c:pt>
                <c:pt idx="371">
                  <c:v>1.5333310000000001E-7</c:v>
                </c:pt>
                <c:pt idx="372">
                  <c:v>1.5821780000000001E-7</c:v>
                </c:pt>
                <c:pt idx="373">
                  <c:v>1.5287620000000001E-7</c:v>
                </c:pt>
                <c:pt idx="374">
                  <c:v>1.486936E-7</c:v>
                </c:pt>
                <c:pt idx="375">
                  <c:v>1.4881150000000001E-7</c:v>
                </c:pt>
                <c:pt idx="376">
                  <c:v>1.5389750000000001E-7</c:v>
                </c:pt>
                <c:pt idx="377">
                  <c:v>1.535412E-7</c:v>
                </c:pt>
                <c:pt idx="378">
                  <c:v>1.5266199999999999E-7</c:v>
                </c:pt>
                <c:pt idx="379">
                  <c:v>1.503053E-7</c:v>
                </c:pt>
                <c:pt idx="380">
                  <c:v>1.4933400000000001E-7</c:v>
                </c:pt>
                <c:pt idx="381">
                  <c:v>1.5391929999999999E-7</c:v>
                </c:pt>
                <c:pt idx="382">
                  <c:v>1.5762160000000001E-7</c:v>
                </c:pt>
                <c:pt idx="383">
                  <c:v>1.5062100000000001E-7</c:v>
                </c:pt>
                <c:pt idx="384">
                  <c:v>1.4285710000000001E-7</c:v>
                </c:pt>
                <c:pt idx="385">
                  <c:v>1.4606109999999999E-7</c:v>
                </c:pt>
                <c:pt idx="386">
                  <c:v>1.593825E-7</c:v>
                </c:pt>
                <c:pt idx="387">
                  <c:v>1.6954879999999999E-7</c:v>
                </c:pt>
                <c:pt idx="388">
                  <c:v>1.7007550000000001E-7</c:v>
                </c:pt>
                <c:pt idx="389">
                  <c:v>1.6441279999999999E-7</c:v>
                </c:pt>
                <c:pt idx="390">
                  <c:v>1.6169229999999999E-7</c:v>
                </c:pt>
                <c:pt idx="391">
                  <c:v>1.646755E-7</c:v>
                </c:pt>
                <c:pt idx="392">
                  <c:v>1.546233E-7</c:v>
                </c:pt>
                <c:pt idx="393">
                  <c:v>1.5198339999999999E-7</c:v>
                </c:pt>
                <c:pt idx="394">
                  <c:v>1.6453999999999999E-7</c:v>
                </c:pt>
                <c:pt idx="395">
                  <c:v>1.685373E-7</c:v>
                </c:pt>
                <c:pt idx="396">
                  <c:v>1.5603119999999999E-7</c:v>
                </c:pt>
                <c:pt idx="397">
                  <c:v>1.464682E-7</c:v>
                </c:pt>
                <c:pt idx="398">
                  <c:v>1.6051160000000001E-7</c:v>
                </c:pt>
                <c:pt idx="399">
                  <c:v>1.7548899999999999E-7</c:v>
                </c:pt>
                <c:pt idx="400">
                  <c:v>1.7431370000000001E-7</c:v>
                </c:pt>
                <c:pt idx="401">
                  <c:v>1.709382E-7</c:v>
                </c:pt>
                <c:pt idx="402">
                  <c:v>1.6839580000000001E-7</c:v>
                </c:pt>
                <c:pt idx="403">
                  <c:v>1.612154E-7</c:v>
                </c:pt>
                <c:pt idx="404">
                  <c:v>1.7030629999999999E-7</c:v>
                </c:pt>
                <c:pt idx="405">
                  <c:v>1.760519E-7</c:v>
                </c:pt>
                <c:pt idx="406">
                  <c:v>1.7301810000000001E-7</c:v>
                </c:pt>
                <c:pt idx="407">
                  <c:v>1.6201230000000001E-7</c:v>
                </c:pt>
                <c:pt idx="408">
                  <c:v>1.5402830000000001E-7</c:v>
                </c:pt>
                <c:pt idx="409">
                  <c:v>1.5446919999999999E-7</c:v>
                </c:pt>
                <c:pt idx="410">
                  <c:v>1.6302480000000001E-7</c:v>
                </c:pt>
                <c:pt idx="411">
                  <c:v>1.7023939999999999E-7</c:v>
                </c:pt>
                <c:pt idx="412">
                  <c:v>1.6556400000000001E-7</c:v>
                </c:pt>
                <c:pt idx="413">
                  <c:v>1.6221719999999999E-7</c:v>
                </c:pt>
                <c:pt idx="414">
                  <c:v>1.704114E-7</c:v>
                </c:pt>
                <c:pt idx="415">
                  <c:v>1.7911439999999999E-7</c:v>
                </c:pt>
                <c:pt idx="416">
                  <c:v>1.7903359999999999E-7</c:v>
                </c:pt>
                <c:pt idx="417">
                  <c:v>1.7121510000000001E-7</c:v>
                </c:pt>
                <c:pt idx="418">
                  <c:v>1.643235E-7</c:v>
                </c:pt>
                <c:pt idx="419">
                  <c:v>1.5992679999999999E-7</c:v>
                </c:pt>
                <c:pt idx="420">
                  <c:v>1.631121E-7</c:v>
                </c:pt>
                <c:pt idx="421">
                  <c:v>1.6615609999999999E-7</c:v>
                </c:pt>
                <c:pt idx="422">
                  <c:v>1.6478150000000001E-7</c:v>
                </c:pt>
                <c:pt idx="423">
                  <c:v>1.5824339999999999E-7</c:v>
                </c:pt>
                <c:pt idx="424">
                  <c:v>1.7015619999999999E-7</c:v>
                </c:pt>
                <c:pt idx="425">
                  <c:v>1.858515E-7</c:v>
                </c:pt>
                <c:pt idx="426">
                  <c:v>1.754895E-7</c:v>
                </c:pt>
                <c:pt idx="427">
                  <c:v>1.6598189999999999E-7</c:v>
                </c:pt>
                <c:pt idx="428">
                  <c:v>1.7367239999999999E-7</c:v>
                </c:pt>
                <c:pt idx="429">
                  <c:v>1.6959309999999999E-7</c:v>
                </c:pt>
                <c:pt idx="430">
                  <c:v>1.5883330000000001E-7</c:v>
                </c:pt>
                <c:pt idx="431">
                  <c:v>1.7121170000000001E-7</c:v>
                </c:pt>
                <c:pt idx="432">
                  <c:v>1.7659790000000001E-7</c:v>
                </c:pt>
                <c:pt idx="433">
                  <c:v>1.735556E-7</c:v>
                </c:pt>
                <c:pt idx="434">
                  <c:v>1.792147E-7</c:v>
                </c:pt>
                <c:pt idx="435">
                  <c:v>1.8297489999999999E-7</c:v>
                </c:pt>
                <c:pt idx="436">
                  <c:v>1.7950140000000001E-7</c:v>
                </c:pt>
                <c:pt idx="437">
                  <c:v>1.7288519999999999E-7</c:v>
                </c:pt>
                <c:pt idx="438">
                  <c:v>1.8719900000000001E-7</c:v>
                </c:pt>
                <c:pt idx="439">
                  <c:v>1.9723149999999999E-7</c:v>
                </c:pt>
                <c:pt idx="440">
                  <c:v>2.125382E-7</c:v>
                </c:pt>
                <c:pt idx="441">
                  <c:v>2.0142240000000001E-7</c:v>
                </c:pt>
                <c:pt idx="442">
                  <c:v>1.726264E-7</c:v>
                </c:pt>
                <c:pt idx="443">
                  <c:v>1.8611369999999999E-7</c:v>
                </c:pt>
                <c:pt idx="444">
                  <c:v>1.90551E-7</c:v>
                </c:pt>
                <c:pt idx="445">
                  <c:v>1.848086E-7</c:v>
                </c:pt>
                <c:pt idx="446">
                  <c:v>1.8159929999999999E-7</c:v>
                </c:pt>
                <c:pt idx="447">
                  <c:v>1.7841779999999999E-7</c:v>
                </c:pt>
                <c:pt idx="448">
                  <c:v>1.780681E-7</c:v>
                </c:pt>
                <c:pt idx="449">
                  <c:v>1.7914489999999999E-7</c:v>
                </c:pt>
                <c:pt idx="450">
                  <c:v>1.7895649999999999E-7</c:v>
                </c:pt>
                <c:pt idx="451">
                  <c:v>1.8774980000000001E-7</c:v>
                </c:pt>
                <c:pt idx="452">
                  <c:v>1.8280020000000001E-7</c:v>
                </c:pt>
                <c:pt idx="453">
                  <c:v>1.836758E-7</c:v>
                </c:pt>
                <c:pt idx="454">
                  <c:v>1.9716519999999999E-7</c:v>
                </c:pt>
                <c:pt idx="455">
                  <c:v>2.033686E-7</c:v>
                </c:pt>
                <c:pt idx="456">
                  <c:v>2.02812E-7</c:v>
                </c:pt>
                <c:pt idx="457">
                  <c:v>1.962956E-7</c:v>
                </c:pt>
                <c:pt idx="458">
                  <c:v>1.9269890000000001E-7</c:v>
                </c:pt>
                <c:pt idx="459">
                  <c:v>1.9941899999999999E-7</c:v>
                </c:pt>
                <c:pt idx="460">
                  <c:v>1.953586E-7</c:v>
                </c:pt>
                <c:pt idx="461">
                  <c:v>1.949934E-7</c:v>
                </c:pt>
                <c:pt idx="462">
                  <c:v>1.965969E-7</c:v>
                </c:pt>
                <c:pt idx="463">
                  <c:v>1.9314620000000001E-7</c:v>
                </c:pt>
                <c:pt idx="464">
                  <c:v>1.91605E-7</c:v>
                </c:pt>
                <c:pt idx="465">
                  <c:v>1.954225E-7</c:v>
                </c:pt>
                <c:pt idx="466">
                  <c:v>1.835151E-7</c:v>
                </c:pt>
                <c:pt idx="467">
                  <c:v>1.8845039999999999E-7</c:v>
                </c:pt>
                <c:pt idx="468">
                  <c:v>2.037004E-7</c:v>
                </c:pt>
                <c:pt idx="469">
                  <c:v>2.0115849999999999E-7</c:v>
                </c:pt>
                <c:pt idx="470">
                  <c:v>1.9124750000000001E-7</c:v>
                </c:pt>
                <c:pt idx="471">
                  <c:v>1.838996E-7</c:v>
                </c:pt>
                <c:pt idx="472">
                  <c:v>1.7935959999999999E-7</c:v>
                </c:pt>
                <c:pt idx="473">
                  <c:v>1.7201609999999999E-7</c:v>
                </c:pt>
                <c:pt idx="474">
                  <c:v>1.6973530000000001E-7</c:v>
                </c:pt>
                <c:pt idx="475">
                  <c:v>1.7971580000000001E-7</c:v>
                </c:pt>
                <c:pt idx="476">
                  <c:v>2.311886E-7</c:v>
                </c:pt>
                <c:pt idx="477">
                  <c:v>1.260429E-6</c:v>
                </c:pt>
                <c:pt idx="478">
                  <c:v>3.9088249999999998E-6</c:v>
                </c:pt>
                <c:pt idx="479">
                  <c:v>5.3122889999999999E-6</c:v>
                </c:pt>
                <c:pt idx="480">
                  <c:v>3.3546789999999999E-6</c:v>
                </c:pt>
                <c:pt idx="481">
                  <c:v>8.878108E-7</c:v>
                </c:pt>
                <c:pt idx="482">
                  <c:v>1.9860509999999999E-7</c:v>
                </c:pt>
                <c:pt idx="483">
                  <c:v>2.2216460000000001E-7</c:v>
                </c:pt>
                <c:pt idx="484">
                  <c:v>2.168911E-7</c:v>
                </c:pt>
                <c:pt idx="485">
                  <c:v>2.0036889999999999E-7</c:v>
                </c:pt>
                <c:pt idx="486">
                  <c:v>1.975739E-7</c:v>
                </c:pt>
                <c:pt idx="487">
                  <c:v>1.952835E-7</c:v>
                </c:pt>
                <c:pt idx="488">
                  <c:v>1.905987E-7</c:v>
                </c:pt>
                <c:pt idx="489">
                  <c:v>1.9751600000000001E-7</c:v>
                </c:pt>
                <c:pt idx="490">
                  <c:v>2.0786089999999999E-7</c:v>
                </c:pt>
                <c:pt idx="491">
                  <c:v>2.032398E-7</c:v>
                </c:pt>
                <c:pt idx="492">
                  <c:v>1.9073639999999999E-7</c:v>
                </c:pt>
                <c:pt idx="493">
                  <c:v>2.0430900000000001E-7</c:v>
                </c:pt>
                <c:pt idx="494">
                  <c:v>2.353202E-7</c:v>
                </c:pt>
                <c:pt idx="495">
                  <c:v>2.4055989999999999E-7</c:v>
                </c:pt>
                <c:pt idx="496">
                  <c:v>2.2061650000000001E-7</c:v>
                </c:pt>
                <c:pt idx="497">
                  <c:v>2.063066E-7</c:v>
                </c:pt>
                <c:pt idx="498">
                  <c:v>2.0590469999999999E-7</c:v>
                </c:pt>
                <c:pt idx="499">
                  <c:v>2.0059889999999999E-7</c:v>
                </c:pt>
                <c:pt idx="500">
                  <c:v>2.112671E-7</c:v>
                </c:pt>
                <c:pt idx="501">
                  <c:v>2.250689E-7</c:v>
                </c:pt>
                <c:pt idx="502">
                  <c:v>2.265848E-7</c:v>
                </c:pt>
                <c:pt idx="503">
                  <c:v>2.16934E-7</c:v>
                </c:pt>
                <c:pt idx="504">
                  <c:v>2.123665E-7</c:v>
                </c:pt>
                <c:pt idx="505">
                  <c:v>2.1587429999999999E-7</c:v>
                </c:pt>
                <c:pt idx="506">
                  <c:v>2.0830640000000001E-7</c:v>
                </c:pt>
                <c:pt idx="507">
                  <c:v>1.9889349999999999E-7</c:v>
                </c:pt>
                <c:pt idx="508">
                  <c:v>1.955118E-7</c:v>
                </c:pt>
                <c:pt idx="509">
                  <c:v>1.9444680000000001E-7</c:v>
                </c:pt>
                <c:pt idx="510">
                  <c:v>2.2150210000000001E-7</c:v>
                </c:pt>
                <c:pt idx="511">
                  <c:v>2.2573730000000001E-7</c:v>
                </c:pt>
                <c:pt idx="512">
                  <c:v>2.0862020000000001E-7</c:v>
                </c:pt>
                <c:pt idx="513">
                  <c:v>2.033409E-7</c:v>
                </c:pt>
                <c:pt idx="514">
                  <c:v>2.0989510000000001E-7</c:v>
                </c:pt>
                <c:pt idx="515">
                  <c:v>2.0962550000000001E-7</c:v>
                </c:pt>
                <c:pt idx="516">
                  <c:v>2.075061E-7</c:v>
                </c:pt>
                <c:pt idx="517">
                  <c:v>2.1108030000000001E-7</c:v>
                </c:pt>
                <c:pt idx="518">
                  <c:v>2.0246940000000001E-7</c:v>
                </c:pt>
                <c:pt idx="519">
                  <c:v>2.0424329999999999E-7</c:v>
                </c:pt>
                <c:pt idx="520">
                  <c:v>2.1419820000000001E-7</c:v>
                </c:pt>
                <c:pt idx="521">
                  <c:v>2.195142E-7</c:v>
                </c:pt>
                <c:pt idx="522">
                  <c:v>2.1269059999999999E-7</c:v>
                </c:pt>
                <c:pt idx="523">
                  <c:v>2.034887E-7</c:v>
                </c:pt>
                <c:pt idx="524">
                  <c:v>2.0682719999999999E-7</c:v>
                </c:pt>
                <c:pt idx="525">
                  <c:v>2.0596309999999999E-7</c:v>
                </c:pt>
                <c:pt idx="526">
                  <c:v>2.145699E-7</c:v>
                </c:pt>
                <c:pt idx="527">
                  <c:v>2.2797830000000001E-7</c:v>
                </c:pt>
                <c:pt idx="528">
                  <c:v>2.2320029999999999E-7</c:v>
                </c:pt>
                <c:pt idx="529">
                  <c:v>2.074658E-7</c:v>
                </c:pt>
                <c:pt idx="530">
                  <c:v>1.9767050000000001E-7</c:v>
                </c:pt>
                <c:pt idx="531">
                  <c:v>2.100987E-7</c:v>
                </c:pt>
                <c:pt idx="532">
                  <c:v>2.2432850000000001E-7</c:v>
                </c:pt>
                <c:pt idx="533">
                  <c:v>2.178673E-7</c:v>
                </c:pt>
                <c:pt idx="534">
                  <c:v>2.0500039999999999E-7</c:v>
                </c:pt>
                <c:pt idx="535">
                  <c:v>2.0337900000000001E-7</c:v>
                </c:pt>
                <c:pt idx="536">
                  <c:v>2.2307050000000001E-7</c:v>
                </c:pt>
                <c:pt idx="537">
                  <c:v>2.3421519999999999E-7</c:v>
                </c:pt>
                <c:pt idx="538">
                  <c:v>2.178041E-7</c:v>
                </c:pt>
                <c:pt idx="539">
                  <c:v>2.2208269999999999E-7</c:v>
                </c:pt>
                <c:pt idx="540">
                  <c:v>2.4227880000000001E-7</c:v>
                </c:pt>
                <c:pt idx="541">
                  <c:v>2.5281510000000002E-7</c:v>
                </c:pt>
                <c:pt idx="542">
                  <c:v>2.473805E-7</c:v>
                </c:pt>
                <c:pt idx="543">
                  <c:v>2.3134019999999999E-7</c:v>
                </c:pt>
                <c:pt idx="544">
                  <c:v>2.4032810000000003E-7</c:v>
                </c:pt>
                <c:pt idx="545">
                  <c:v>2.5292579999999999E-7</c:v>
                </c:pt>
                <c:pt idx="546">
                  <c:v>2.4371310000000003E-7</c:v>
                </c:pt>
                <c:pt idx="547">
                  <c:v>2.3937190000000002E-7</c:v>
                </c:pt>
                <c:pt idx="548">
                  <c:v>2.406896E-7</c:v>
                </c:pt>
                <c:pt idx="549">
                  <c:v>2.4246060000000002E-7</c:v>
                </c:pt>
                <c:pt idx="550">
                  <c:v>2.3651590000000001E-7</c:v>
                </c:pt>
                <c:pt idx="551">
                  <c:v>2.2978510000000001E-7</c:v>
                </c:pt>
                <c:pt idx="552">
                  <c:v>2.2605129999999999E-7</c:v>
                </c:pt>
                <c:pt idx="553">
                  <c:v>2.3447840000000001E-7</c:v>
                </c:pt>
                <c:pt idx="554">
                  <c:v>2.4648249999999998E-7</c:v>
                </c:pt>
                <c:pt idx="555">
                  <c:v>2.3613629999999999E-7</c:v>
                </c:pt>
                <c:pt idx="556">
                  <c:v>2.227839E-7</c:v>
                </c:pt>
                <c:pt idx="557">
                  <c:v>2.2723060000000001E-7</c:v>
                </c:pt>
                <c:pt idx="558">
                  <c:v>2.302005E-7</c:v>
                </c:pt>
                <c:pt idx="559">
                  <c:v>2.2389619999999999E-7</c:v>
                </c:pt>
                <c:pt idx="560">
                  <c:v>2.232756E-7</c:v>
                </c:pt>
                <c:pt idx="561">
                  <c:v>2.4955610000000001E-7</c:v>
                </c:pt>
                <c:pt idx="562">
                  <c:v>2.5490640000000001E-7</c:v>
                </c:pt>
                <c:pt idx="563">
                  <c:v>2.293483E-7</c:v>
                </c:pt>
                <c:pt idx="564">
                  <c:v>2.2568379999999999E-7</c:v>
                </c:pt>
                <c:pt idx="565">
                  <c:v>2.3913839999999998E-7</c:v>
                </c:pt>
                <c:pt idx="566">
                  <c:v>2.4466249999999998E-7</c:v>
                </c:pt>
                <c:pt idx="567">
                  <c:v>2.4746379999999999E-7</c:v>
                </c:pt>
                <c:pt idx="568">
                  <c:v>2.3663930000000001E-7</c:v>
                </c:pt>
                <c:pt idx="569">
                  <c:v>2.1895569999999999E-7</c:v>
                </c:pt>
                <c:pt idx="570">
                  <c:v>2.0410940000000001E-7</c:v>
                </c:pt>
                <c:pt idx="571">
                  <c:v>2.097569E-7</c:v>
                </c:pt>
                <c:pt idx="572">
                  <c:v>2.254703E-7</c:v>
                </c:pt>
                <c:pt idx="573">
                  <c:v>2.1293059999999999E-7</c:v>
                </c:pt>
                <c:pt idx="574">
                  <c:v>2.1479969999999999E-7</c:v>
                </c:pt>
                <c:pt idx="575">
                  <c:v>2.372556E-7</c:v>
                </c:pt>
                <c:pt idx="576">
                  <c:v>2.4133450000000002E-7</c:v>
                </c:pt>
                <c:pt idx="577">
                  <c:v>2.310696E-7</c:v>
                </c:pt>
                <c:pt idx="578">
                  <c:v>2.3412470000000001E-7</c:v>
                </c:pt>
                <c:pt idx="579">
                  <c:v>2.490185E-7</c:v>
                </c:pt>
                <c:pt idx="580">
                  <c:v>2.380593E-7</c:v>
                </c:pt>
                <c:pt idx="581">
                  <c:v>2.19525E-7</c:v>
                </c:pt>
                <c:pt idx="582">
                  <c:v>2.177953E-7</c:v>
                </c:pt>
                <c:pt idx="583">
                  <c:v>2.269595E-7</c:v>
                </c:pt>
                <c:pt idx="584">
                  <c:v>2.276561E-7</c:v>
                </c:pt>
                <c:pt idx="585">
                  <c:v>2.280626E-7</c:v>
                </c:pt>
                <c:pt idx="586">
                  <c:v>2.4741740000000002E-7</c:v>
                </c:pt>
                <c:pt idx="587">
                  <c:v>2.5742640000000001E-7</c:v>
                </c:pt>
                <c:pt idx="588">
                  <c:v>2.6367160000000001E-7</c:v>
                </c:pt>
                <c:pt idx="589">
                  <c:v>2.5356870000000001E-7</c:v>
                </c:pt>
                <c:pt idx="590">
                  <c:v>2.3230850000000001E-7</c:v>
                </c:pt>
                <c:pt idx="591">
                  <c:v>2.206521E-7</c:v>
                </c:pt>
                <c:pt idx="592">
                  <c:v>2.268584E-7</c:v>
                </c:pt>
                <c:pt idx="593">
                  <c:v>2.3978409999999999E-7</c:v>
                </c:pt>
                <c:pt idx="594">
                  <c:v>2.4460050000000002E-7</c:v>
                </c:pt>
                <c:pt idx="595">
                  <c:v>2.5507550000000001E-7</c:v>
                </c:pt>
                <c:pt idx="596">
                  <c:v>2.6318920000000003E-7</c:v>
                </c:pt>
                <c:pt idx="597">
                  <c:v>2.587853E-7</c:v>
                </c:pt>
                <c:pt idx="598">
                  <c:v>2.5170330000000002E-7</c:v>
                </c:pt>
                <c:pt idx="599">
                  <c:v>2.4039279999999999E-7</c:v>
                </c:pt>
                <c:pt idx="600">
                  <c:v>2.358086E-7</c:v>
                </c:pt>
                <c:pt idx="601">
                  <c:v>2.406246E-7</c:v>
                </c:pt>
                <c:pt idx="602">
                  <c:v>2.3618480000000001E-7</c:v>
                </c:pt>
                <c:pt idx="603">
                  <c:v>2.3424370000000001E-7</c:v>
                </c:pt>
                <c:pt idx="604">
                  <c:v>2.3569129999999999E-7</c:v>
                </c:pt>
                <c:pt idx="605">
                  <c:v>2.381733E-7</c:v>
                </c:pt>
                <c:pt idx="606">
                  <c:v>2.3582589999999999E-7</c:v>
                </c:pt>
                <c:pt idx="607">
                  <c:v>2.4197100000000002E-7</c:v>
                </c:pt>
                <c:pt idx="608">
                  <c:v>2.5663430000000002E-7</c:v>
                </c:pt>
                <c:pt idx="609">
                  <c:v>2.4488829999999999E-7</c:v>
                </c:pt>
                <c:pt idx="610">
                  <c:v>2.308802E-7</c:v>
                </c:pt>
                <c:pt idx="611">
                  <c:v>2.366905E-7</c:v>
                </c:pt>
                <c:pt idx="612">
                  <c:v>2.5423439999999999E-7</c:v>
                </c:pt>
                <c:pt idx="613">
                  <c:v>2.6265399999999999E-7</c:v>
                </c:pt>
                <c:pt idx="614">
                  <c:v>2.7152259999999999E-7</c:v>
                </c:pt>
                <c:pt idx="615">
                  <c:v>2.7397730000000002E-7</c:v>
                </c:pt>
                <c:pt idx="616">
                  <c:v>2.6302020000000002E-7</c:v>
                </c:pt>
                <c:pt idx="617">
                  <c:v>2.4877280000000002E-7</c:v>
                </c:pt>
                <c:pt idx="618">
                  <c:v>2.5218739999999998E-7</c:v>
                </c:pt>
                <c:pt idx="619">
                  <c:v>2.5264610000000002E-7</c:v>
                </c:pt>
                <c:pt idx="620">
                  <c:v>2.4918099999999999E-7</c:v>
                </c:pt>
                <c:pt idx="621">
                  <c:v>2.5671680000000002E-7</c:v>
                </c:pt>
                <c:pt idx="622">
                  <c:v>2.6946830000000002E-7</c:v>
                </c:pt>
                <c:pt idx="623">
                  <c:v>2.702253E-7</c:v>
                </c:pt>
                <c:pt idx="624">
                  <c:v>2.6479900000000001E-7</c:v>
                </c:pt>
                <c:pt idx="625">
                  <c:v>2.7420120000000002E-7</c:v>
                </c:pt>
                <c:pt idx="626">
                  <c:v>2.7982500000000001E-7</c:v>
                </c:pt>
                <c:pt idx="627">
                  <c:v>2.535776E-7</c:v>
                </c:pt>
                <c:pt idx="628">
                  <c:v>2.4036400000000002E-7</c:v>
                </c:pt>
                <c:pt idx="629">
                  <c:v>2.5585689999999999E-7</c:v>
                </c:pt>
                <c:pt idx="630">
                  <c:v>2.8448610000000002E-7</c:v>
                </c:pt>
                <c:pt idx="631">
                  <c:v>2.8464069999999998E-7</c:v>
                </c:pt>
                <c:pt idx="632">
                  <c:v>2.693562E-7</c:v>
                </c:pt>
                <c:pt idx="633">
                  <c:v>2.6280769999999998E-7</c:v>
                </c:pt>
                <c:pt idx="634">
                  <c:v>2.6477200000000001E-7</c:v>
                </c:pt>
                <c:pt idx="635">
                  <c:v>2.560218E-7</c:v>
                </c:pt>
                <c:pt idx="636">
                  <c:v>2.5424980000000001E-7</c:v>
                </c:pt>
                <c:pt idx="637">
                  <c:v>2.7273710000000001E-7</c:v>
                </c:pt>
                <c:pt idx="638">
                  <c:v>2.889636E-7</c:v>
                </c:pt>
                <c:pt idx="639">
                  <c:v>2.6993879999999998E-7</c:v>
                </c:pt>
                <c:pt idx="640">
                  <c:v>2.566982E-7</c:v>
                </c:pt>
                <c:pt idx="641">
                  <c:v>2.5067099999999998E-7</c:v>
                </c:pt>
                <c:pt idx="642">
                  <c:v>2.5422159999999999E-7</c:v>
                </c:pt>
                <c:pt idx="643">
                  <c:v>2.7071560000000001E-7</c:v>
                </c:pt>
                <c:pt idx="644">
                  <c:v>2.6500320000000002E-7</c:v>
                </c:pt>
                <c:pt idx="645">
                  <c:v>2.6699970000000002E-7</c:v>
                </c:pt>
                <c:pt idx="646">
                  <c:v>2.7368660000000001E-7</c:v>
                </c:pt>
                <c:pt idx="647">
                  <c:v>2.6284840000000002E-7</c:v>
                </c:pt>
                <c:pt idx="648">
                  <c:v>2.6338319999999998E-7</c:v>
                </c:pt>
                <c:pt idx="649">
                  <c:v>2.7219870000000001E-7</c:v>
                </c:pt>
                <c:pt idx="650">
                  <c:v>2.630063E-7</c:v>
                </c:pt>
                <c:pt idx="651">
                  <c:v>2.5675659999999998E-7</c:v>
                </c:pt>
                <c:pt idx="652">
                  <c:v>2.686996E-7</c:v>
                </c:pt>
                <c:pt idx="653">
                  <c:v>2.8285249999999998E-7</c:v>
                </c:pt>
                <c:pt idx="654">
                  <c:v>2.8499099999999999E-7</c:v>
                </c:pt>
                <c:pt idx="655">
                  <c:v>2.8634600000000002E-7</c:v>
                </c:pt>
                <c:pt idx="656">
                  <c:v>2.6973169999999999E-7</c:v>
                </c:pt>
                <c:pt idx="657">
                  <c:v>2.5862480000000002E-7</c:v>
                </c:pt>
                <c:pt idx="658">
                  <c:v>2.7641480000000002E-7</c:v>
                </c:pt>
                <c:pt idx="659">
                  <c:v>2.8522639999999998E-7</c:v>
                </c:pt>
                <c:pt idx="660">
                  <c:v>2.7958579999999999E-7</c:v>
                </c:pt>
                <c:pt idx="661">
                  <c:v>2.664386E-7</c:v>
                </c:pt>
                <c:pt idx="662">
                  <c:v>2.5681609999999998E-7</c:v>
                </c:pt>
                <c:pt idx="663">
                  <c:v>2.6594590000000003E-7</c:v>
                </c:pt>
                <c:pt idx="664">
                  <c:v>2.4956379999999999E-7</c:v>
                </c:pt>
                <c:pt idx="665">
                  <c:v>2.3312199999999999E-7</c:v>
                </c:pt>
                <c:pt idx="666">
                  <c:v>2.4883619999999998E-7</c:v>
                </c:pt>
                <c:pt idx="667">
                  <c:v>2.5949860000000002E-7</c:v>
                </c:pt>
                <c:pt idx="668">
                  <c:v>2.5845759999999998E-7</c:v>
                </c:pt>
                <c:pt idx="669">
                  <c:v>2.6033019999999999E-7</c:v>
                </c:pt>
                <c:pt idx="670">
                  <c:v>2.5685809999999998E-7</c:v>
                </c:pt>
                <c:pt idx="671">
                  <c:v>2.4220090000000002E-7</c:v>
                </c:pt>
                <c:pt idx="672">
                  <c:v>2.3882350000000001E-7</c:v>
                </c:pt>
                <c:pt idx="673">
                  <c:v>2.6193810000000002E-7</c:v>
                </c:pt>
                <c:pt idx="674">
                  <c:v>2.8311260000000001E-7</c:v>
                </c:pt>
                <c:pt idx="675">
                  <c:v>2.907349E-7</c:v>
                </c:pt>
                <c:pt idx="676">
                  <c:v>2.7147960000000002E-7</c:v>
                </c:pt>
                <c:pt idx="677">
                  <c:v>2.4857979999999998E-7</c:v>
                </c:pt>
                <c:pt idx="678">
                  <c:v>2.4845589999999999E-7</c:v>
                </c:pt>
                <c:pt idx="679">
                  <c:v>2.5608400000000001E-7</c:v>
                </c:pt>
                <c:pt idx="680">
                  <c:v>2.5675150000000001E-7</c:v>
                </c:pt>
                <c:pt idx="681">
                  <c:v>2.750841E-7</c:v>
                </c:pt>
                <c:pt idx="682">
                  <c:v>2.9564750000000001E-7</c:v>
                </c:pt>
                <c:pt idx="683">
                  <c:v>2.900335E-7</c:v>
                </c:pt>
                <c:pt idx="684">
                  <c:v>2.6580400000000002E-7</c:v>
                </c:pt>
                <c:pt idx="685">
                  <c:v>2.5664299999999998E-7</c:v>
                </c:pt>
                <c:pt idx="686">
                  <c:v>2.6450760000000001E-7</c:v>
                </c:pt>
                <c:pt idx="687">
                  <c:v>2.7931360000000001E-7</c:v>
                </c:pt>
                <c:pt idx="688">
                  <c:v>2.8542939999999998E-7</c:v>
                </c:pt>
                <c:pt idx="689">
                  <c:v>2.770948E-7</c:v>
                </c:pt>
                <c:pt idx="690">
                  <c:v>2.96086E-7</c:v>
                </c:pt>
                <c:pt idx="691">
                  <c:v>2.976591E-7</c:v>
                </c:pt>
                <c:pt idx="692">
                  <c:v>2.725911E-7</c:v>
                </c:pt>
                <c:pt idx="693">
                  <c:v>2.6277109999999998E-7</c:v>
                </c:pt>
                <c:pt idx="694">
                  <c:v>2.6022269999999998E-7</c:v>
                </c:pt>
                <c:pt idx="695">
                  <c:v>2.542154E-7</c:v>
                </c:pt>
                <c:pt idx="696">
                  <c:v>2.5717130000000002E-7</c:v>
                </c:pt>
                <c:pt idx="697">
                  <c:v>2.6642109999999999E-7</c:v>
                </c:pt>
                <c:pt idx="698">
                  <c:v>2.7569790000000002E-7</c:v>
                </c:pt>
                <c:pt idx="699">
                  <c:v>2.856564E-7</c:v>
                </c:pt>
                <c:pt idx="700">
                  <c:v>2.8963189999999999E-7</c:v>
                </c:pt>
                <c:pt idx="701">
                  <c:v>3.0240000000000001E-7</c:v>
                </c:pt>
                <c:pt idx="702">
                  <c:v>2.900214E-7</c:v>
                </c:pt>
                <c:pt idx="703">
                  <c:v>2.753404E-7</c:v>
                </c:pt>
                <c:pt idx="704">
                  <c:v>2.6793240000000001E-7</c:v>
                </c:pt>
                <c:pt idx="705">
                  <c:v>2.720994E-7</c:v>
                </c:pt>
                <c:pt idx="706">
                  <c:v>2.7399440000000001E-7</c:v>
                </c:pt>
                <c:pt idx="707">
                  <c:v>2.6121829999999998E-7</c:v>
                </c:pt>
                <c:pt idx="708">
                  <c:v>2.805372E-7</c:v>
                </c:pt>
                <c:pt idx="709">
                  <c:v>3.0330340000000002E-7</c:v>
                </c:pt>
                <c:pt idx="710">
                  <c:v>2.970247E-7</c:v>
                </c:pt>
                <c:pt idx="711">
                  <c:v>2.848427E-7</c:v>
                </c:pt>
                <c:pt idx="712">
                  <c:v>2.9994869999999998E-7</c:v>
                </c:pt>
                <c:pt idx="713">
                  <c:v>3.08972E-7</c:v>
                </c:pt>
                <c:pt idx="714">
                  <c:v>3.0376130000000002E-7</c:v>
                </c:pt>
                <c:pt idx="715">
                  <c:v>2.951979E-7</c:v>
                </c:pt>
                <c:pt idx="716">
                  <c:v>2.7514390000000003E-7</c:v>
                </c:pt>
                <c:pt idx="717">
                  <c:v>2.9063470000000001E-7</c:v>
                </c:pt>
                <c:pt idx="718">
                  <c:v>3.0125669999999998E-7</c:v>
                </c:pt>
                <c:pt idx="719">
                  <c:v>2.9281780000000001E-7</c:v>
                </c:pt>
                <c:pt idx="720">
                  <c:v>2.8898479999999998E-7</c:v>
                </c:pt>
                <c:pt idx="721">
                  <c:v>3.0282260000000002E-7</c:v>
                </c:pt>
                <c:pt idx="722">
                  <c:v>2.9626030000000001E-7</c:v>
                </c:pt>
                <c:pt idx="723">
                  <c:v>2.749975E-7</c:v>
                </c:pt>
                <c:pt idx="724">
                  <c:v>2.6440709999999999E-7</c:v>
                </c:pt>
                <c:pt idx="725">
                  <c:v>2.777576E-7</c:v>
                </c:pt>
                <c:pt idx="726">
                  <c:v>2.9133720000000002E-7</c:v>
                </c:pt>
                <c:pt idx="727">
                  <c:v>3.0008830000000001E-7</c:v>
                </c:pt>
                <c:pt idx="728">
                  <c:v>2.974386E-7</c:v>
                </c:pt>
                <c:pt idx="729">
                  <c:v>2.9450380000000002E-7</c:v>
                </c:pt>
                <c:pt idx="730">
                  <c:v>3.0285219999999998E-7</c:v>
                </c:pt>
                <c:pt idx="731">
                  <c:v>3.0637060000000002E-7</c:v>
                </c:pt>
                <c:pt idx="732">
                  <c:v>3.1481640000000003E-7</c:v>
                </c:pt>
                <c:pt idx="733">
                  <c:v>3.4160339999999999E-7</c:v>
                </c:pt>
                <c:pt idx="734">
                  <c:v>3.3975629999999999E-7</c:v>
                </c:pt>
                <c:pt idx="735">
                  <c:v>3.129853E-7</c:v>
                </c:pt>
                <c:pt idx="736">
                  <c:v>2.9336230000000001E-7</c:v>
                </c:pt>
                <c:pt idx="737">
                  <c:v>2.9695169999999999E-7</c:v>
                </c:pt>
                <c:pt idx="738">
                  <c:v>2.989833E-7</c:v>
                </c:pt>
                <c:pt idx="739">
                  <c:v>2.8704219999999999E-7</c:v>
                </c:pt>
                <c:pt idx="740">
                  <c:v>3.0222740000000002E-7</c:v>
                </c:pt>
                <c:pt idx="741">
                  <c:v>3.0712200000000002E-7</c:v>
                </c:pt>
                <c:pt idx="742">
                  <c:v>2.781235E-7</c:v>
                </c:pt>
                <c:pt idx="743">
                  <c:v>2.80519E-7</c:v>
                </c:pt>
                <c:pt idx="744">
                  <c:v>2.9045060000000002E-7</c:v>
                </c:pt>
                <c:pt idx="745">
                  <c:v>2.8464110000000001E-7</c:v>
                </c:pt>
                <c:pt idx="746">
                  <c:v>2.826339E-7</c:v>
                </c:pt>
                <c:pt idx="747">
                  <c:v>3.0012719999999998E-7</c:v>
                </c:pt>
                <c:pt idx="748">
                  <c:v>3.1266139999999999E-7</c:v>
                </c:pt>
                <c:pt idx="749">
                  <c:v>3.1451960000000002E-7</c:v>
                </c:pt>
                <c:pt idx="750">
                  <c:v>2.993979E-7</c:v>
                </c:pt>
                <c:pt idx="751">
                  <c:v>2.8997429999999998E-7</c:v>
                </c:pt>
                <c:pt idx="752">
                  <c:v>3.0891739999999998E-7</c:v>
                </c:pt>
                <c:pt idx="753">
                  <c:v>3.0897809999999999E-7</c:v>
                </c:pt>
                <c:pt idx="754">
                  <c:v>2.9700000000000003E-7</c:v>
                </c:pt>
                <c:pt idx="755">
                  <c:v>2.804534E-7</c:v>
                </c:pt>
                <c:pt idx="756">
                  <c:v>2.7651830000000002E-7</c:v>
                </c:pt>
                <c:pt idx="757">
                  <c:v>2.924696E-7</c:v>
                </c:pt>
                <c:pt idx="758">
                  <c:v>3.1018310000000001E-7</c:v>
                </c:pt>
                <c:pt idx="759">
                  <c:v>3.0133039999999998E-7</c:v>
                </c:pt>
                <c:pt idx="760">
                  <c:v>2.9039229999999997E-7</c:v>
                </c:pt>
                <c:pt idx="761">
                  <c:v>2.9863329999999997E-7</c:v>
                </c:pt>
                <c:pt idx="762">
                  <c:v>2.9381979999999998E-7</c:v>
                </c:pt>
                <c:pt idx="763">
                  <c:v>2.7024960000000001E-7</c:v>
                </c:pt>
                <c:pt idx="764">
                  <c:v>2.7686369999999998E-7</c:v>
                </c:pt>
                <c:pt idx="765">
                  <c:v>2.827569E-7</c:v>
                </c:pt>
                <c:pt idx="766">
                  <c:v>2.8273230000000002E-7</c:v>
                </c:pt>
                <c:pt idx="767">
                  <c:v>2.915052E-7</c:v>
                </c:pt>
                <c:pt idx="768">
                  <c:v>2.9445370000000002E-7</c:v>
                </c:pt>
                <c:pt idx="769">
                  <c:v>2.9773849999999998E-7</c:v>
                </c:pt>
                <c:pt idx="770">
                  <c:v>3.1132000000000001E-7</c:v>
                </c:pt>
                <c:pt idx="771">
                  <c:v>3.271448E-7</c:v>
                </c:pt>
                <c:pt idx="772">
                  <c:v>3.0986720000000002E-7</c:v>
                </c:pt>
                <c:pt idx="773">
                  <c:v>3.0996590000000002E-7</c:v>
                </c:pt>
                <c:pt idx="774">
                  <c:v>3.2736040000000001E-7</c:v>
                </c:pt>
                <c:pt idx="775">
                  <c:v>3.3076230000000001E-7</c:v>
                </c:pt>
                <c:pt idx="776">
                  <c:v>3.1060910000000002E-7</c:v>
                </c:pt>
                <c:pt idx="777">
                  <c:v>3.0325220000000001E-7</c:v>
                </c:pt>
                <c:pt idx="778">
                  <c:v>3.1393239999999998E-7</c:v>
                </c:pt>
                <c:pt idx="779">
                  <c:v>2.945203E-7</c:v>
                </c:pt>
                <c:pt idx="780">
                  <c:v>2.8421950000000003E-7</c:v>
                </c:pt>
                <c:pt idx="781">
                  <c:v>2.8997930000000001E-7</c:v>
                </c:pt>
                <c:pt idx="782">
                  <c:v>2.8618879999999999E-7</c:v>
                </c:pt>
                <c:pt idx="783">
                  <c:v>2.8103880000000002E-7</c:v>
                </c:pt>
                <c:pt idx="784">
                  <c:v>2.8348300000000002E-7</c:v>
                </c:pt>
                <c:pt idx="785">
                  <c:v>2.904704E-7</c:v>
                </c:pt>
                <c:pt idx="786">
                  <c:v>3.0620550000000002E-7</c:v>
                </c:pt>
                <c:pt idx="787">
                  <c:v>3.0701339999999999E-7</c:v>
                </c:pt>
                <c:pt idx="788">
                  <c:v>3.1241300000000001E-7</c:v>
                </c:pt>
                <c:pt idx="789">
                  <c:v>3.2632000000000003E-7</c:v>
                </c:pt>
                <c:pt idx="790">
                  <c:v>3.1842519999999998E-7</c:v>
                </c:pt>
                <c:pt idx="791">
                  <c:v>3.0819579999999998E-7</c:v>
                </c:pt>
                <c:pt idx="792">
                  <c:v>3.0509230000000002E-7</c:v>
                </c:pt>
                <c:pt idx="793">
                  <c:v>3.1629339999999998E-7</c:v>
                </c:pt>
                <c:pt idx="794">
                  <c:v>3.247378E-7</c:v>
                </c:pt>
                <c:pt idx="795">
                  <c:v>3.2850460000000002E-7</c:v>
                </c:pt>
                <c:pt idx="796">
                  <c:v>3.390122E-7</c:v>
                </c:pt>
                <c:pt idx="797">
                  <c:v>3.2323800000000003E-7</c:v>
                </c:pt>
                <c:pt idx="798">
                  <c:v>2.8818570000000001E-7</c:v>
                </c:pt>
                <c:pt idx="799">
                  <c:v>3.0727579999999999E-7</c:v>
                </c:pt>
                <c:pt idx="800">
                  <c:v>2.970091E-7</c:v>
                </c:pt>
                <c:pt idx="801">
                  <c:v>3.198587E-7</c:v>
                </c:pt>
                <c:pt idx="802">
                  <c:v>3.5451680000000001E-7</c:v>
                </c:pt>
                <c:pt idx="803">
                  <c:v>3.9177280000000001E-7</c:v>
                </c:pt>
                <c:pt idx="804">
                  <c:v>4.3596920000000002E-7</c:v>
                </c:pt>
                <c:pt idx="805">
                  <c:v>4.0291120000000001E-7</c:v>
                </c:pt>
                <c:pt idx="806">
                  <c:v>3.8864350000000001E-7</c:v>
                </c:pt>
                <c:pt idx="807">
                  <c:v>3.9207920000000001E-7</c:v>
                </c:pt>
                <c:pt idx="808">
                  <c:v>3.9145719999999999E-7</c:v>
                </c:pt>
                <c:pt idx="809">
                  <c:v>3.9191859999999998E-7</c:v>
                </c:pt>
                <c:pt idx="810">
                  <c:v>4.0676849999999999E-7</c:v>
                </c:pt>
                <c:pt idx="811">
                  <c:v>4.1101010000000002E-7</c:v>
                </c:pt>
                <c:pt idx="812">
                  <c:v>4.0262380000000001E-7</c:v>
                </c:pt>
                <c:pt idx="813">
                  <c:v>4.0255750000000001E-7</c:v>
                </c:pt>
                <c:pt idx="814">
                  <c:v>3.922768E-7</c:v>
                </c:pt>
                <c:pt idx="815">
                  <c:v>3.9646479999999999E-7</c:v>
                </c:pt>
                <c:pt idx="816">
                  <c:v>3.8860000000000003E-7</c:v>
                </c:pt>
                <c:pt idx="817">
                  <c:v>3.927699E-7</c:v>
                </c:pt>
                <c:pt idx="818">
                  <c:v>5.4360609999999997E-7</c:v>
                </c:pt>
                <c:pt idx="819">
                  <c:v>6.6153059999999997E-7</c:v>
                </c:pt>
                <c:pt idx="820">
                  <c:v>5.4468450000000005E-7</c:v>
                </c:pt>
                <c:pt idx="821">
                  <c:v>4.8158560000000004E-7</c:v>
                </c:pt>
                <c:pt idx="822">
                  <c:v>4.7255230000000001E-7</c:v>
                </c:pt>
                <c:pt idx="823">
                  <c:v>4.3780449999999998E-7</c:v>
                </c:pt>
                <c:pt idx="824">
                  <c:v>4.1642369999999999E-7</c:v>
                </c:pt>
                <c:pt idx="825">
                  <c:v>4.2094289999999999E-7</c:v>
                </c:pt>
                <c:pt idx="826">
                  <c:v>4.3708159999999997E-7</c:v>
                </c:pt>
                <c:pt idx="827">
                  <c:v>4.1272579999999998E-7</c:v>
                </c:pt>
                <c:pt idx="828">
                  <c:v>3.952148E-7</c:v>
                </c:pt>
                <c:pt idx="829">
                  <c:v>4.2730719999999999E-7</c:v>
                </c:pt>
                <c:pt idx="830">
                  <c:v>4.4653070000000001E-7</c:v>
                </c:pt>
                <c:pt idx="831">
                  <c:v>4.2844920000000001E-7</c:v>
                </c:pt>
                <c:pt idx="832">
                  <c:v>4.19902E-7</c:v>
                </c:pt>
                <c:pt idx="833">
                  <c:v>4.5124089999999999E-7</c:v>
                </c:pt>
                <c:pt idx="834">
                  <c:v>4.8949510000000005E-7</c:v>
                </c:pt>
                <c:pt idx="835">
                  <c:v>4.6872900000000001E-7</c:v>
                </c:pt>
                <c:pt idx="836">
                  <c:v>4.422065E-7</c:v>
                </c:pt>
                <c:pt idx="837">
                  <c:v>4.4477409999999998E-7</c:v>
                </c:pt>
                <c:pt idx="838">
                  <c:v>4.5875169999999997E-7</c:v>
                </c:pt>
                <c:pt idx="839">
                  <c:v>4.3412490000000001E-7</c:v>
                </c:pt>
                <c:pt idx="840">
                  <c:v>4.3288980000000002E-7</c:v>
                </c:pt>
                <c:pt idx="841">
                  <c:v>4.4915000000000002E-7</c:v>
                </c:pt>
                <c:pt idx="842">
                  <c:v>4.6629080000000002E-7</c:v>
                </c:pt>
                <c:pt idx="843">
                  <c:v>4.8036149999999998E-7</c:v>
                </c:pt>
                <c:pt idx="844">
                  <c:v>4.6611420000000002E-7</c:v>
                </c:pt>
                <c:pt idx="845">
                  <c:v>4.3932409999999999E-7</c:v>
                </c:pt>
                <c:pt idx="846">
                  <c:v>4.1953800000000001E-7</c:v>
                </c:pt>
                <c:pt idx="847">
                  <c:v>4.3101310000000001E-7</c:v>
                </c:pt>
                <c:pt idx="848">
                  <c:v>6.0933190000000003E-7</c:v>
                </c:pt>
                <c:pt idx="849">
                  <c:v>7.9783170000000002E-7</c:v>
                </c:pt>
                <c:pt idx="850">
                  <c:v>6.4181559999999999E-7</c:v>
                </c:pt>
                <c:pt idx="851">
                  <c:v>4.559913E-7</c:v>
                </c:pt>
                <c:pt idx="852">
                  <c:v>4.3246510000000002E-7</c:v>
                </c:pt>
                <c:pt idx="853">
                  <c:v>4.348095E-7</c:v>
                </c:pt>
                <c:pt idx="854">
                  <c:v>4.4348229999999998E-7</c:v>
                </c:pt>
                <c:pt idx="855">
                  <c:v>4.4776350000000002E-7</c:v>
                </c:pt>
                <c:pt idx="856">
                  <c:v>4.707466E-7</c:v>
                </c:pt>
                <c:pt idx="857">
                  <c:v>4.8218030000000002E-7</c:v>
                </c:pt>
                <c:pt idx="858">
                  <c:v>4.5458160000000002E-7</c:v>
                </c:pt>
                <c:pt idx="859">
                  <c:v>4.5386789999999998E-7</c:v>
                </c:pt>
                <c:pt idx="860">
                  <c:v>4.7461300000000002E-7</c:v>
                </c:pt>
                <c:pt idx="861">
                  <c:v>4.6619760000000001E-7</c:v>
                </c:pt>
                <c:pt idx="862">
                  <c:v>4.7577280000000002E-7</c:v>
                </c:pt>
                <c:pt idx="863">
                  <c:v>4.7413849999999999E-7</c:v>
                </c:pt>
                <c:pt idx="864">
                  <c:v>4.643621E-7</c:v>
                </c:pt>
                <c:pt idx="865">
                  <c:v>4.6878100000000002E-7</c:v>
                </c:pt>
                <c:pt idx="866">
                  <c:v>4.6918620000000001E-7</c:v>
                </c:pt>
                <c:pt idx="867">
                  <c:v>4.728575E-7</c:v>
                </c:pt>
                <c:pt idx="868">
                  <c:v>4.8275609999999995E-7</c:v>
                </c:pt>
                <c:pt idx="869">
                  <c:v>4.7751870000000005E-7</c:v>
                </c:pt>
                <c:pt idx="870">
                  <c:v>4.5581359999999999E-7</c:v>
                </c:pt>
                <c:pt idx="871">
                  <c:v>4.5036330000000002E-7</c:v>
                </c:pt>
                <c:pt idx="872">
                  <c:v>4.646604E-7</c:v>
                </c:pt>
                <c:pt idx="873">
                  <c:v>4.602799E-7</c:v>
                </c:pt>
                <c:pt idx="874">
                  <c:v>4.566717E-7</c:v>
                </c:pt>
                <c:pt idx="875">
                  <c:v>4.6268719999999998E-7</c:v>
                </c:pt>
                <c:pt idx="876">
                  <c:v>4.5782180000000002E-7</c:v>
                </c:pt>
                <c:pt idx="877">
                  <c:v>4.5421840000000002E-7</c:v>
                </c:pt>
                <c:pt idx="878">
                  <c:v>4.7945140000000002E-7</c:v>
                </c:pt>
                <c:pt idx="879">
                  <c:v>5.219546E-7</c:v>
                </c:pt>
                <c:pt idx="880">
                  <c:v>5.2141729999999997E-7</c:v>
                </c:pt>
                <c:pt idx="881">
                  <c:v>5.0248569999999996E-7</c:v>
                </c:pt>
                <c:pt idx="882">
                  <c:v>4.758543E-7</c:v>
                </c:pt>
                <c:pt idx="883">
                  <c:v>4.9118929999999999E-7</c:v>
                </c:pt>
                <c:pt idx="884">
                  <c:v>4.749811E-7</c:v>
                </c:pt>
                <c:pt idx="885">
                  <c:v>4.2658149999999999E-7</c:v>
                </c:pt>
                <c:pt idx="886">
                  <c:v>4.3514709999999999E-7</c:v>
                </c:pt>
                <c:pt idx="887">
                  <c:v>4.66782E-7</c:v>
                </c:pt>
                <c:pt idx="888">
                  <c:v>4.6446099999999999E-7</c:v>
                </c:pt>
                <c:pt idx="889">
                  <c:v>4.7418119999999999E-7</c:v>
                </c:pt>
                <c:pt idx="890">
                  <c:v>4.5816329999999997E-7</c:v>
                </c:pt>
                <c:pt idx="891">
                  <c:v>4.3343240000000001E-7</c:v>
                </c:pt>
                <c:pt idx="892">
                  <c:v>4.418216E-7</c:v>
                </c:pt>
                <c:pt idx="893">
                  <c:v>4.8583849999999997E-7</c:v>
                </c:pt>
                <c:pt idx="894">
                  <c:v>5.0525300000000003E-7</c:v>
                </c:pt>
                <c:pt idx="895">
                  <c:v>5.0423819999999995E-7</c:v>
                </c:pt>
                <c:pt idx="896">
                  <c:v>5.1329069999999996E-7</c:v>
                </c:pt>
                <c:pt idx="897">
                  <c:v>5.0454619999999998E-7</c:v>
                </c:pt>
                <c:pt idx="898">
                  <c:v>4.8461960000000004E-7</c:v>
                </c:pt>
                <c:pt idx="899">
                  <c:v>4.5431959999999999E-7</c:v>
                </c:pt>
                <c:pt idx="900">
                  <c:v>4.7144069999999999E-7</c:v>
                </c:pt>
                <c:pt idx="901">
                  <c:v>4.9633730000000001E-7</c:v>
                </c:pt>
                <c:pt idx="902">
                  <c:v>4.3703219999999998E-7</c:v>
                </c:pt>
                <c:pt idx="903">
                  <c:v>3.9963900000000002E-7</c:v>
                </c:pt>
                <c:pt idx="904">
                  <c:v>4.2324109999999999E-7</c:v>
                </c:pt>
                <c:pt idx="905">
                  <c:v>4.449915E-7</c:v>
                </c:pt>
                <c:pt idx="906">
                  <c:v>4.3736429999999997E-7</c:v>
                </c:pt>
                <c:pt idx="907">
                  <c:v>4.495107E-7</c:v>
                </c:pt>
                <c:pt idx="908">
                  <c:v>4.8784890000000005E-7</c:v>
                </c:pt>
                <c:pt idx="909">
                  <c:v>5.1208829999999995E-7</c:v>
                </c:pt>
                <c:pt idx="910">
                  <c:v>4.6252720000000001E-7</c:v>
                </c:pt>
                <c:pt idx="911">
                  <c:v>4.3024099999999999E-7</c:v>
                </c:pt>
                <c:pt idx="912">
                  <c:v>4.6078859999999999E-7</c:v>
                </c:pt>
                <c:pt idx="913">
                  <c:v>4.8392139999999995E-7</c:v>
                </c:pt>
                <c:pt idx="914">
                  <c:v>4.9416719999999999E-7</c:v>
                </c:pt>
                <c:pt idx="915">
                  <c:v>5.0926410000000005E-7</c:v>
                </c:pt>
                <c:pt idx="916">
                  <c:v>5.1159940000000005E-7</c:v>
                </c:pt>
                <c:pt idx="917">
                  <c:v>4.8690280000000004E-7</c:v>
                </c:pt>
                <c:pt idx="918">
                  <c:v>4.8449780000000004E-7</c:v>
                </c:pt>
                <c:pt idx="919">
                  <c:v>4.976901E-7</c:v>
                </c:pt>
                <c:pt idx="920">
                  <c:v>4.8754260000000004E-7</c:v>
                </c:pt>
                <c:pt idx="921">
                  <c:v>4.556409E-7</c:v>
                </c:pt>
                <c:pt idx="922">
                  <c:v>4.437288E-7</c:v>
                </c:pt>
                <c:pt idx="923">
                  <c:v>4.4108589999999999E-7</c:v>
                </c:pt>
                <c:pt idx="924">
                  <c:v>4.527138E-7</c:v>
                </c:pt>
                <c:pt idx="925">
                  <c:v>4.6454520000000002E-7</c:v>
                </c:pt>
                <c:pt idx="926">
                  <c:v>4.9878040000000004E-7</c:v>
                </c:pt>
                <c:pt idx="927">
                  <c:v>5.0568580000000003E-7</c:v>
                </c:pt>
                <c:pt idx="928">
                  <c:v>4.8430259999999997E-7</c:v>
                </c:pt>
                <c:pt idx="929">
                  <c:v>4.628249E-7</c:v>
                </c:pt>
                <c:pt idx="930">
                  <c:v>4.610143E-7</c:v>
                </c:pt>
                <c:pt idx="931">
                  <c:v>4.6346559999999998E-7</c:v>
                </c:pt>
                <c:pt idx="932">
                  <c:v>4.6492019999999999E-7</c:v>
                </c:pt>
                <c:pt idx="933">
                  <c:v>5.0231089999999999E-7</c:v>
                </c:pt>
                <c:pt idx="934">
                  <c:v>5.2086289999999995E-7</c:v>
                </c:pt>
                <c:pt idx="935">
                  <c:v>5.2064620000000003E-7</c:v>
                </c:pt>
                <c:pt idx="936">
                  <c:v>4.8677880000000001E-7</c:v>
                </c:pt>
                <c:pt idx="937">
                  <c:v>4.5783039999999999E-7</c:v>
                </c:pt>
                <c:pt idx="938">
                  <c:v>4.7126429999999998E-7</c:v>
                </c:pt>
                <c:pt idx="939">
                  <c:v>4.7264210000000002E-7</c:v>
                </c:pt>
                <c:pt idx="940">
                  <c:v>4.6017179999999999E-7</c:v>
                </c:pt>
                <c:pt idx="941">
                  <c:v>4.683396E-7</c:v>
                </c:pt>
                <c:pt idx="942">
                  <c:v>4.7542239999999998E-7</c:v>
                </c:pt>
                <c:pt idx="943">
                  <c:v>4.78705E-7</c:v>
                </c:pt>
                <c:pt idx="944">
                  <c:v>4.917073E-7</c:v>
                </c:pt>
                <c:pt idx="945">
                  <c:v>4.586817E-7</c:v>
                </c:pt>
                <c:pt idx="946">
                  <c:v>4.423857E-7</c:v>
                </c:pt>
                <c:pt idx="947">
                  <c:v>4.6935829999999999E-7</c:v>
                </c:pt>
                <c:pt idx="948">
                  <c:v>4.652542E-7</c:v>
                </c:pt>
                <c:pt idx="949">
                  <c:v>4.6679229999999999E-7</c:v>
                </c:pt>
                <c:pt idx="950">
                  <c:v>5.1613439999999998E-7</c:v>
                </c:pt>
                <c:pt idx="951">
                  <c:v>5.1954979999999998E-7</c:v>
                </c:pt>
                <c:pt idx="952">
                  <c:v>4.7931410000000002E-7</c:v>
                </c:pt>
                <c:pt idx="953">
                  <c:v>4.590591E-7</c:v>
                </c:pt>
                <c:pt idx="954">
                  <c:v>4.8821109999999997E-7</c:v>
                </c:pt>
                <c:pt idx="955">
                  <c:v>4.9578130000000001E-7</c:v>
                </c:pt>
                <c:pt idx="956">
                  <c:v>4.6321179999999999E-7</c:v>
                </c:pt>
                <c:pt idx="957">
                  <c:v>4.483651E-7</c:v>
                </c:pt>
                <c:pt idx="958">
                  <c:v>4.661213E-7</c:v>
                </c:pt>
                <c:pt idx="959">
                  <c:v>4.9203349999999998E-7</c:v>
                </c:pt>
                <c:pt idx="960">
                  <c:v>5.120647E-7</c:v>
                </c:pt>
                <c:pt idx="961">
                  <c:v>5.0358649999999998E-7</c:v>
                </c:pt>
                <c:pt idx="962">
                  <c:v>4.8336279999999995E-7</c:v>
                </c:pt>
                <c:pt idx="963">
                  <c:v>4.739464E-7</c:v>
                </c:pt>
                <c:pt idx="964">
                  <c:v>4.5843800000000002E-7</c:v>
                </c:pt>
                <c:pt idx="965">
                  <c:v>4.507329E-7</c:v>
                </c:pt>
                <c:pt idx="966">
                  <c:v>4.56926E-7</c:v>
                </c:pt>
                <c:pt idx="967">
                  <c:v>4.4808119999999998E-7</c:v>
                </c:pt>
                <c:pt idx="968">
                  <c:v>4.6564869999999999E-7</c:v>
                </c:pt>
                <c:pt idx="969">
                  <c:v>4.8543280000000002E-7</c:v>
                </c:pt>
                <c:pt idx="970">
                  <c:v>4.9716199999999999E-7</c:v>
                </c:pt>
                <c:pt idx="971">
                  <c:v>4.9614119999999995E-7</c:v>
                </c:pt>
                <c:pt idx="972">
                  <c:v>4.9155939999999998E-7</c:v>
                </c:pt>
                <c:pt idx="973">
                  <c:v>4.8851359999999995E-7</c:v>
                </c:pt>
                <c:pt idx="974">
                  <c:v>4.774977E-7</c:v>
                </c:pt>
                <c:pt idx="975">
                  <c:v>4.8704129999999995E-7</c:v>
                </c:pt>
                <c:pt idx="976">
                  <c:v>5.0155030000000002E-7</c:v>
                </c:pt>
                <c:pt idx="977">
                  <c:v>4.8746720000000002E-7</c:v>
                </c:pt>
                <c:pt idx="978">
                  <c:v>4.8740240000000001E-7</c:v>
                </c:pt>
                <c:pt idx="979">
                  <c:v>4.7636400000000002E-7</c:v>
                </c:pt>
                <c:pt idx="980">
                  <c:v>4.55716E-7</c:v>
                </c:pt>
                <c:pt idx="981">
                  <c:v>4.5644960000000002E-7</c:v>
                </c:pt>
                <c:pt idx="982">
                  <c:v>4.5413909999999998E-7</c:v>
                </c:pt>
                <c:pt idx="983">
                  <c:v>4.57091E-7</c:v>
                </c:pt>
                <c:pt idx="984">
                  <c:v>4.8752710000000004E-7</c:v>
                </c:pt>
                <c:pt idx="985">
                  <c:v>5.1191629999999997E-7</c:v>
                </c:pt>
                <c:pt idx="986">
                  <c:v>5.2570279999999999E-7</c:v>
                </c:pt>
                <c:pt idx="987">
                  <c:v>5.1401929999999999E-7</c:v>
                </c:pt>
                <c:pt idx="988">
                  <c:v>4.92034E-7</c:v>
                </c:pt>
                <c:pt idx="989">
                  <c:v>4.9460200000000005E-7</c:v>
                </c:pt>
                <c:pt idx="990">
                  <c:v>4.9419970000000004E-7</c:v>
                </c:pt>
                <c:pt idx="991">
                  <c:v>4.7442279999999998E-7</c:v>
                </c:pt>
                <c:pt idx="992">
                  <c:v>4.5905859999999999E-7</c:v>
                </c:pt>
                <c:pt idx="993">
                  <c:v>4.7051609999999999E-7</c:v>
                </c:pt>
                <c:pt idx="994">
                  <c:v>4.9001990000000005E-7</c:v>
                </c:pt>
                <c:pt idx="995">
                  <c:v>4.6047759999999998E-7</c:v>
                </c:pt>
                <c:pt idx="996">
                  <c:v>4.4484390000000002E-7</c:v>
                </c:pt>
                <c:pt idx="997">
                  <c:v>4.843834E-7</c:v>
                </c:pt>
                <c:pt idx="998">
                  <c:v>4.9603720000000005E-7</c:v>
                </c:pt>
                <c:pt idx="999">
                  <c:v>4.7534680000000002E-7</c:v>
                </c:pt>
                <c:pt idx="1000">
                  <c:v>4.6882370000000001E-7</c:v>
                </c:pt>
                <c:pt idx="1001">
                  <c:v>4.8703490000000003E-7</c:v>
                </c:pt>
                <c:pt idx="1002">
                  <c:v>4.9813129999999998E-7</c:v>
                </c:pt>
                <c:pt idx="1003">
                  <c:v>4.6334810000000002E-7</c:v>
                </c:pt>
                <c:pt idx="1004">
                  <c:v>4.6702600000000002E-7</c:v>
                </c:pt>
                <c:pt idx="1005">
                  <c:v>4.55106E-7</c:v>
                </c:pt>
                <c:pt idx="1006">
                  <c:v>4.2772020000000001E-7</c:v>
                </c:pt>
                <c:pt idx="1007">
                  <c:v>4.587865E-7</c:v>
                </c:pt>
                <c:pt idx="1008">
                  <c:v>5.1771389999999995E-7</c:v>
                </c:pt>
                <c:pt idx="1009">
                  <c:v>5.1746220000000002E-7</c:v>
                </c:pt>
                <c:pt idx="1010">
                  <c:v>4.9282340000000004E-7</c:v>
                </c:pt>
                <c:pt idx="1011">
                  <c:v>4.7960199999999998E-7</c:v>
                </c:pt>
                <c:pt idx="1012">
                  <c:v>4.7626200000000001E-7</c:v>
                </c:pt>
                <c:pt idx="1013">
                  <c:v>4.8985359999999999E-7</c:v>
                </c:pt>
                <c:pt idx="1014">
                  <c:v>4.8469510000000001E-7</c:v>
                </c:pt>
                <c:pt idx="1015">
                  <c:v>4.5984000000000002E-7</c:v>
                </c:pt>
                <c:pt idx="1016">
                  <c:v>4.448258E-7</c:v>
                </c:pt>
                <c:pt idx="1017">
                  <c:v>4.5676389999999998E-7</c:v>
                </c:pt>
                <c:pt idx="1018">
                  <c:v>4.6539109999999998E-7</c:v>
                </c:pt>
                <c:pt idx="1019">
                  <c:v>4.6892149999999998E-7</c:v>
                </c:pt>
                <c:pt idx="1020">
                  <c:v>4.7457910000000002E-7</c:v>
                </c:pt>
                <c:pt idx="1021">
                  <c:v>5.0911369999999996E-7</c:v>
                </c:pt>
                <c:pt idx="1022">
                  <c:v>4.9818269999999998E-7</c:v>
                </c:pt>
                <c:pt idx="1023">
                  <c:v>4.5108980000000001E-7</c:v>
                </c:pt>
                <c:pt idx="1024">
                  <c:v>4.8266070000000001E-7</c:v>
                </c:pt>
                <c:pt idx="1025">
                  <c:v>4.9502519999999996E-7</c:v>
                </c:pt>
                <c:pt idx="1026">
                  <c:v>4.7755539999999999E-7</c:v>
                </c:pt>
                <c:pt idx="1027">
                  <c:v>4.8312349999999999E-7</c:v>
                </c:pt>
                <c:pt idx="1028">
                  <c:v>5.1219850000000001E-7</c:v>
                </c:pt>
                <c:pt idx="1029">
                  <c:v>5.1602169999999996E-7</c:v>
                </c:pt>
                <c:pt idx="1030">
                  <c:v>5.1031799999999998E-7</c:v>
                </c:pt>
                <c:pt idx="1031">
                  <c:v>5.0003110000000003E-7</c:v>
                </c:pt>
                <c:pt idx="1032">
                  <c:v>4.8831839999999999E-7</c:v>
                </c:pt>
                <c:pt idx="1033">
                  <c:v>4.7709100000000002E-7</c:v>
                </c:pt>
                <c:pt idx="1034">
                  <c:v>4.4779589999999998E-7</c:v>
                </c:pt>
                <c:pt idx="1035">
                  <c:v>4.4548720000000001E-7</c:v>
                </c:pt>
                <c:pt idx="1036">
                  <c:v>4.762709E-7</c:v>
                </c:pt>
                <c:pt idx="1037">
                  <c:v>4.8119279999999998E-7</c:v>
                </c:pt>
                <c:pt idx="1038">
                  <c:v>4.6390449999999998E-7</c:v>
                </c:pt>
                <c:pt idx="1039">
                  <c:v>4.6875989999999998E-7</c:v>
                </c:pt>
                <c:pt idx="1040">
                  <c:v>4.7948520000000002E-7</c:v>
                </c:pt>
                <c:pt idx="1041">
                  <c:v>4.7341650000000002E-7</c:v>
                </c:pt>
                <c:pt idx="1042">
                  <c:v>4.8773480000000004E-7</c:v>
                </c:pt>
                <c:pt idx="1043">
                  <c:v>5.0860749999999998E-7</c:v>
                </c:pt>
                <c:pt idx="1044">
                  <c:v>4.9997780000000002E-7</c:v>
                </c:pt>
                <c:pt idx="1045">
                  <c:v>4.7382889999999998E-7</c:v>
                </c:pt>
                <c:pt idx="1046">
                  <c:v>4.6716239999999998E-7</c:v>
                </c:pt>
                <c:pt idx="1047">
                  <c:v>4.6236729999999998E-7</c:v>
                </c:pt>
                <c:pt idx="1048">
                  <c:v>4.4048529999999999E-7</c:v>
                </c:pt>
                <c:pt idx="1049">
                  <c:v>4.3858769999999998E-7</c:v>
                </c:pt>
                <c:pt idx="1050">
                  <c:v>4.5926530000000001E-7</c:v>
                </c:pt>
                <c:pt idx="1051">
                  <c:v>4.6807840000000001E-7</c:v>
                </c:pt>
                <c:pt idx="1052">
                  <c:v>4.6593199999999999E-7</c:v>
                </c:pt>
                <c:pt idx="1053">
                  <c:v>4.7747620000000004E-7</c:v>
                </c:pt>
                <c:pt idx="1054">
                  <c:v>4.6726400000000002E-7</c:v>
                </c:pt>
                <c:pt idx="1055">
                  <c:v>4.6574889999999998E-7</c:v>
                </c:pt>
                <c:pt idx="1056">
                  <c:v>4.7311929999999999E-7</c:v>
                </c:pt>
                <c:pt idx="1057">
                  <c:v>4.8334849999999996E-7</c:v>
                </c:pt>
                <c:pt idx="1058">
                  <c:v>5.0151619999999999E-7</c:v>
                </c:pt>
                <c:pt idx="1059">
                  <c:v>5.0286709999999996E-7</c:v>
                </c:pt>
                <c:pt idx="1060">
                  <c:v>4.9312430000000005E-7</c:v>
                </c:pt>
                <c:pt idx="1061">
                  <c:v>4.92759E-7</c:v>
                </c:pt>
                <c:pt idx="1062">
                  <c:v>5.0871420000000005E-7</c:v>
                </c:pt>
                <c:pt idx="1063">
                  <c:v>5.271467E-7</c:v>
                </c:pt>
                <c:pt idx="1064">
                  <c:v>4.9763609999999999E-7</c:v>
                </c:pt>
                <c:pt idx="1065">
                  <c:v>4.7357189999999998E-7</c:v>
                </c:pt>
                <c:pt idx="1066">
                  <c:v>4.9428110000000002E-7</c:v>
                </c:pt>
                <c:pt idx="1067">
                  <c:v>4.935821E-7</c:v>
                </c:pt>
                <c:pt idx="1068">
                  <c:v>4.7709679999999999E-7</c:v>
                </c:pt>
                <c:pt idx="1069">
                  <c:v>4.6929440000000002E-7</c:v>
                </c:pt>
                <c:pt idx="1070">
                  <c:v>4.9914250000000002E-7</c:v>
                </c:pt>
                <c:pt idx="1071">
                  <c:v>5.1527950000000003E-7</c:v>
                </c:pt>
                <c:pt idx="1072">
                  <c:v>5.0910190000000004E-7</c:v>
                </c:pt>
                <c:pt idx="1073">
                  <c:v>5.1954470000000001E-7</c:v>
                </c:pt>
                <c:pt idx="1074">
                  <c:v>5.2330309999999995E-7</c:v>
                </c:pt>
                <c:pt idx="1075">
                  <c:v>4.954379E-7</c:v>
                </c:pt>
                <c:pt idx="1076">
                  <c:v>4.9098979999999999E-7</c:v>
                </c:pt>
                <c:pt idx="1077">
                  <c:v>4.8366589999999999E-7</c:v>
                </c:pt>
                <c:pt idx="1078">
                  <c:v>4.7834250000000005E-7</c:v>
                </c:pt>
                <c:pt idx="1079">
                  <c:v>4.8853499999999997E-7</c:v>
                </c:pt>
                <c:pt idx="1080">
                  <c:v>4.8491770000000005E-7</c:v>
                </c:pt>
                <c:pt idx="1081">
                  <c:v>4.75184E-7</c:v>
                </c:pt>
                <c:pt idx="1082">
                  <c:v>4.6769879999999997E-7</c:v>
                </c:pt>
                <c:pt idx="1083">
                  <c:v>4.5705589999999999E-7</c:v>
                </c:pt>
                <c:pt idx="1084">
                  <c:v>4.4308709999999999E-7</c:v>
                </c:pt>
                <c:pt idx="1085">
                  <c:v>4.3492929999999999E-7</c:v>
                </c:pt>
                <c:pt idx="1086">
                  <c:v>4.749649E-7</c:v>
                </c:pt>
                <c:pt idx="1087">
                  <c:v>4.9659510000000005E-7</c:v>
                </c:pt>
                <c:pt idx="1088">
                  <c:v>4.7517090000000002E-7</c:v>
                </c:pt>
                <c:pt idx="1089">
                  <c:v>4.706127E-7</c:v>
                </c:pt>
                <c:pt idx="1090">
                  <c:v>5.0204340000000001E-7</c:v>
                </c:pt>
                <c:pt idx="1091">
                  <c:v>5.0558040000000003E-7</c:v>
                </c:pt>
                <c:pt idx="1092">
                  <c:v>4.6200700000000002E-7</c:v>
                </c:pt>
                <c:pt idx="1093">
                  <c:v>4.4989379999999998E-7</c:v>
                </c:pt>
                <c:pt idx="1094">
                  <c:v>4.6808969999999998E-7</c:v>
                </c:pt>
                <c:pt idx="1095">
                  <c:v>4.7355369999999998E-7</c:v>
                </c:pt>
                <c:pt idx="1096">
                  <c:v>4.8233809999999995E-7</c:v>
                </c:pt>
                <c:pt idx="1097">
                  <c:v>5.0047269999999998E-7</c:v>
                </c:pt>
                <c:pt idx="1098">
                  <c:v>4.8451049999999995E-7</c:v>
                </c:pt>
                <c:pt idx="1099">
                  <c:v>4.6522049999999999E-7</c:v>
                </c:pt>
                <c:pt idx="1100">
                  <c:v>4.7055279999999998E-7</c:v>
                </c:pt>
                <c:pt idx="1101">
                  <c:v>4.7845280000000004E-7</c:v>
                </c:pt>
                <c:pt idx="1102">
                  <c:v>4.9153569999999999E-7</c:v>
                </c:pt>
                <c:pt idx="1103">
                  <c:v>4.7976159999999998E-7</c:v>
                </c:pt>
                <c:pt idx="1104">
                  <c:v>4.71538E-7</c:v>
                </c:pt>
                <c:pt idx="1105">
                  <c:v>5.0116059999999998E-7</c:v>
                </c:pt>
                <c:pt idx="1106">
                  <c:v>5.1543560000000004E-7</c:v>
                </c:pt>
                <c:pt idx="1107">
                  <c:v>4.8203039999999995E-7</c:v>
                </c:pt>
                <c:pt idx="1108">
                  <c:v>4.7008440000000001E-7</c:v>
                </c:pt>
                <c:pt idx="1109">
                  <c:v>4.7955890000000002E-7</c:v>
                </c:pt>
                <c:pt idx="1110">
                  <c:v>4.8390440000000001E-7</c:v>
                </c:pt>
                <c:pt idx="1111">
                  <c:v>4.8582789999999996E-7</c:v>
                </c:pt>
                <c:pt idx="1112">
                  <c:v>5.0286540000000004E-7</c:v>
                </c:pt>
                <c:pt idx="1113">
                  <c:v>4.9212540000000004E-7</c:v>
                </c:pt>
                <c:pt idx="1114">
                  <c:v>4.8433180000000001E-7</c:v>
                </c:pt>
                <c:pt idx="1115">
                  <c:v>4.9507680000000005E-7</c:v>
                </c:pt>
                <c:pt idx="1116">
                  <c:v>4.9994269999999996E-7</c:v>
                </c:pt>
                <c:pt idx="1117">
                  <c:v>4.6595299999999999E-7</c:v>
                </c:pt>
                <c:pt idx="1118">
                  <c:v>4.494134E-7</c:v>
                </c:pt>
                <c:pt idx="1119">
                  <c:v>4.473472E-7</c:v>
                </c:pt>
                <c:pt idx="1120">
                  <c:v>4.403412E-7</c:v>
                </c:pt>
                <c:pt idx="1121">
                  <c:v>4.6489160000000001E-7</c:v>
                </c:pt>
                <c:pt idx="1122">
                  <c:v>4.9815320000000001E-7</c:v>
                </c:pt>
                <c:pt idx="1123">
                  <c:v>5.0265729999999998E-7</c:v>
                </c:pt>
                <c:pt idx="1124">
                  <c:v>4.8019900000000005E-7</c:v>
                </c:pt>
                <c:pt idx="1125">
                  <c:v>4.7850849999999997E-7</c:v>
                </c:pt>
                <c:pt idx="1126">
                  <c:v>4.9863370000000004E-7</c:v>
                </c:pt>
                <c:pt idx="1127">
                  <c:v>4.6752679999999999E-7</c:v>
                </c:pt>
                <c:pt idx="1128">
                  <c:v>4.6791550000000001E-7</c:v>
                </c:pt>
                <c:pt idx="1129">
                  <c:v>4.8642890000000003E-7</c:v>
                </c:pt>
                <c:pt idx="1130">
                  <c:v>4.8984340000000005E-7</c:v>
                </c:pt>
                <c:pt idx="1131">
                  <c:v>4.6995850000000002E-7</c:v>
                </c:pt>
                <c:pt idx="1132">
                  <c:v>4.5985960000000002E-7</c:v>
                </c:pt>
                <c:pt idx="1133">
                  <c:v>4.9496979999999995E-7</c:v>
                </c:pt>
                <c:pt idx="1134">
                  <c:v>5.0134829999999995E-7</c:v>
                </c:pt>
                <c:pt idx="1135">
                  <c:v>4.7521729999999999E-7</c:v>
                </c:pt>
                <c:pt idx="1136">
                  <c:v>4.692527E-7</c:v>
                </c:pt>
                <c:pt idx="1137">
                  <c:v>4.4702959999999998E-7</c:v>
                </c:pt>
                <c:pt idx="1138">
                  <c:v>4.5116560000000001E-7</c:v>
                </c:pt>
                <c:pt idx="1139">
                  <c:v>4.6422340000000001E-7</c:v>
                </c:pt>
                <c:pt idx="1140">
                  <c:v>4.7252019999999998E-7</c:v>
                </c:pt>
                <c:pt idx="1141">
                  <c:v>4.7524810000000001E-7</c:v>
                </c:pt>
                <c:pt idx="1142">
                  <c:v>4.8283870000000005E-7</c:v>
                </c:pt>
                <c:pt idx="1143">
                  <c:v>4.670999E-7</c:v>
                </c:pt>
                <c:pt idx="1144">
                  <c:v>4.7127979999999998E-7</c:v>
                </c:pt>
                <c:pt idx="1145">
                  <c:v>5.0263359999999998E-7</c:v>
                </c:pt>
                <c:pt idx="1146">
                  <c:v>4.9274710000000003E-7</c:v>
                </c:pt>
                <c:pt idx="1147">
                  <c:v>4.6946140000000002E-7</c:v>
                </c:pt>
                <c:pt idx="1148">
                  <c:v>4.9460310000000002E-7</c:v>
                </c:pt>
                <c:pt idx="1149">
                  <c:v>5.2308830000000003E-7</c:v>
                </c:pt>
                <c:pt idx="1150">
                  <c:v>5.1733270000000004E-7</c:v>
                </c:pt>
                <c:pt idx="1151">
                  <c:v>4.7925360000000004E-7</c:v>
                </c:pt>
                <c:pt idx="1152">
                  <c:v>4.7972580000000003E-7</c:v>
                </c:pt>
                <c:pt idx="1153">
                  <c:v>4.8385289999999997E-7</c:v>
                </c:pt>
                <c:pt idx="1154">
                  <c:v>4.4116769999999999E-7</c:v>
                </c:pt>
                <c:pt idx="1155">
                  <c:v>4.3559260000000001E-7</c:v>
                </c:pt>
                <c:pt idx="1156">
                  <c:v>4.4701090000000001E-7</c:v>
                </c:pt>
                <c:pt idx="1157">
                  <c:v>4.5544390000000002E-7</c:v>
                </c:pt>
                <c:pt idx="1158">
                  <c:v>4.6461809999999998E-7</c:v>
                </c:pt>
                <c:pt idx="1159">
                  <c:v>4.9184339999999999E-7</c:v>
                </c:pt>
                <c:pt idx="1160">
                  <c:v>5.2394710000000004E-7</c:v>
                </c:pt>
                <c:pt idx="1161">
                  <c:v>5.1556350000000004E-7</c:v>
                </c:pt>
                <c:pt idx="1162">
                  <c:v>5.1914089999999996E-7</c:v>
                </c:pt>
                <c:pt idx="1163">
                  <c:v>5.0382600000000003E-7</c:v>
                </c:pt>
                <c:pt idx="1164">
                  <c:v>4.9017640000000003E-7</c:v>
                </c:pt>
                <c:pt idx="1165">
                  <c:v>4.840182E-7</c:v>
                </c:pt>
                <c:pt idx="1166">
                  <c:v>4.5984599999999997E-7</c:v>
                </c:pt>
                <c:pt idx="1167">
                  <c:v>4.463253E-7</c:v>
                </c:pt>
                <c:pt idx="1168">
                  <c:v>4.4633320000000001E-7</c:v>
                </c:pt>
                <c:pt idx="1169">
                  <c:v>4.5004010000000002E-7</c:v>
                </c:pt>
                <c:pt idx="1170">
                  <c:v>4.8076460000000004E-7</c:v>
                </c:pt>
                <c:pt idx="1171">
                  <c:v>4.8425840000000004E-7</c:v>
                </c:pt>
                <c:pt idx="1172">
                  <c:v>4.7414269999999998E-7</c:v>
                </c:pt>
                <c:pt idx="1173">
                  <c:v>4.6831440000000002E-7</c:v>
                </c:pt>
                <c:pt idx="1174">
                  <c:v>4.7651939999999998E-7</c:v>
                </c:pt>
                <c:pt idx="1175">
                  <c:v>4.7260679999999998E-7</c:v>
                </c:pt>
                <c:pt idx="1176">
                  <c:v>4.6452529999999999E-7</c:v>
                </c:pt>
                <c:pt idx="1177">
                  <c:v>4.722095E-7</c:v>
                </c:pt>
                <c:pt idx="1178">
                  <c:v>4.8441849999999995E-7</c:v>
                </c:pt>
                <c:pt idx="1179">
                  <c:v>4.8439400000000002E-7</c:v>
                </c:pt>
                <c:pt idx="1180">
                  <c:v>4.738408E-7</c:v>
                </c:pt>
                <c:pt idx="1181">
                  <c:v>4.8382530000000001E-7</c:v>
                </c:pt>
                <c:pt idx="1182">
                  <c:v>4.7558220000000001E-7</c:v>
                </c:pt>
                <c:pt idx="1183">
                  <c:v>4.5549239999999998E-7</c:v>
                </c:pt>
                <c:pt idx="1184">
                  <c:v>4.7479389999999999E-7</c:v>
                </c:pt>
                <c:pt idx="1185">
                  <c:v>4.9336150000000001E-7</c:v>
                </c:pt>
                <c:pt idx="1186">
                  <c:v>4.8494320000000001E-7</c:v>
                </c:pt>
                <c:pt idx="1187">
                  <c:v>4.8847489999999997E-7</c:v>
                </c:pt>
                <c:pt idx="1188">
                  <c:v>5.1034709999999998E-7</c:v>
                </c:pt>
                <c:pt idx="1189">
                  <c:v>5.0860640000000002E-7</c:v>
                </c:pt>
                <c:pt idx="1190">
                  <c:v>4.7080909999999998E-7</c:v>
                </c:pt>
                <c:pt idx="1191">
                  <c:v>4.7333800000000003E-7</c:v>
                </c:pt>
                <c:pt idx="1192">
                  <c:v>5.0063260000000001E-7</c:v>
                </c:pt>
                <c:pt idx="1193">
                  <c:v>5.1181060000000003E-7</c:v>
                </c:pt>
                <c:pt idx="1194">
                  <c:v>5.0899069999999995E-7</c:v>
                </c:pt>
                <c:pt idx="1195">
                  <c:v>4.8990849999999998E-7</c:v>
                </c:pt>
                <c:pt idx="1196">
                  <c:v>4.7080759999999999E-7</c:v>
                </c:pt>
                <c:pt idx="1197">
                  <c:v>4.776404E-7</c:v>
                </c:pt>
                <c:pt idx="1198">
                  <c:v>4.8435889999999996E-7</c:v>
                </c:pt>
                <c:pt idx="1199">
                  <c:v>5.0123989999999996E-7</c:v>
                </c:pt>
                <c:pt idx="1200">
                  <c:v>5.0081349999999999E-7</c:v>
                </c:pt>
                <c:pt idx="1201">
                  <c:v>4.747329E-7</c:v>
                </c:pt>
                <c:pt idx="1202">
                  <c:v>4.3163400000000001E-7</c:v>
                </c:pt>
                <c:pt idx="1203">
                  <c:v>4.3006010000000002E-7</c:v>
                </c:pt>
                <c:pt idx="1204">
                  <c:v>4.6480230000000001E-7</c:v>
                </c:pt>
                <c:pt idx="1205">
                  <c:v>4.7786950000000002E-7</c:v>
                </c:pt>
                <c:pt idx="1206">
                  <c:v>4.7762610000000001E-7</c:v>
                </c:pt>
                <c:pt idx="1207">
                  <c:v>4.8011520000000005E-7</c:v>
                </c:pt>
                <c:pt idx="1208">
                  <c:v>4.9066379999999999E-7</c:v>
                </c:pt>
                <c:pt idx="1209">
                  <c:v>5.0588410000000002E-7</c:v>
                </c:pt>
                <c:pt idx="1210">
                  <c:v>4.8586470000000004E-7</c:v>
                </c:pt>
                <c:pt idx="1211">
                  <c:v>4.5384050000000001E-7</c:v>
                </c:pt>
                <c:pt idx="1212">
                  <c:v>4.2857010000000002E-7</c:v>
                </c:pt>
                <c:pt idx="1213">
                  <c:v>4.4316740000000001E-7</c:v>
                </c:pt>
                <c:pt idx="1214">
                  <c:v>4.7628550000000002E-7</c:v>
                </c:pt>
                <c:pt idx="1215">
                  <c:v>4.9774749999999995E-7</c:v>
                </c:pt>
                <c:pt idx="1216">
                  <c:v>4.9087709999999997E-7</c:v>
                </c:pt>
                <c:pt idx="1217">
                  <c:v>4.5674990000000002E-7</c:v>
                </c:pt>
                <c:pt idx="1218">
                  <c:v>4.5632330000000001E-7</c:v>
                </c:pt>
                <c:pt idx="1219">
                  <c:v>4.929625E-7</c:v>
                </c:pt>
                <c:pt idx="1220">
                  <c:v>5.1966050000000005E-7</c:v>
                </c:pt>
                <c:pt idx="1221">
                  <c:v>4.8888169999999999E-7</c:v>
                </c:pt>
                <c:pt idx="1222">
                  <c:v>4.7359429999999998E-7</c:v>
                </c:pt>
                <c:pt idx="1223">
                  <c:v>4.6627289999999999E-7</c:v>
                </c:pt>
                <c:pt idx="1224">
                  <c:v>4.6191419999999997E-7</c:v>
                </c:pt>
                <c:pt idx="1225">
                  <c:v>4.8364469999999996E-7</c:v>
                </c:pt>
                <c:pt idx="1226">
                  <c:v>4.9839500000000004E-7</c:v>
                </c:pt>
                <c:pt idx="1227">
                  <c:v>4.8681199999999995E-7</c:v>
                </c:pt>
                <c:pt idx="1228">
                  <c:v>4.8943380000000003E-7</c:v>
                </c:pt>
                <c:pt idx="1229">
                  <c:v>4.8763629999999996E-7</c:v>
                </c:pt>
                <c:pt idx="1230">
                  <c:v>4.6373949999999998E-7</c:v>
                </c:pt>
                <c:pt idx="1231">
                  <c:v>4.49155E-7</c:v>
                </c:pt>
                <c:pt idx="1232">
                  <c:v>4.555659E-7</c:v>
                </c:pt>
                <c:pt idx="1233">
                  <c:v>4.779955E-7</c:v>
                </c:pt>
                <c:pt idx="1234">
                  <c:v>5.0561370000000001E-7</c:v>
                </c:pt>
                <c:pt idx="1235">
                  <c:v>4.9382650000000003E-7</c:v>
                </c:pt>
                <c:pt idx="1236">
                  <c:v>4.7840079999999999E-7</c:v>
                </c:pt>
                <c:pt idx="1237">
                  <c:v>4.6915059999999999E-7</c:v>
                </c:pt>
                <c:pt idx="1238">
                  <c:v>4.6819099999999999E-7</c:v>
                </c:pt>
                <c:pt idx="1239">
                  <c:v>4.82533E-7</c:v>
                </c:pt>
                <c:pt idx="1240">
                  <c:v>4.7282529999999998E-7</c:v>
                </c:pt>
                <c:pt idx="1241">
                  <c:v>5.0097790000000004E-7</c:v>
                </c:pt>
                <c:pt idx="1242">
                  <c:v>5.1561110000000002E-7</c:v>
                </c:pt>
                <c:pt idx="1243">
                  <c:v>4.9555869999999997E-7</c:v>
                </c:pt>
                <c:pt idx="1244">
                  <c:v>4.9738799999999998E-7</c:v>
                </c:pt>
                <c:pt idx="1245">
                  <c:v>5.0447299999999999E-7</c:v>
                </c:pt>
                <c:pt idx="1246">
                  <c:v>5.2773669999999998E-7</c:v>
                </c:pt>
                <c:pt idx="1247">
                  <c:v>5.3835190000000001E-7</c:v>
                </c:pt>
                <c:pt idx="1248">
                  <c:v>5.0808339999999998E-7</c:v>
                </c:pt>
                <c:pt idx="1249">
                  <c:v>4.9872730000000002E-7</c:v>
                </c:pt>
                <c:pt idx="1250">
                  <c:v>4.8609569999999996E-7</c:v>
                </c:pt>
                <c:pt idx="1251">
                  <c:v>4.691661E-7</c:v>
                </c:pt>
                <c:pt idx="1252">
                  <c:v>5.0908019999999999E-7</c:v>
                </c:pt>
                <c:pt idx="1253">
                  <c:v>5.355744E-7</c:v>
                </c:pt>
                <c:pt idx="1254">
                  <c:v>5.1299659999999995E-7</c:v>
                </c:pt>
                <c:pt idx="1255">
                  <c:v>4.7909309999999995E-7</c:v>
                </c:pt>
                <c:pt idx="1256">
                  <c:v>4.6162469999999998E-7</c:v>
                </c:pt>
                <c:pt idx="1257">
                  <c:v>4.7027749999999998E-7</c:v>
                </c:pt>
                <c:pt idx="1258">
                  <c:v>4.8062210000000002E-7</c:v>
                </c:pt>
                <c:pt idx="1259">
                  <c:v>4.8601779999999997E-7</c:v>
                </c:pt>
                <c:pt idx="1260">
                  <c:v>4.8994669999999996E-7</c:v>
                </c:pt>
                <c:pt idx="1261">
                  <c:v>4.7250150000000002E-7</c:v>
                </c:pt>
                <c:pt idx="1262">
                  <c:v>4.5997730000000002E-7</c:v>
                </c:pt>
                <c:pt idx="1263">
                  <c:v>4.7098289999999998E-7</c:v>
                </c:pt>
                <c:pt idx="1264">
                  <c:v>4.8824600000000004E-7</c:v>
                </c:pt>
                <c:pt idx="1265">
                  <c:v>5.0360029999999996E-7</c:v>
                </c:pt>
                <c:pt idx="1266">
                  <c:v>4.9899399999999995E-7</c:v>
                </c:pt>
                <c:pt idx="1267">
                  <c:v>4.8441689999999997E-7</c:v>
                </c:pt>
                <c:pt idx="1268">
                  <c:v>4.6355160000000003E-7</c:v>
                </c:pt>
                <c:pt idx="1269">
                  <c:v>4.7391259999999999E-7</c:v>
                </c:pt>
                <c:pt idx="1270">
                  <c:v>4.8830549999999999E-7</c:v>
                </c:pt>
                <c:pt idx="1271">
                  <c:v>4.9031210000000005E-7</c:v>
                </c:pt>
                <c:pt idx="1272">
                  <c:v>4.968771E-7</c:v>
                </c:pt>
                <c:pt idx="1273">
                  <c:v>4.8869759999999995E-7</c:v>
                </c:pt>
                <c:pt idx="1274">
                  <c:v>4.56395E-7</c:v>
                </c:pt>
                <c:pt idx="1275">
                  <c:v>4.4402750000000002E-7</c:v>
                </c:pt>
                <c:pt idx="1276">
                  <c:v>4.3967880000000002E-7</c:v>
                </c:pt>
                <c:pt idx="1277">
                  <c:v>4.6908989999999998E-7</c:v>
                </c:pt>
                <c:pt idx="1278">
                  <c:v>5.1458229999999997E-7</c:v>
                </c:pt>
                <c:pt idx="1279">
                  <c:v>5.1707940000000002E-7</c:v>
                </c:pt>
                <c:pt idx="1280">
                  <c:v>4.8123669999999998E-7</c:v>
                </c:pt>
                <c:pt idx="1281">
                  <c:v>4.7454530000000002E-7</c:v>
                </c:pt>
                <c:pt idx="1282">
                  <c:v>4.7725239999999999E-7</c:v>
                </c:pt>
                <c:pt idx="1283">
                  <c:v>4.6562769999999999E-7</c:v>
                </c:pt>
                <c:pt idx="1284">
                  <c:v>4.73272E-7</c:v>
                </c:pt>
                <c:pt idx="1285">
                  <c:v>4.742744E-7</c:v>
                </c:pt>
                <c:pt idx="1286">
                  <c:v>4.640395E-7</c:v>
                </c:pt>
                <c:pt idx="1287">
                  <c:v>4.7551850000000002E-7</c:v>
                </c:pt>
                <c:pt idx="1288">
                  <c:v>4.8410530000000001E-7</c:v>
                </c:pt>
                <c:pt idx="1289">
                  <c:v>5.0644650000000005E-7</c:v>
                </c:pt>
                <c:pt idx="1290">
                  <c:v>5.0177499999999995E-7</c:v>
                </c:pt>
                <c:pt idx="1291">
                  <c:v>5.0151020000000003E-7</c:v>
                </c:pt>
                <c:pt idx="1292">
                  <c:v>5.0162800000000002E-7</c:v>
                </c:pt>
                <c:pt idx="1293">
                  <c:v>5.029228E-7</c:v>
                </c:pt>
                <c:pt idx="1294">
                  <c:v>5.1330479999999997E-7</c:v>
                </c:pt>
                <c:pt idx="1295">
                  <c:v>5.1447890000000002E-7</c:v>
                </c:pt>
                <c:pt idx="1296">
                  <c:v>4.8731359999999997E-7</c:v>
                </c:pt>
                <c:pt idx="1297">
                  <c:v>4.9043699999999996E-7</c:v>
                </c:pt>
                <c:pt idx="1298">
                  <c:v>5.2239380000000003E-7</c:v>
                </c:pt>
                <c:pt idx="1299">
                  <c:v>5.2031419999999997E-7</c:v>
                </c:pt>
                <c:pt idx="1300">
                  <c:v>4.8631460000000003E-7</c:v>
                </c:pt>
                <c:pt idx="1301">
                  <c:v>5.1049740000000002E-7</c:v>
                </c:pt>
                <c:pt idx="1302">
                  <c:v>5.2964949999999997E-7</c:v>
                </c:pt>
                <c:pt idx="1303">
                  <c:v>4.8820470000000005E-7</c:v>
                </c:pt>
                <c:pt idx="1304">
                  <c:v>4.6658780000000001E-7</c:v>
                </c:pt>
                <c:pt idx="1305">
                  <c:v>4.7469480000000002E-7</c:v>
                </c:pt>
                <c:pt idx="1306">
                  <c:v>4.7604610000000002E-7</c:v>
                </c:pt>
                <c:pt idx="1307">
                  <c:v>4.869466E-7</c:v>
                </c:pt>
                <c:pt idx="1308">
                  <c:v>4.8462439999999998E-7</c:v>
                </c:pt>
                <c:pt idx="1309">
                  <c:v>4.8756779999999998E-7</c:v>
                </c:pt>
                <c:pt idx="1310">
                  <c:v>4.5879860000000001E-7</c:v>
                </c:pt>
                <c:pt idx="1311">
                  <c:v>4.6387290000000002E-7</c:v>
                </c:pt>
                <c:pt idx="1312">
                  <c:v>4.7789530000000001E-7</c:v>
                </c:pt>
                <c:pt idx="1313">
                  <c:v>4.55668E-7</c:v>
                </c:pt>
                <c:pt idx="1314">
                  <c:v>4.4154470000000002E-7</c:v>
                </c:pt>
                <c:pt idx="1315">
                  <c:v>4.7327099999999998E-7</c:v>
                </c:pt>
                <c:pt idx="1316">
                  <c:v>4.9273040000000001E-7</c:v>
                </c:pt>
                <c:pt idx="1317">
                  <c:v>4.9476169999999999E-7</c:v>
                </c:pt>
                <c:pt idx="1318">
                  <c:v>5.2433320000000005E-7</c:v>
                </c:pt>
                <c:pt idx="1319">
                  <c:v>5.1840959999999997E-7</c:v>
                </c:pt>
                <c:pt idx="1320">
                  <c:v>4.8374559999999995E-7</c:v>
                </c:pt>
                <c:pt idx="1321">
                  <c:v>4.8495059999999996E-7</c:v>
                </c:pt>
                <c:pt idx="1322">
                  <c:v>4.7820969999999996E-7</c:v>
                </c:pt>
                <c:pt idx="1323">
                  <c:v>4.5382760000000001E-7</c:v>
                </c:pt>
                <c:pt idx="1324">
                  <c:v>4.6012179999999998E-7</c:v>
                </c:pt>
                <c:pt idx="1325">
                  <c:v>4.7767339999999996E-7</c:v>
                </c:pt>
                <c:pt idx="1326">
                  <c:v>4.760633E-7</c:v>
                </c:pt>
                <c:pt idx="1327">
                  <c:v>4.5105320000000002E-7</c:v>
                </c:pt>
                <c:pt idx="1328">
                  <c:v>4.6126900000000003E-7</c:v>
                </c:pt>
                <c:pt idx="1329">
                  <c:v>5.0174090000000003E-7</c:v>
                </c:pt>
                <c:pt idx="1330">
                  <c:v>5.2016340000000002E-7</c:v>
                </c:pt>
                <c:pt idx="1331">
                  <c:v>4.9705180000000004E-7</c:v>
                </c:pt>
                <c:pt idx="1332">
                  <c:v>4.7908309999999999E-7</c:v>
                </c:pt>
                <c:pt idx="1333">
                  <c:v>4.8031239999999996E-7</c:v>
                </c:pt>
                <c:pt idx="1334">
                  <c:v>5.0323600000000005E-7</c:v>
                </c:pt>
                <c:pt idx="1335">
                  <c:v>5.0479659999999997E-7</c:v>
                </c:pt>
                <c:pt idx="1336">
                  <c:v>4.952769E-7</c:v>
                </c:pt>
                <c:pt idx="1337">
                  <c:v>5.026496E-7</c:v>
                </c:pt>
                <c:pt idx="1338">
                  <c:v>4.9328629999999996E-7</c:v>
                </c:pt>
                <c:pt idx="1339">
                  <c:v>4.8683599999999998E-7</c:v>
                </c:pt>
                <c:pt idx="1340">
                  <c:v>4.997583E-7</c:v>
                </c:pt>
                <c:pt idx="1341">
                  <c:v>5.1934220000000003E-7</c:v>
                </c:pt>
                <c:pt idx="1342">
                  <c:v>5.2778890000000002E-7</c:v>
                </c:pt>
                <c:pt idx="1343">
                  <c:v>4.9074029999999999E-7</c:v>
                </c:pt>
                <c:pt idx="1344">
                  <c:v>4.7837819999999996E-7</c:v>
                </c:pt>
                <c:pt idx="1345">
                  <c:v>4.806284E-7</c:v>
                </c:pt>
                <c:pt idx="1346">
                  <c:v>5.2009429999999997E-7</c:v>
                </c:pt>
                <c:pt idx="1347">
                  <c:v>5.2049819999999996E-7</c:v>
                </c:pt>
                <c:pt idx="1348">
                  <c:v>4.9684170000000002E-7</c:v>
                </c:pt>
                <c:pt idx="1349">
                  <c:v>4.8622009999999996E-7</c:v>
                </c:pt>
                <c:pt idx="1350">
                  <c:v>4.7564430000000002E-7</c:v>
                </c:pt>
                <c:pt idx="1351">
                  <c:v>4.641261E-7</c:v>
                </c:pt>
                <c:pt idx="1352">
                  <c:v>4.6699319999999999E-7</c:v>
                </c:pt>
                <c:pt idx="1353">
                  <c:v>4.9138779999999997E-7</c:v>
                </c:pt>
                <c:pt idx="1354">
                  <c:v>4.8830759999999999E-7</c:v>
                </c:pt>
                <c:pt idx="1355">
                  <c:v>4.5914929999999998E-7</c:v>
                </c:pt>
                <c:pt idx="1356">
                  <c:v>4.491111E-7</c:v>
                </c:pt>
                <c:pt idx="1357">
                  <c:v>4.4003470000000001E-7</c:v>
                </c:pt>
                <c:pt idx="1358">
                  <c:v>4.5667270000000003E-7</c:v>
                </c:pt>
                <c:pt idx="1359">
                  <c:v>4.8047430000000005E-7</c:v>
                </c:pt>
                <c:pt idx="1360">
                  <c:v>4.7223959999999998E-7</c:v>
                </c:pt>
                <c:pt idx="1361">
                  <c:v>4.717219E-7</c:v>
                </c:pt>
                <c:pt idx="1362">
                  <c:v>4.8579800000000002E-7</c:v>
                </c:pt>
                <c:pt idx="1363">
                  <c:v>4.55687E-7</c:v>
                </c:pt>
                <c:pt idx="1364">
                  <c:v>4.3992269999999999E-7</c:v>
                </c:pt>
                <c:pt idx="1365">
                  <c:v>4.6401040000000001E-7</c:v>
                </c:pt>
                <c:pt idx="1366">
                  <c:v>4.6255620000000001E-7</c:v>
                </c:pt>
                <c:pt idx="1367">
                  <c:v>4.7811310000000001E-7</c:v>
                </c:pt>
                <c:pt idx="1368">
                  <c:v>4.860552E-7</c:v>
                </c:pt>
                <c:pt idx="1369">
                  <c:v>4.8206379999999998E-7</c:v>
                </c:pt>
                <c:pt idx="1370">
                  <c:v>4.9096340000000005E-7</c:v>
                </c:pt>
                <c:pt idx="1371">
                  <c:v>4.8703009999999998E-7</c:v>
                </c:pt>
                <c:pt idx="1372">
                  <c:v>4.750488E-7</c:v>
                </c:pt>
                <c:pt idx="1373">
                  <c:v>5.0173489999999997E-7</c:v>
                </c:pt>
                <c:pt idx="1374">
                  <c:v>4.9840700000000005E-7</c:v>
                </c:pt>
                <c:pt idx="1375">
                  <c:v>4.7119700000000001E-7</c:v>
                </c:pt>
                <c:pt idx="1376">
                  <c:v>4.4112169999999999E-7</c:v>
                </c:pt>
                <c:pt idx="1377">
                  <c:v>4.3580550000000002E-7</c:v>
                </c:pt>
                <c:pt idx="1378">
                  <c:v>4.5835649999999999E-7</c:v>
                </c:pt>
                <c:pt idx="1379">
                  <c:v>4.6546160000000002E-7</c:v>
                </c:pt>
                <c:pt idx="1380">
                  <c:v>4.6383219999999998E-7</c:v>
                </c:pt>
                <c:pt idx="1381">
                  <c:v>4.7116749999999999E-7</c:v>
                </c:pt>
                <c:pt idx="1382">
                  <c:v>4.8933010000000005E-7</c:v>
                </c:pt>
                <c:pt idx="1383">
                  <c:v>5.0416129999999999E-7</c:v>
                </c:pt>
                <c:pt idx="1384">
                  <c:v>4.7689830000000002E-7</c:v>
                </c:pt>
                <c:pt idx="1385">
                  <c:v>4.4702069999999999E-7</c:v>
                </c:pt>
                <c:pt idx="1386">
                  <c:v>4.4302629999999999E-7</c:v>
                </c:pt>
                <c:pt idx="1387">
                  <c:v>4.4526460000000002E-7</c:v>
                </c:pt>
                <c:pt idx="1388">
                  <c:v>4.5304339999999998E-7</c:v>
                </c:pt>
                <c:pt idx="1389">
                  <c:v>4.7496429999999999E-7</c:v>
                </c:pt>
                <c:pt idx="1390">
                  <c:v>4.9875789999999995E-7</c:v>
                </c:pt>
                <c:pt idx="1391">
                  <c:v>5.0963549999999998E-7</c:v>
                </c:pt>
                <c:pt idx="1392">
                  <c:v>4.8690119999999996E-7</c:v>
                </c:pt>
                <c:pt idx="1393">
                  <c:v>4.6276489999999998E-7</c:v>
                </c:pt>
                <c:pt idx="1394">
                  <c:v>4.2748880000000001E-7</c:v>
                </c:pt>
                <c:pt idx="1395">
                  <c:v>4.355338E-7</c:v>
                </c:pt>
                <c:pt idx="1396">
                  <c:v>4.9357020000000003E-7</c:v>
                </c:pt>
                <c:pt idx="1397">
                  <c:v>5.0336869999999998E-7</c:v>
                </c:pt>
                <c:pt idx="1398">
                  <c:v>4.7521269999999998E-7</c:v>
                </c:pt>
                <c:pt idx="1399">
                  <c:v>4.674374E-7</c:v>
                </c:pt>
                <c:pt idx="1400">
                  <c:v>4.8150150000000001E-7</c:v>
                </c:pt>
                <c:pt idx="1401">
                  <c:v>4.8432749999999998E-7</c:v>
                </c:pt>
                <c:pt idx="1402">
                  <c:v>4.7472039999999997E-7</c:v>
                </c:pt>
                <c:pt idx="1403">
                  <c:v>4.8400219999999998E-7</c:v>
                </c:pt>
                <c:pt idx="1404">
                  <c:v>5.0928529999999997E-7</c:v>
                </c:pt>
                <c:pt idx="1405">
                  <c:v>4.9142819999999998E-7</c:v>
                </c:pt>
                <c:pt idx="1406">
                  <c:v>4.7240659999999998E-7</c:v>
                </c:pt>
                <c:pt idx="1407">
                  <c:v>4.9629530000000001E-7</c:v>
                </c:pt>
                <c:pt idx="1408">
                  <c:v>4.8651589999999999E-7</c:v>
                </c:pt>
                <c:pt idx="1409">
                  <c:v>4.563809E-7</c:v>
                </c:pt>
                <c:pt idx="1410">
                  <c:v>4.5090209999999999E-7</c:v>
                </c:pt>
                <c:pt idx="1411">
                  <c:v>4.7937569999999996E-7</c:v>
                </c:pt>
                <c:pt idx="1412">
                  <c:v>5.0450850000000002E-7</c:v>
                </c:pt>
                <c:pt idx="1413">
                  <c:v>5.0226170000000002E-7</c:v>
                </c:pt>
                <c:pt idx="1414">
                  <c:v>4.8450040000000005E-7</c:v>
                </c:pt>
                <c:pt idx="1415">
                  <c:v>4.6920269999999999E-7</c:v>
                </c:pt>
                <c:pt idx="1416">
                  <c:v>4.678215E-7</c:v>
                </c:pt>
                <c:pt idx="1417">
                  <c:v>5.0191939999999998E-7</c:v>
                </c:pt>
                <c:pt idx="1418">
                  <c:v>5.1851890000000005E-7</c:v>
                </c:pt>
                <c:pt idx="1419">
                  <c:v>5.0914279999999996E-7</c:v>
                </c:pt>
                <c:pt idx="1420">
                  <c:v>4.8584660000000003E-7</c:v>
                </c:pt>
                <c:pt idx="1421">
                  <c:v>4.659177E-7</c:v>
                </c:pt>
                <c:pt idx="1422">
                  <c:v>4.5750579999999998E-7</c:v>
                </c:pt>
                <c:pt idx="1423">
                  <c:v>4.608114E-7</c:v>
                </c:pt>
                <c:pt idx="1424">
                  <c:v>4.5641549999999999E-7</c:v>
                </c:pt>
                <c:pt idx="1425">
                  <c:v>4.7041949999999999E-7</c:v>
                </c:pt>
                <c:pt idx="1426">
                  <c:v>4.620085E-7</c:v>
                </c:pt>
                <c:pt idx="1427">
                  <c:v>4.381079E-7</c:v>
                </c:pt>
                <c:pt idx="1428">
                  <c:v>4.3203650000000001E-7</c:v>
                </c:pt>
                <c:pt idx="1429">
                  <c:v>4.6007130000000002E-7</c:v>
                </c:pt>
                <c:pt idx="1430">
                  <c:v>4.8632800000000004E-7</c:v>
                </c:pt>
                <c:pt idx="1431">
                  <c:v>4.5992130000000001E-7</c:v>
                </c:pt>
                <c:pt idx="1432">
                  <c:v>4.37253E-7</c:v>
                </c:pt>
                <c:pt idx="1433">
                  <c:v>4.396141E-7</c:v>
                </c:pt>
                <c:pt idx="1434">
                  <c:v>4.8560169999999998E-7</c:v>
                </c:pt>
                <c:pt idx="1435">
                  <c:v>4.9870369999999996E-7</c:v>
                </c:pt>
                <c:pt idx="1436">
                  <c:v>4.7682450000000002E-7</c:v>
                </c:pt>
                <c:pt idx="1437">
                  <c:v>4.6955049999999998E-7</c:v>
                </c:pt>
                <c:pt idx="1438">
                  <c:v>4.653564E-7</c:v>
                </c:pt>
                <c:pt idx="1439">
                  <c:v>4.5869830000000003E-7</c:v>
                </c:pt>
                <c:pt idx="1440">
                  <c:v>4.716266E-7</c:v>
                </c:pt>
                <c:pt idx="1441">
                  <c:v>4.8461960000000004E-7</c:v>
                </c:pt>
                <c:pt idx="1442">
                  <c:v>5.1411359999999997E-7</c:v>
                </c:pt>
                <c:pt idx="1443">
                  <c:v>5.3540279999999998E-7</c:v>
                </c:pt>
                <c:pt idx="1444">
                  <c:v>4.8109089999999996E-7</c:v>
                </c:pt>
                <c:pt idx="1445">
                  <c:v>4.2431130000000002E-7</c:v>
                </c:pt>
                <c:pt idx="1446">
                  <c:v>4.136013E-7</c:v>
                </c:pt>
                <c:pt idx="1447">
                  <c:v>4.2311710000000001E-7</c:v>
                </c:pt>
                <c:pt idx="1448">
                  <c:v>4.7356470000000002E-7</c:v>
                </c:pt>
                <c:pt idx="1449">
                  <c:v>4.9479259999999995E-7</c:v>
                </c:pt>
                <c:pt idx="1450">
                  <c:v>4.6701530000000001E-7</c:v>
                </c:pt>
                <c:pt idx="1451">
                  <c:v>4.5516639999999998E-7</c:v>
                </c:pt>
                <c:pt idx="1452">
                  <c:v>4.5005539999999998E-7</c:v>
                </c:pt>
                <c:pt idx="1453">
                  <c:v>4.2905549999999999E-7</c:v>
                </c:pt>
                <c:pt idx="1454">
                  <c:v>4.5037859999999999E-7</c:v>
                </c:pt>
                <c:pt idx="1455">
                  <c:v>4.8527609999999995E-7</c:v>
                </c:pt>
                <c:pt idx="1456">
                  <c:v>4.9063900000000003E-7</c:v>
                </c:pt>
                <c:pt idx="1457">
                  <c:v>4.734154E-7</c:v>
                </c:pt>
                <c:pt idx="1458">
                  <c:v>4.7398810000000001E-7</c:v>
                </c:pt>
                <c:pt idx="1459">
                  <c:v>4.9029700000000001E-7</c:v>
                </c:pt>
                <c:pt idx="1460">
                  <c:v>4.9096819999999999E-7</c:v>
                </c:pt>
                <c:pt idx="1461">
                  <c:v>4.8673070000000002E-7</c:v>
                </c:pt>
                <c:pt idx="1462">
                  <c:v>4.71049E-7</c:v>
                </c:pt>
                <c:pt idx="1463">
                  <c:v>4.8182360000000004E-7</c:v>
                </c:pt>
                <c:pt idx="1464">
                  <c:v>4.9203240000000002E-7</c:v>
                </c:pt>
                <c:pt idx="1465">
                  <c:v>4.9631229999999995E-7</c:v>
                </c:pt>
                <c:pt idx="1466">
                  <c:v>4.8360120000000003E-7</c:v>
                </c:pt>
                <c:pt idx="1467">
                  <c:v>4.9780599999999998E-7</c:v>
                </c:pt>
                <c:pt idx="1468">
                  <c:v>5.2384470000000001E-7</c:v>
                </c:pt>
                <c:pt idx="1469">
                  <c:v>5.049457E-7</c:v>
                </c:pt>
                <c:pt idx="1470">
                  <c:v>4.7363170000000001E-7</c:v>
                </c:pt>
                <c:pt idx="1471">
                  <c:v>4.6940930000000002E-7</c:v>
                </c:pt>
                <c:pt idx="1472">
                  <c:v>4.7468750000000001E-7</c:v>
                </c:pt>
                <c:pt idx="1473">
                  <c:v>4.4649290000000001E-7</c:v>
                </c:pt>
                <c:pt idx="1474">
                  <c:v>4.3940080000000002E-7</c:v>
                </c:pt>
                <c:pt idx="1475">
                  <c:v>4.6475690000000002E-7</c:v>
                </c:pt>
                <c:pt idx="1476">
                  <c:v>4.8774020000000004E-7</c:v>
                </c:pt>
                <c:pt idx="1477">
                  <c:v>5.1832760000000004E-7</c:v>
                </c:pt>
                <c:pt idx="1478">
                  <c:v>5.1142870000000002E-7</c:v>
                </c:pt>
                <c:pt idx="1479">
                  <c:v>4.9240910000000002E-7</c:v>
                </c:pt>
                <c:pt idx="1480">
                  <c:v>4.8326309999999997E-7</c:v>
                </c:pt>
                <c:pt idx="1481">
                  <c:v>4.8519349999999996E-7</c:v>
                </c:pt>
                <c:pt idx="1482">
                  <c:v>4.9853289999999999E-7</c:v>
                </c:pt>
                <c:pt idx="1483">
                  <c:v>4.9249080000000003E-7</c:v>
                </c:pt>
                <c:pt idx="1484">
                  <c:v>4.7265920000000001E-7</c:v>
                </c:pt>
                <c:pt idx="1485">
                  <c:v>4.7263750000000001E-7</c:v>
                </c:pt>
                <c:pt idx="1486">
                  <c:v>4.8204049999999995E-7</c:v>
                </c:pt>
                <c:pt idx="1487">
                  <c:v>4.70652E-7</c:v>
                </c:pt>
                <c:pt idx="1488">
                  <c:v>4.3814970000000001E-7</c:v>
                </c:pt>
                <c:pt idx="1489">
                  <c:v>4.492457E-7</c:v>
                </c:pt>
                <c:pt idx="1490">
                  <c:v>4.5585910000000002E-7</c:v>
                </c:pt>
                <c:pt idx="1491">
                  <c:v>4.4211230000000001E-7</c:v>
                </c:pt>
                <c:pt idx="1492">
                  <c:v>4.540638E-7</c:v>
                </c:pt>
                <c:pt idx="1493">
                  <c:v>4.8026969999999997E-7</c:v>
                </c:pt>
                <c:pt idx="1494">
                  <c:v>4.8384019999999995E-7</c:v>
                </c:pt>
                <c:pt idx="1495">
                  <c:v>4.6944689999999999E-7</c:v>
                </c:pt>
                <c:pt idx="1496">
                  <c:v>4.747167E-7</c:v>
                </c:pt>
                <c:pt idx="1497">
                  <c:v>4.9145740000000003E-7</c:v>
                </c:pt>
                <c:pt idx="1498">
                  <c:v>4.5605239999999998E-7</c:v>
                </c:pt>
                <c:pt idx="1499">
                  <c:v>4.208833E-7</c:v>
                </c:pt>
                <c:pt idx="1500">
                  <c:v>4.4311439999999998E-7</c:v>
                </c:pt>
                <c:pt idx="1501">
                  <c:v>4.8234180000000003E-7</c:v>
                </c:pt>
                <c:pt idx="1502">
                  <c:v>5.0489080000000001E-7</c:v>
                </c:pt>
                <c:pt idx="1503">
                  <c:v>4.7173429999999998E-7</c:v>
                </c:pt>
                <c:pt idx="1504">
                  <c:v>4.6365499999999998E-7</c:v>
                </c:pt>
                <c:pt idx="1505">
                  <c:v>4.705032E-7</c:v>
                </c:pt>
                <c:pt idx="1506">
                  <c:v>4.6040280000000001E-7</c:v>
                </c:pt>
                <c:pt idx="1507">
                  <c:v>4.610265E-7</c:v>
                </c:pt>
                <c:pt idx="1508">
                  <c:v>4.596719E-7</c:v>
                </c:pt>
                <c:pt idx="1509">
                  <c:v>4.7152820000000002E-7</c:v>
                </c:pt>
                <c:pt idx="1510">
                  <c:v>4.8707119999999999E-7</c:v>
                </c:pt>
                <c:pt idx="1511">
                  <c:v>4.9089440000000005E-7</c:v>
                </c:pt>
                <c:pt idx="1512">
                  <c:v>5.0145340000000003E-7</c:v>
                </c:pt>
                <c:pt idx="1513">
                  <c:v>4.8725959999999996E-7</c:v>
                </c:pt>
                <c:pt idx="1514">
                  <c:v>4.612538E-7</c:v>
                </c:pt>
                <c:pt idx="1515">
                  <c:v>4.843259E-7</c:v>
                </c:pt>
                <c:pt idx="1516">
                  <c:v>4.8856029999999995E-7</c:v>
                </c:pt>
                <c:pt idx="1517">
                  <c:v>4.6942269999999998E-7</c:v>
                </c:pt>
                <c:pt idx="1518">
                  <c:v>4.6149850000000001E-7</c:v>
                </c:pt>
                <c:pt idx="1519">
                  <c:v>4.7297329999999999E-7</c:v>
                </c:pt>
                <c:pt idx="1520">
                  <c:v>4.8946170000000002E-7</c:v>
                </c:pt>
                <c:pt idx="1521">
                  <c:v>4.8548400000000003E-7</c:v>
                </c:pt>
                <c:pt idx="1522">
                  <c:v>4.7916099999999999E-7</c:v>
                </c:pt>
                <c:pt idx="1523">
                  <c:v>4.8536830000000004E-7</c:v>
                </c:pt>
                <c:pt idx="1524">
                  <c:v>4.8132760000000001E-7</c:v>
                </c:pt>
                <c:pt idx="1525">
                  <c:v>4.7044379999999999E-7</c:v>
                </c:pt>
                <c:pt idx="1526">
                  <c:v>4.6825059999999998E-7</c:v>
                </c:pt>
                <c:pt idx="1527">
                  <c:v>4.7853009999999998E-7</c:v>
                </c:pt>
                <c:pt idx="1528">
                  <c:v>4.61385E-7</c:v>
                </c:pt>
                <c:pt idx="1529">
                  <c:v>4.8067850000000005E-7</c:v>
                </c:pt>
                <c:pt idx="1530">
                  <c:v>5.1121750000000003E-7</c:v>
                </c:pt>
                <c:pt idx="1531">
                  <c:v>5.0364839999999995E-7</c:v>
                </c:pt>
                <c:pt idx="1532">
                  <c:v>4.8591370000000002E-7</c:v>
                </c:pt>
                <c:pt idx="1533">
                  <c:v>4.7502480000000002E-7</c:v>
                </c:pt>
                <c:pt idx="1534">
                  <c:v>4.7835409999999999E-7</c:v>
                </c:pt>
                <c:pt idx="1535">
                  <c:v>4.6775269999999999E-7</c:v>
                </c:pt>
                <c:pt idx="1536">
                  <c:v>4.8601029999999997E-7</c:v>
                </c:pt>
                <c:pt idx="1537">
                  <c:v>5.2760820000000003E-7</c:v>
                </c:pt>
                <c:pt idx="1538">
                  <c:v>5.2214150000000003E-7</c:v>
                </c:pt>
                <c:pt idx="1539">
                  <c:v>5.2072110000000004E-7</c:v>
                </c:pt>
                <c:pt idx="1540">
                  <c:v>5.1655960000000005E-7</c:v>
                </c:pt>
                <c:pt idx="1541">
                  <c:v>4.827947E-7</c:v>
                </c:pt>
                <c:pt idx="1542">
                  <c:v>4.533022E-7</c:v>
                </c:pt>
                <c:pt idx="1543">
                  <c:v>4.4303070000000002E-7</c:v>
                </c:pt>
                <c:pt idx="1544">
                  <c:v>4.6052460000000001E-7</c:v>
                </c:pt>
                <c:pt idx="1545">
                  <c:v>4.7140240000000002E-7</c:v>
                </c:pt>
                <c:pt idx="1546">
                  <c:v>4.8822399999999997E-7</c:v>
                </c:pt>
                <c:pt idx="1547">
                  <c:v>4.8468130000000003E-7</c:v>
                </c:pt>
                <c:pt idx="1548">
                  <c:v>4.8912969999999996E-7</c:v>
                </c:pt>
                <c:pt idx="1549">
                  <c:v>5.0398470000000005E-7</c:v>
                </c:pt>
                <c:pt idx="1550">
                  <c:v>4.7375859999999998E-7</c:v>
                </c:pt>
                <c:pt idx="1551">
                  <c:v>4.5534940000000001E-7</c:v>
                </c:pt>
                <c:pt idx="1552">
                  <c:v>4.5929949999999998E-7</c:v>
                </c:pt>
                <c:pt idx="1553">
                  <c:v>4.769722E-7</c:v>
                </c:pt>
                <c:pt idx="1554">
                  <c:v>4.8054400000000004E-7</c:v>
                </c:pt>
                <c:pt idx="1555">
                  <c:v>4.6374710000000002E-7</c:v>
                </c:pt>
                <c:pt idx="1556">
                  <c:v>4.478294E-7</c:v>
                </c:pt>
                <c:pt idx="1557">
                  <c:v>4.659975E-7</c:v>
                </c:pt>
                <c:pt idx="1558">
                  <c:v>4.8799840000000005E-7</c:v>
                </c:pt>
                <c:pt idx="1559">
                  <c:v>4.8943699999999999E-7</c:v>
                </c:pt>
                <c:pt idx="1560">
                  <c:v>4.8269830000000003E-7</c:v>
                </c:pt>
                <c:pt idx="1561">
                  <c:v>4.9729140000000002E-7</c:v>
                </c:pt>
                <c:pt idx="1562">
                  <c:v>5.0141490000000003E-7</c:v>
                </c:pt>
                <c:pt idx="1563">
                  <c:v>4.7300600000000002E-7</c:v>
                </c:pt>
                <c:pt idx="1564">
                  <c:v>4.6160740000000001E-7</c:v>
                </c:pt>
                <c:pt idx="1565">
                  <c:v>4.6797249999999999E-7</c:v>
                </c:pt>
                <c:pt idx="1566">
                  <c:v>4.6752320000000001E-7</c:v>
                </c:pt>
                <c:pt idx="1567">
                  <c:v>4.8763259999999999E-7</c:v>
                </c:pt>
                <c:pt idx="1568">
                  <c:v>4.8235820000000002E-7</c:v>
                </c:pt>
                <c:pt idx="1569">
                  <c:v>4.7111059999999999E-7</c:v>
                </c:pt>
                <c:pt idx="1570">
                  <c:v>4.6537629999999997E-7</c:v>
                </c:pt>
                <c:pt idx="1571">
                  <c:v>4.8017319999999995E-7</c:v>
                </c:pt>
                <c:pt idx="1572">
                  <c:v>4.9267900000000001E-7</c:v>
                </c:pt>
                <c:pt idx="1573">
                  <c:v>4.7598229999999998E-7</c:v>
                </c:pt>
                <c:pt idx="1574">
                  <c:v>4.5620109999999999E-7</c:v>
                </c:pt>
                <c:pt idx="1575">
                  <c:v>4.4414600000000001E-7</c:v>
                </c:pt>
                <c:pt idx="1576">
                  <c:v>4.7218409999999998E-7</c:v>
                </c:pt>
                <c:pt idx="1577">
                  <c:v>4.6698909999999999E-7</c:v>
                </c:pt>
                <c:pt idx="1578">
                  <c:v>4.5049089999999999E-7</c:v>
                </c:pt>
                <c:pt idx="1579">
                  <c:v>4.6808050000000001E-7</c:v>
                </c:pt>
                <c:pt idx="1580">
                  <c:v>4.5693250000000002E-7</c:v>
                </c:pt>
                <c:pt idx="1581">
                  <c:v>4.5156400000000001E-7</c:v>
                </c:pt>
                <c:pt idx="1582">
                  <c:v>4.6569830000000002E-7</c:v>
                </c:pt>
                <c:pt idx="1583">
                  <c:v>4.5714020000000001E-7</c:v>
                </c:pt>
                <c:pt idx="1584">
                  <c:v>4.3738550000000001E-7</c:v>
                </c:pt>
                <c:pt idx="1585">
                  <c:v>4.5662449999999999E-7</c:v>
                </c:pt>
                <c:pt idx="1586">
                  <c:v>4.7528730000000002E-7</c:v>
                </c:pt>
                <c:pt idx="1587">
                  <c:v>4.7410419999999998E-7</c:v>
                </c:pt>
                <c:pt idx="1588">
                  <c:v>4.3394479999999997E-7</c:v>
                </c:pt>
                <c:pt idx="1589">
                  <c:v>4.1823450000000003E-7</c:v>
                </c:pt>
                <c:pt idx="1590">
                  <c:v>4.336462E-7</c:v>
                </c:pt>
                <c:pt idx="1591">
                  <c:v>4.084356E-7</c:v>
                </c:pt>
                <c:pt idx="1592">
                  <c:v>3.8090840000000001E-7</c:v>
                </c:pt>
                <c:pt idx="1593">
                  <c:v>3.868189E-7</c:v>
                </c:pt>
                <c:pt idx="1594">
                  <c:v>4.1435400000000001E-7</c:v>
                </c:pt>
                <c:pt idx="1595">
                  <c:v>4.2617699999999999E-7</c:v>
                </c:pt>
                <c:pt idx="1596">
                  <c:v>4.4567500000000003E-7</c:v>
                </c:pt>
                <c:pt idx="1597">
                  <c:v>4.8069750000000005E-7</c:v>
                </c:pt>
                <c:pt idx="1598">
                  <c:v>4.7075489999999999E-7</c:v>
                </c:pt>
                <c:pt idx="1599">
                  <c:v>4.5069329999999997E-7</c:v>
                </c:pt>
                <c:pt idx="1600">
                  <c:v>4.530405E-7</c:v>
                </c:pt>
                <c:pt idx="1601">
                  <c:v>4.533266E-7</c:v>
                </c:pt>
                <c:pt idx="1602">
                  <c:v>4.4430399999999998E-7</c:v>
                </c:pt>
                <c:pt idx="1603">
                  <c:v>4.173969E-7</c:v>
                </c:pt>
                <c:pt idx="1604">
                  <c:v>3.96957E-7</c:v>
                </c:pt>
                <c:pt idx="1605">
                  <c:v>4.0526709999999999E-7</c:v>
                </c:pt>
                <c:pt idx="1606">
                  <c:v>4.2114540000000003E-7</c:v>
                </c:pt>
                <c:pt idx="1607">
                  <c:v>4.067989E-7</c:v>
                </c:pt>
                <c:pt idx="1608">
                  <c:v>3.9476900000000001E-7</c:v>
                </c:pt>
                <c:pt idx="1609">
                  <c:v>4.115696E-7</c:v>
                </c:pt>
                <c:pt idx="1610">
                  <c:v>3.9239230000000001E-7</c:v>
                </c:pt>
                <c:pt idx="1611">
                  <c:v>3.6262419999999999E-7</c:v>
                </c:pt>
                <c:pt idx="1612">
                  <c:v>3.6162389999999999E-7</c:v>
                </c:pt>
                <c:pt idx="1613">
                  <c:v>3.6187569999999997E-7</c:v>
                </c:pt>
                <c:pt idx="1614">
                  <c:v>3.6682450000000002E-7</c:v>
                </c:pt>
                <c:pt idx="1615">
                  <c:v>3.8754710000000001E-7</c:v>
                </c:pt>
                <c:pt idx="1616">
                  <c:v>4.0585310000000002E-7</c:v>
                </c:pt>
                <c:pt idx="1617">
                  <c:v>3.9550909999999999E-7</c:v>
                </c:pt>
                <c:pt idx="1618">
                  <c:v>3.8126530000000002E-7</c:v>
                </c:pt>
                <c:pt idx="1619">
                  <c:v>3.791318E-7</c:v>
                </c:pt>
                <c:pt idx="1620">
                  <c:v>4.014417E-7</c:v>
                </c:pt>
                <c:pt idx="1621">
                  <c:v>4.0904680000000001E-7</c:v>
                </c:pt>
                <c:pt idx="1622">
                  <c:v>3.7608039999999999E-7</c:v>
                </c:pt>
                <c:pt idx="1623">
                  <c:v>3.5104240000000002E-7</c:v>
                </c:pt>
                <c:pt idx="1624">
                  <c:v>3.4892589999999999E-7</c:v>
                </c:pt>
                <c:pt idx="1625">
                  <c:v>3.6197660000000002E-7</c:v>
                </c:pt>
                <c:pt idx="1626">
                  <c:v>3.528633E-7</c:v>
                </c:pt>
                <c:pt idx="1627">
                  <c:v>3.2360379999999998E-7</c:v>
                </c:pt>
                <c:pt idx="1628">
                  <c:v>3.2475520000000001E-7</c:v>
                </c:pt>
                <c:pt idx="1629">
                  <c:v>3.2924229999999998E-7</c:v>
                </c:pt>
                <c:pt idx="1630">
                  <c:v>3.1294339999999999E-7</c:v>
                </c:pt>
                <c:pt idx="1631">
                  <c:v>3.3493609999999999E-7</c:v>
                </c:pt>
                <c:pt idx="1632">
                  <c:v>3.573014E-7</c:v>
                </c:pt>
                <c:pt idx="1633">
                  <c:v>3.5085279999999999E-7</c:v>
                </c:pt>
                <c:pt idx="1634">
                  <c:v>3.2919499999999998E-7</c:v>
                </c:pt>
                <c:pt idx="1635">
                  <c:v>3.2035209999999997E-7</c:v>
                </c:pt>
                <c:pt idx="1636">
                  <c:v>3.1556559999999999E-7</c:v>
                </c:pt>
                <c:pt idx="1637">
                  <c:v>3.0633960000000001E-7</c:v>
                </c:pt>
                <c:pt idx="1638">
                  <c:v>2.984517E-7</c:v>
                </c:pt>
                <c:pt idx="1639">
                  <c:v>2.8676909999999998E-7</c:v>
                </c:pt>
                <c:pt idx="1640">
                  <c:v>3.2432830000000002E-7</c:v>
                </c:pt>
                <c:pt idx="1641">
                  <c:v>3.3365290000000001E-7</c:v>
                </c:pt>
                <c:pt idx="1642">
                  <c:v>3.1396830000000003E-7</c:v>
                </c:pt>
                <c:pt idx="1643">
                  <c:v>3.0036859999999999E-7</c:v>
                </c:pt>
                <c:pt idx="1644">
                  <c:v>3.0391680000000002E-7</c:v>
                </c:pt>
                <c:pt idx="1645">
                  <c:v>2.9815790000000002E-7</c:v>
                </c:pt>
                <c:pt idx="1646">
                  <c:v>2.8740019999999998E-7</c:v>
                </c:pt>
                <c:pt idx="1647">
                  <c:v>2.9139639999999999E-7</c:v>
                </c:pt>
                <c:pt idx="1648">
                  <c:v>3.0061399999999999E-7</c:v>
                </c:pt>
                <c:pt idx="1649">
                  <c:v>2.9243490000000002E-7</c:v>
                </c:pt>
                <c:pt idx="1650">
                  <c:v>2.7578759999999999E-7</c:v>
                </c:pt>
                <c:pt idx="1651">
                  <c:v>2.784122E-7</c:v>
                </c:pt>
                <c:pt idx="1652">
                  <c:v>2.8158210000000001E-7</c:v>
                </c:pt>
                <c:pt idx="1653">
                  <c:v>2.8346430000000001E-7</c:v>
                </c:pt>
                <c:pt idx="1654">
                  <c:v>2.798339E-7</c:v>
                </c:pt>
                <c:pt idx="1655">
                  <c:v>2.651691E-7</c:v>
                </c:pt>
                <c:pt idx="1656">
                  <c:v>2.6874410000000001E-7</c:v>
                </c:pt>
                <c:pt idx="1657">
                  <c:v>2.7656869999999999E-7</c:v>
                </c:pt>
                <c:pt idx="1658">
                  <c:v>2.7646420000000002E-7</c:v>
                </c:pt>
                <c:pt idx="1659">
                  <c:v>2.6876389999999999E-7</c:v>
                </c:pt>
                <c:pt idx="1660">
                  <c:v>2.5645310000000002E-7</c:v>
                </c:pt>
                <c:pt idx="1661">
                  <c:v>2.562815E-7</c:v>
                </c:pt>
                <c:pt idx="1662">
                  <c:v>2.7711270000000002E-7</c:v>
                </c:pt>
                <c:pt idx="1663">
                  <c:v>2.6467520000000002E-7</c:v>
                </c:pt>
                <c:pt idx="1664">
                  <c:v>2.4114250000000002E-7</c:v>
                </c:pt>
                <c:pt idx="1665">
                  <c:v>2.4255639999999999E-7</c:v>
                </c:pt>
                <c:pt idx="1666">
                  <c:v>2.5185589999999998E-7</c:v>
                </c:pt>
                <c:pt idx="1667">
                  <c:v>2.485566E-7</c:v>
                </c:pt>
                <c:pt idx="1668">
                  <c:v>2.4563289999999999E-7</c:v>
                </c:pt>
                <c:pt idx="1669">
                  <c:v>2.5764579999999999E-7</c:v>
                </c:pt>
                <c:pt idx="1670">
                  <c:v>2.7371150000000002E-7</c:v>
                </c:pt>
                <c:pt idx="1671">
                  <c:v>2.724585E-7</c:v>
                </c:pt>
                <c:pt idx="1672">
                  <c:v>2.619288E-7</c:v>
                </c:pt>
                <c:pt idx="1673">
                  <c:v>2.5613400000000001E-7</c:v>
                </c:pt>
                <c:pt idx="1674">
                  <c:v>2.5112329999999999E-7</c:v>
                </c:pt>
                <c:pt idx="1675">
                  <c:v>2.3510980000000001E-7</c:v>
                </c:pt>
                <c:pt idx="1676">
                  <c:v>2.2664849999999999E-7</c:v>
                </c:pt>
                <c:pt idx="1677">
                  <c:v>2.2675750000000001E-7</c:v>
                </c:pt>
                <c:pt idx="1678">
                  <c:v>2.380807E-7</c:v>
                </c:pt>
                <c:pt idx="1679">
                  <c:v>2.405245E-7</c:v>
                </c:pt>
                <c:pt idx="1680">
                  <c:v>2.218107E-7</c:v>
                </c:pt>
                <c:pt idx="1681">
                  <c:v>2.096047E-7</c:v>
                </c:pt>
                <c:pt idx="1682">
                  <c:v>2.2137300000000001E-7</c:v>
                </c:pt>
                <c:pt idx="1683">
                  <c:v>2.2340430000000001E-7</c:v>
                </c:pt>
                <c:pt idx="1684">
                  <c:v>2.182556E-7</c:v>
                </c:pt>
                <c:pt idx="1685">
                  <c:v>2.1707309999999999E-7</c:v>
                </c:pt>
                <c:pt idx="1686">
                  <c:v>2.2441200000000001E-7</c:v>
                </c:pt>
                <c:pt idx="1687">
                  <c:v>2.337299E-7</c:v>
                </c:pt>
                <c:pt idx="1688">
                  <c:v>2.1783809999999999E-7</c:v>
                </c:pt>
                <c:pt idx="1689">
                  <c:v>1.8986489999999999E-7</c:v>
                </c:pt>
                <c:pt idx="1690">
                  <c:v>2.017191E-7</c:v>
                </c:pt>
                <c:pt idx="1691">
                  <c:v>2.1084079999999999E-7</c:v>
                </c:pt>
                <c:pt idx="1692">
                  <c:v>2.0215220000000001E-7</c:v>
                </c:pt>
                <c:pt idx="1693">
                  <c:v>1.9009019999999999E-7</c:v>
                </c:pt>
                <c:pt idx="1694">
                  <c:v>1.8588409999999999E-7</c:v>
                </c:pt>
                <c:pt idx="1695">
                  <c:v>1.8848740000000001E-7</c:v>
                </c:pt>
                <c:pt idx="1696">
                  <c:v>1.8931809999999999E-7</c:v>
                </c:pt>
                <c:pt idx="1697">
                  <c:v>1.8320549999999999E-7</c:v>
                </c:pt>
                <c:pt idx="1698">
                  <c:v>1.9800830000000001E-7</c:v>
                </c:pt>
                <c:pt idx="1699">
                  <c:v>6.0215969999999996E-7</c:v>
                </c:pt>
                <c:pt idx="1700">
                  <c:v>2.057807E-6</c:v>
                </c:pt>
                <c:pt idx="1701">
                  <c:v>3.1381320000000001E-6</c:v>
                </c:pt>
                <c:pt idx="1702">
                  <c:v>2.2230129999999999E-6</c:v>
                </c:pt>
                <c:pt idx="1703">
                  <c:v>6.9911279999999996E-7</c:v>
                </c:pt>
                <c:pt idx="1704">
                  <c:v>1.890472E-7</c:v>
                </c:pt>
                <c:pt idx="1705">
                  <c:v>1.7821419999999999E-7</c:v>
                </c:pt>
                <c:pt idx="1706">
                  <c:v>1.812907E-7</c:v>
                </c:pt>
                <c:pt idx="1707">
                  <c:v>1.7362609999999999E-7</c:v>
                </c:pt>
                <c:pt idx="1708">
                  <c:v>1.7489919999999999E-7</c:v>
                </c:pt>
                <c:pt idx="1709">
                  <c:v>1.833914E-7</c:v>
                </c:pt>
                <c:pt idx="1710">
                  <c:v>1.8280460000000001E-7</c:v>
                </c:pt>
                <c:pt idx="1711">
                  <c:v>1.74657E-7</c:v>
                </c:pt>
                <c:pt idx="1712">
                  <c:v>1.6488049999999999E-7</c:v>
                </c:pt>
                <c:pt idx="1713">
                  <c:v>1.671515E-7</c:v>
                </c:pt>
                <c:pt idx="1714">
                  <c:v>1.696509E-7</c:v>
                </c:pt>
                <c:pt idx="1715">
                  <c:v>1.7048870000000001E-7</c:v>
                </c:pt>
                <c:pt idx="1716">
                  <c:v>1.7385440000000001E-7</c:v>
                </c:pt>
                <c:pt idx="1717">
                  <c:v>1.7550090000000001E-7</c:v>
                </c:pt>
                <c:pt idx="1718">
                  <c:v>1.7999029999999999E-7</c:v>
                </c:pt>
                <c:pt idx="1719">
                  <c:v>1.7658019999999999E-7</c:v>
                </c:pt>
                <c:pt idx="1720">
                  <c:v>1.793149E-7</c:v>
                </c:pt>
                <c:pt idx="1721">
                  <c:v>1.838378E-7</c:v>
                </c:pt>
                <c:pt idx="1722">
                  <c:v>1.7252750000000001E-7</c:v>
                </c:pt>
                <c:pt idx="1723">
                  <c:v>1.638804E-7</c:v>
                </c:pt>
                <c:pt idx="1724">
                  <c:v>1.664471E-7</c:v>
                </c:pt>
                <c:pt idx="1725">
                  <c:v>1.5336139999999999E-7</c:v>
                </c:pt>
                <c:pt idx="1726">
                  <c:v>1.500787E-7</c:v>
                </c:pt>
                <c:pt idx="1727">
                  <c:v>1.5202059999999999E-7</c:v>
                </c:pt>
                <c:pt idx="1728">
                  <c:v>1.499214E-7</c:v>
                </c:pt>
                <c:pt idx="1729">
                  <c:v>1.4956120000000001E-7</c:v>
                </c:pt>
                <c:pt idx="1730">
                  <c:v>1.3768800000000001E-7</c:v>
                </c:pt>
                <c:pt idx="1731">
                  <c:v>1.3990020000000001E-7</c:v>
                </c:pt>
                <c:pt idx="1732">
                  <c:v>1.6327300000000001E-7</c:v>
                </c:pt>
                <c:pt idx="1733">
                  <c:v>1.6866870000000001E-7</c:v>
                </c:pt>
                <c:pt idx="1734">
                  <c:v>1.5638160000000001E-7</c:v>
                </c:pt>
                <c:pt idx="1735">
                  <c:v>1.497622E-7</c:v>
                </c:pt>
                <c:pt idx="1736">
                  <c:v>1.4910249999999999E-7</c:v>
                </c:pt>
                <c:pt idx="1737">
                  <c:v>1.537197E-7</c:v>
                </c:pt>
                <c:pt idx="1738">
                  <c:v>1.5303850000000001E-7</c:v>
                </c:pt>
                <c:pt idx="1739">
                  <c:v>1.460508E-7</c:v>
                </c:pt>
                <c:pt idx="1740">
                  <c:v>1.4574740000000001E-7</c:v>
                </c:pt>
                <c:pt idx="1741">
                  <c:v>1.4651659999999999E-7</c:v>
                </c:pt>
                <c:pt idx="1742">
                  <c:v>1.4029919999999999E-7</c:v>
                </c:pt>
                <c:pt idx="1743">
                  <c:v>1.411133E-7</c:v>
                </c:pt>
                <c:pt idx="1744">
                  <c:v>1.3937030000000001E-7</c:v>
                </c:pt>
                <c:pt idx="1745">
                  <c:v>1.3883910000000001E-7</c:v>
                </c:pt>
                <c:pt idx="1746">
                  <c:v>1.4015279999999999E-7</c:v>
                </c:pt>
                <c:pt idx="1747">
                  <c:v>1.3520180000000001E-7</c:v>
                </c:pt>
                <c:pt idx="1748">
                  <c:v>1.4270430000000001E-7</c:v>
                </c:pt>
                <c:pt idx="1749">
                  <c:v>1.560706E-7</c:v>
                </c:pt>
                <c:pt idx="1750">
                  <c:v>1.4993679999999999E-7</c:v>
                </c:pt>
                <c:pt idx="1751">
                  <c:v>1.3726519999999999E-7</c:v>
                </c:pt>
                <c:pt idx="1752">
                  <c:v>1.3853140000000001E-7</c:v>
                </c:pt>
                <c:pt idx="1753">
                  <c:v>1.3582400000000001E-7</c:v>
                </c:pt>
                <c:pt idx="1754">
                  <c:v>1.3411759999999999E-7</c:v>
                </c:pt>
                <c:pt idx="1755">
                  <c:v>1.3417110000000001E-7</c:v>
                </c:pt>
                <c:pt idx="1756">
                  <c:v>1.347803E-7</c:v>
                </c:pt>
                <c:pt idx="1757">
                  <c:v>1.3166130000000001E-7</c:v>
                </c:pt>
                <c:pt idx="1758">
                  <c:v>1.2104740000000001E-7</c:v>
                </c:pt>
                <c:pt idx="1759">
                  <c:v>1.1556040000000001E-7</c:v>
                </c:pt>
                <c:pt idx="1760">
                  <c:v>1.2550640000000001E-7</c:v>
                </c:pt>
                <c:pt idx="1761">
                  <c:v>1.327242E-7</c:v>
                </c:pt>
                <c:pt idx="1762">
                  <c:v>1.340234E-7</c:v>
                </c:pt>
                <c:pt idx="1763">
                  <c:v>1.3009690000000001E-7</c:v>
                </c:pt>
                <c:pt idx="1764">
                  <c:v>1.2827E-7</c:v>
                </c:pt>
                <c:pt idx="1765">
                  <c:v>1.234271E-7</c:v>
                </c:pt>
                <c:pt idx="1766">
                  <c:v>1.2140890000000001E-7</c:v>
                </c:pt>
                <c:pt idx="1767">
                  <c:v>1.2177869999999999E-7</c:v>
                </c:pt>
                <c:pt idx="1768">
                  <c:v>1.149775E-7</c:v>
                </c:pt>
                <c:pt idx="1769">
                  <c:v>1.148568E-7</c:v>
                </c:pt>
                <c:pt idx="1770">
                  <c:v>1.2484020000000001E-7</c:v>
                </c:pt>
                <c:pt idx="1771">
                  <c:v>1.2803739999999999E-7</c:v>
                </c:pt>
                <c:pt idx="1772">
                  <c:v>1.1616520000000001E-7</c:v>
                </c:pt>
                <c:pt idx="1773">
                  <c:v>1.0783170000000001E-7</c:v>
                </c:pt>
                <c:pt idx="1774">
                  <c:v>1.1065109999999999E-7</c:v>
                </c:pt>
                <c:pt idx="1775">
                  <c:v>1.161347E-7</c:v>
                </c:pt>
                <c:pt idx="1776">
                  <c:v>1.204151E-7</c:v>
                </c:pt>
                <c:pt idx="1777">
                  <c:v>1.2201139999999999E-7</c:v>
                </c:pt>
                <c:pt idx="1778">
                  <c:v>1.1915490000000001E-7</c:v>
                </c:pt>
                <c:pt idx="1779">
                  <c:v>1.158137E-7</c:v>
                </c:pt>
                <c:pt idx="1780">
                  <c:v>1.172497E-7</c:v>
                </c:pt>
                <c:pt idx="1781">
                  <c:v>1.140472E-7</c:v>
                </c:pt>
                <c:pt idx="1782">
                  <c:v>1.05774E-7</c:v>
                </c:pt>
                <c:pt idx="1783">
                  <c:v>9.6540230000000003E-8</c:v>
                </c:pt>
                <c:pt idx="1784">
                  <c:v>9.1821929999999997E-8</c:v>
                </c:pt>
                <c:pt idx="1785">
                  <c:v>9.776821E-8</c:v>
                </c:pt>
                <c:pt idx="1786">
                  <c:v>1.1044E-7</c:v>
                </c:pt>
                <c:pt idx="1787">
                  <c:v>1.108336E-7</c:v>
                </c:pt>
                <c:pt idx="1788">
                  <c:v>1.072757E-7</c:v>
                </c:pt>
                <c:pt idx="1789">
                  <c:v>1.111862E-7</c:v>
                </c:pt>
                <c:pt idx="1790">
                  <c:v>1.095111E-7</c:v>
                </c:pt>
                <c:pt idx="1791">
                  <c:v>1.0366399999999999E-7</c:v>
                </c:pt>
                <c:pt idx="1792">
                  <c:v>1.082058E-7</c:v>
                </c:pt>
                <c:pt idx="1793">
                  <c:v>1.3121190000000001E-7</c:v>
                </c:pt>
                <c:pt idx="1794">
                  <c:v>1.6533299999999999E-7</c:v>
                </c:pt>
                <c:pt idx="1795">
                  <c:v>1.4306029999999999E-7</c:v>
                </c:pt>
                <c:pt idx="1796">
                  <c:v>1.074016E-7</c:v>
                </c:pt>
                <c:pt idx="1797">
                  <c:v>1.00217E-7</c:v>
                </c:pt>
                <c:pt idx="1798">
                  <c:v>9.8402520000000004E-8</c:v>
                </c:pt>
                <c:pt idx="1799">
                  <c:v>1.041193E-7</c:v>
                </c:pt>
                <c:pt idx="1800">
                  <c:v>1.111165E-7</c:v>
                </c:pt>
                <c:pt idx="1801">
                  <c:v>1.0833959999999999E-7</c:v>
                </c:pt>
                <c:pt idx="1802">
                  <c:v>9.7830809999999997E-8</c:v>
                </c:pt>
                <c:pt idx="1803">
                  <c:v>9.2945899999999999E-8</c:v>
                </c:pt>
                <c:pt idx="1804">
                  <c:v>9.2600799999999999E-8</c:v>
                </c:pt>
                <c:pt idx="1805">
                  <c:v>9.204319E-8</c:v>
                </c:pt>
                <c:pt idx="1806">
                  <c:v>8.8455510000000004E-8</c:v>
                </c:pt>
                <c:pt idx="1807">
                  <c:v>8.9411149999999994E-8</c:v>
                </c:pt>
                <c:pt idx="1808">
                  <c:v>9.2448109999999997E-8</c:v>
                </c:pt>
                <c:pt idx="1809">
                  <c:v>9.3796589999999998E-8</c:v>
                </c:pt>
                <c:pt idx="1810">
                  <c:v>9.0332679999999996E-8</c:v>
                </c:pt>
                <c:pt idx="1811">
                  <c:v>8.7388340000000004E-8</c:v>
                </c:pt>
                <c:pt idx="1812">
                  <c:v>8.7879909999999995E-8</c:v>
                </c:pt>
                <c:pt idx="1813">
                  <c:v>9.251706E-8</c:v>
                </c:pt>
                <c:pt idx="1814">
                  <c:v>9.7261140000000005E-8</c:v>
                </c:pt>
                <c:pt idx="1815">
                  <c:v>9.5859899999999994E-8</c:v>
                </c:pt>
                <c:pt idx="1816">
                  <c:v>9.5202670000000003E-8</c:v>
                </c:pt>
                <c:pt idx="1817">
                  <c:v>9.4106259999999999E-8</c:v>
                </c:pt>
                <c:pt idx="1818">
                  <c:v>9.5398550000000002E-8</c:v>
                </c:pt>
                <c:pt idx="1819">
                  <c:v>9.7700280000000005E-8</c:v>
                </c:pt>
                <c:pt idx="1820">
                  <c:v>9.1619210000000002E-8</c:v>
                </c:pt>
                <c:pt idx="1821">
                  <c:v>8.7429510000000005E-8</c:v>
                </c:pt>
                <c:pt idx="1822">
                  <c:v>8.9188489999999995E-8</c:v>
                </c:pt>
                <c:pt idx="1823">
                  <c:v>8.7286209999999999E-8</c:v>
                </c:pt>
                <c:pt idx="1824">
                  <c:v>8.2185709999999999E-8</c:v>
                </c:pt>
                <c:pt idx="1825">
                  <c:v>8.5301160000000002E-8</c:v>
                </c:pt>
                <c:pt idx="1826">
                  <c:v>8.7745699999999994E-8</c:v>
                </c:pt>
                <c:pt idx="1827">
                  <c:v>8.3500129999999995E-8</c:v>
                </c:pt>
                <c:pt idx="1828">
                  <c:v>8.1643929999999997E-8</c:v>
                </c:pt>
                <c:pt idx="1829">
                  <c:v>7.9444970000000005E-8</c:v>
                </c:pt>
                <c:pt idx="1830">
                  <c:v>7.8528739999999998E-8</c:v>
                </c:pt>
                <c:pt idx="1831">
                  <c:v>7.7749479999999998E-8</c:v>
                </c:pt>
                <c:pt idx="1832">
                  <c:v>7.5592299999999996E-8</c:v>
                </c:pt>
                <c:pt idx="1833">
                  <c:v>7.6643740000000004E-8</c:v>
                </c:pt>
                <c:pt idx="1834">
                  <c:v>8.3407950000000005E-8</c:v>
                </c:pt>
                <c:pt idx="1835">
                  <c:v>8.6751550000000004E-8</c:v>
                </c:pt>
                <c:pt idx="1836">
                  <c:v>8.1493199999999998E-8</c:v>
                </c:pt>
                <c:pt idx="1837">
                  <c:v>7.9696049999999997E-8</c:v>
                </c:pt>
                <c:pt idx="1838">
                  <c:v>8.1426660000000003E-8</c:v>
                </c:pt>
                <c:pt idx="1839">
                  <c:v>8.3320989999999999E-8</c:v>
                </c:pt>
                <c:pt idx="1840">
                  <c:v>7.6487030000000005E-8</c:v>
                </c:pt>
                <c:pt idx="1841">
                  <c:v>7.0360610000000005E-8</c:v>
                </c:pt>
                <c:pt idx="1842">
                  <c:v>7.5468659999999997E-8</c:v>
                </c:pt>
                <c:pt idx="1843">
                  <c:v>8.002258E-8</c:v>
                </c:pt>
                <c:pt idx="1844">
                  <c:v>8.8522160000000002E-8</c:v>
                </c:pt>
                <c:pt idx="1845">
                  <c:v>1.032015E-7</c:v>
                </c:pt>
                <c:pt idx="1846">
                  <c:v>1.147358E-7</c:v>
                </c:pt>
                <c:pt idx="1847">
                  <c:v>1.2058059999999999E-7</c:v>
                </c:pt>
                <c:pt idx="1848">
                  <c:v>1.119785E-7</c:v>
                </c:pt>
                <c:pt idx="1849">
                  <c:v>8.8625629999999997E-8</c:v>
                </c:pt>
                <c:pt idx="1850">
                  <c:v>8.5753969999999999E-8</c:v>
                </c:pt>
                <c:pt idx="1851">
                  <c:v>1.0026330000000001E-7</c:v>
                </c:pt>
                <c:pt idx="1852">
                  <c:v>3.4934830000000002E-7</c:v>
                </c:pt>
                <c:pt idx="1853">
                  <c:v>1.260912E-6</c:v>
                </c:pt>
                <c:pt idx="1854">
                  <c:v>1.9944619999999999E-6</c:v>
                </c:pt>
                <c:pt idx="1855">
                  <c:v>1.470058E-6</c:v>
                </c:pt>
                <c:pt idx="1856">
                  <c:v>4.8366220000000002E-7</c:v>
                </c:pt>
                <c:pt idx="1857">
                  <c:v>1.063499E-7</c:v>
                </c:pt>
                <c:pt idx="1858">
                  <c:v>8.3286879999999998E-8</c:v>
                </c:pt>
                <c:pt idx="1859">
                  <c:v>8.6013660000000003E-8</c:v>
                </c:pt>
                <c:pt idx="1860">
                  <c:v>8.8006110000000003E-8</c:v>
                </c:pt>
                <c:pt idx="1861">
                  <c:v>8.0011070000000003E-8</c:v>
                </c:pt>
                <c:pt idx="1862">
                  <c:v>8.7577080000000003E-8</c:v>
                </c:pt>
                <c:pt idx="1863">
                  <c:v>9.1625049999999998E-8</c:v>
                </c:pt>
                <c:pt idx="1864">
                  <c:v>8.1246800000000002E-8</c:v>
                </c:pt>
                <c:pt idx="1865">
                  <c:v>7.8593339999999997E-8</c:v>
                </c:pt>
                <c:pt idx="1866">
                  <c:v>8.7819150000000002E-8</c:v>
                </c:pt>
                <c:pt idx="1867">
                  <c:v>9.672558E-8</c:v>
                </c:pt>
                <c:pt idx="1868">
                  <c:v>9.9305549999999998E-8</c:v>
                </c:pt>
                <c:pt idx="1869">
                  <c:v>9.4070200000000005E-8</c:v>
                </c:pt>
                <c:pt idx="1870">
                  <c:v>9.1648490000000005E-8</c:v>
                </c:pt>
                <c:pt idx="1871">
                  <c:v>8.5777610000000004E-8</c:v>
                </c:pt>
                <c:pt idx="1872">
                  <c:v>7.4922760000000005E-8</c:v>
                </c:pt>
                <c:pt idx="1873">
                  <c:v>7.026257E-8</c:v>
                </c:pt>
                <c:pt idx="1874">
                  <c:v>6.4709270000000001E-8</c:v>
                </c:pt>
                <c:pt idx="1875">
                  <c:v>5.9442939999999999E-8</c:v>
                </c:pt>
                <c:pt idx="1876">
                  <c:v>6.0933459999999995E-8</c:v>
                </c:pt>
                <c:pt idx="1877">
                  <c:v>6.3252519999999997E-8</c:v>
                </c:pt>
                <c:pt idx="1878">
                  <c:v>6.1599879999999997E-8</c:v>
                </c:pt>
                <c:pt idx="1879">
                  <c:v>6.0266369999999997E-8</c:v>
                </c:pt>
                <c:pt idx="1880">
                  <c:v>6.0931719999999996E-8</c:v>
                </c:pt>
                <c:pt idx="1881">
                  <c:v>6.1758960000000004E-8</c:v>
                </c:pt>
                <c:pt idx="1882">
                  <c:v>6.111678E-8</c:v>
                </c:pt>
                <c:pt idx="1883">
                  <c:v>6.1008840000000002E-8</c:v>
                </c:pt>
                <c:pt idx="1884">
                  <c:v>6.0441449999999996E-8</c:v>
                </c:pt>
                <c:pt idx="1885">
                  <c:v>6.0872470000000002E-8</c:v>
                </c:pt>
                <c:pt idx="1886">
                  <c:v>6.3630689999999996E-8</c:v>
                </c:pt>
                <c:pt idx="1887">
                  <c:v>6.1874270000000002E-8</c:v>
                </c:pt>
                <c:pt idx="1888">
                  <c:v>6.2329819999999998E-8</c:v>
                </c:pt>
                <c:pt idx="1889">
                  <c:v>6.5868230000000005E-8</c:v>
                </c:pt>
                <c:pt idx="1890">
                  <c:v>6.3483089999999996E-8</c:v>
                </c:pt>
                <c:pt idx="1891">
                  <c:v>5.911173E-8</c:v>
                </c:pt>
                <c:pt idx="1892">
                  <c:v>5.9694879999999994E-8</c:v>
                </c:pt>
                <c:pt idx="1893">
                  <c:v>6.3288230000000004E-8</c:v>
                </c:pt>
                <c:pt idx="1894">
                  <c:v>6.2523720000000001E-8</c:v>
                </c:pt>
                <c:pt idx="1895">
                  <c:v>6.1291369999999995E-8</c:v>
                </c:pt>
                <c:pt idx="1896">
                  <c:v>6.1203879999999998E-8</c:v>
                </c:pt>
                <c:pt idx="1897">
                  <c:v>6.1429340000000003E-8</c:v>
                </c:pt>
                <c:pt idx="1898">
                  <c:v>6.0826580000000004E-8</c:v>
                </c:pt>
                <c:pt idx="1899">
                  <c:v>6.1748519999999998E-8</c:v>
                </c:pt>
                <c:pt idx="1900">
                  <c:v>6.303981E-8</c:v>
                </c:pt>
                <c:pt idx="1901">
                  <c:v>6.5254140000000001E-8</c:v>
                </c:pt>
                <c:pt idx="1902">
                  <c:v>6.5054060000000001E-8</c:v>
                </c:pt>
                <c:pt idx="1903">
                  <c:v>6.2029149999999994E-8</c:v>
                </c:pt>
                <c:pt idx="1904">
                  <c:v>6.0683899999999997E-8</c:v>
                </c:pt>
                <c:pt idx="1905">
                  <c:v>6.192722E-8</c:v>
                </c:pt>
                <c:pt idx="1906">
                  <c:v>6.0155509999999995E-8</c:v>
                </c:pt>
                <c:pt idx="1907">
                  <c:v>5.872727E-8</c:v>
                </c:pt>
                <c:pt idx="1908">
                  <c:v>5.8342940000000002E-8</c:v>
                </c:pt>
                <c:pt idx="1909">
                  <c:v>5.540766E-8</c:v>
                </c:pt>
                <c:pt idx="1910">
                  <c:v>5.1677630000000002E-8</c:v>
                </c:pt>
                <c:pt idx="1911">
                  <c:v>5.0524129999999998E-8</c:v>
                </c:pt>
                <c:pt idx="1912">
                  <c:v>5.1151679999999998E-8</c:v>
                </c:pt>
                <c:pt idx="1913">
                  <c:v>5.0077340000000002E-8</c:v>
                </c:pt>
                <c:pt idx="1914">
                  <c:v>4.8973959999999999E-8</c:v>
                </c:pt>
                <c:pt idx="1915">
                  <c:v>4.9661910000000003E-8</c:v>
                </c:pt>
                <c:pt idx="1916">
                  <c:v>4.8638770000000002E-8</c:v>
                </c:pt>
                <c:pt idx="1917">
                  <c:v>5.0132899999999998E-8</c:v>
                </c:pt>
                <c:pt idx="1918">
                  <c:v>5.4069650000000001E-8</c:v>
                </c:pt>
                <c:pt idx="1919">
                  <c:v>5.4737689999999997E-8</c:v>
                </c:pt>
                <c:pt idx="1920">
                  <c:v>5.3794059999999998E-8</c:v>
                </c:pt>
                <c:pt idx="1921">
                  <c:v>5.2320549999999998E-8</c:v>
                </c:pt>
                <c:pt idx="1922">
                  <c:v>5.0045350000000002E-8</c:v>
                </c:pt>
                <c:pt idx="1923">
                  <c:v>4.6852009999999998E-8</c:v>
                </c:pt>
                <c:pt idx="1924">
                  <c:v>5.1463830000000002E-8</c:v>
                </c:pt>
                <c:pt idx="1925">
                  <c:v>5.3117470000000003E-8</c:v>
                </c:pt>
                <c:pt idx="1926">
                  <c:v>5.0992990000000002E-8</c:v>
                </c:pt>
                <c:pt idx="1927">
                  <c:v>5.4088650000000003E-8</c:v>
                </c:pt>
                <c:pt idx="1928">
                  <c:v>5.4664300000000002E-8</c:v>
                </c:pt>
                <c:pt idx="1929">
                  <c:v>5.3278379999999998E-8</c:v>
                </c:pt>
                <c:pt idx="1930">
                  <c:v>5.1333969999999999E-8</c:v>
                </c:pt>
                <c:pt idx="1931">
                  <c:v>5.1619900000000003E-8</c:v>
                </c:pt>
                <c:pt idx="1932">
                  <c:v>5.1182520000000002E-8</c:v>
                </c:pt>
                <c:pt idx="1933">
                  <c:v>4.8202089999999999E-8</c:v>
                </c:pt>
                <c:pt idx="1934">
                  <c:v>4.7320029999999999E-8</c:v>
                </c:pt>
                <c:pt idx="1935">
                  <c:v>4.9517739999999997E-8</c:v>
                </c:pt>
                <c:pt idx="1936">
                  <c:v>5.0876499999999999E-8</c:v>
                </c:pt>
                <c:pt idx="1937">
                  <c:v>5.0812630000000001E-8</c:v>
                </c:pt>
                <c:pt idx="1938">
                  <c:v>5.0264909999999998E-8</c:v>
                </c:pt>
                <c:pt idx="1939">
                  <c:v>5.1636630000000002E-8</c:v>
                </c:pt>
                <c:pt idx="1940">
                  <c:v>5.3168060000000003E-8</c:v>
                </c:pt>
                <c:pt idx="1941">
                  <c:v>5.0458049999999997E-8</c:v>
                </c:pt>
                <c:pt idx="1942">
                  <c:v>4.562857E-8</c:v>
                </c:pt>
                <c:pt idx="1943">
                  <c:v>4.760435E-8</c:v>
                </c:pt>
                <c:pt idx="1944">
                  <c:v>4.9102110000000001E-8</c:v>
                </c:pt>
                <c:pt idx="1945">
                  <c:v>4.711215E-8</c:v>
                </c:pt>
                <c:pt idx="1946">
                  <c:v>4.6986359999999997E-8</c:v>
                </c:pt>
                <c:pt idx="1947">
                  <c:v>4.692295E-8</c:v>
                </c:pt>
                <c:pt idx="1948">
                  <c:v>4.6098139999999999E-8</c:v>
                </c:pt>
                <c:pt idx="1949">
                  <c:v>4.4650960000000001E-8</c:v>
                </c:pt>
                <c:pt idx="1950">
                  <c:v>4.5148319999999998E-8</c:v>
                </c:pt>
                <c:pt idx="1951">
                  <c:v>4.62178E-8</c:v>
                </c:pt>
                <c:pt idx="1952">
                  <c:v>4.6967639999999999E-8</c:v>
                </c:pt>
                <c:pt idx="1953">
                  <c:v>4.7032449999999998E-8</c:v>
                </c:pt>
                <c:pt idx="1954">
                  <c:v>4.8855700000000001E-8</c:v>
                </c:pt>
                <c:pt idx="1955">
                  <c:v>4.9790050000000001E-8</c:v>
                </c:pt>
                <c:pt idx="1956">
                  <c:v>4.8081579999999998E-8</c:v>
                </c:pt>
                <c:pt idx="1957">
                  <c:v>4.5959520000000002E-8</c:v>
                </c:pt>
                <c:pt idx="1958">
                  <c:v>4.6037749999999998E-8</c:v>
                </c:pt>
                <c:pt idx="1959">
                  <c:v>4.6062269999999999E-8</c:v>
                </c:pt>
                <c:pt idx="1960">
                  <c:v>4.7978690000000003E-8</c:v>
                </c:pt>
                <c:pt idx="1961">
                  <c:v>4.8129590000000003E-8</c:v>
                </c:pt>
                <c:pt idx="1962">
                  <c:v>4.7423219999999998E-8</c:v>
                </c:pt>
                <c:pt idx="1963">
                  <c:v>4.921016E-8</c:v>
                </c:pt>
                <c:pt idx="1964">
                  <c:v>4.8986599999999999E-8</c:v>
                </c:pt>
                <c:pt idx="1965">
                  <c:v>4.7053010000000001E-8</c:v>
                </c:pt>
                <c:pt idx="1966">
                  <c:v>4.6102490000000002E-8</c:v>
                </c:pt>
                <c:pt idx="1967">
                  <c:v>4.6590439999999997E-8</c:v>
                </c:pt>
                <c:pt idx="1968">
                  <c:v>4.9044780000000003E-8</c:v>
                </c:pt>
                <c:pt idx="1969">
                  <c:v>4.6870480000000003E-8</c:v>
                </c:pt>
                <c:pt idx="1970">
                  <c:v>4.3110159999999998E-8</c:v>
                </c:pt>
                <c:pt idx="1971">
                  <c:v>4.0811369999999999E-8</c:v>
                </c:pt>
                <c:pt idx="1972">
                  <c:v>4.0887839999999997E-8</c:v>
                </c:pt>
                <c:pt idx="1973">
                  <c:v>4.2539210000000002E-8</c:v>
                </c:pt>
                <c:pt idx="1974">
                  <c:v>4.4384669999999997E-8</c:v>
                </c:pt>
                <c:pt idx="1975">
                  <c:v>4.383157E-8</c:v>
                </c:pt>
                <c:pt idx="1976">
                  <c:v>4.1294429999999997E-8</c:v>
                </c:pt>
                <c:pt idx="1977">
                  <c:v>4.053899E-8</c:v>
                </c:pt>
                <c:pt idx="1978">
                  <c:v>4.0609109999999999E-8</c:v>
                </c:pt>
                <c:pt idx="1979">
                  <c:v>4.0705090000000002E-8</c:v>
                </c:pt>
                <c:pt idx="1980">
                  <c:v>4.11299E-8</c:v>
                </c:pt>
                <c:pt idx="1981">
                  <c:v>4.1707800000000001E-8</c:v>
                </c:pt>
                <c:pt idx="1982">
                  <c:v>4.3787460000000001E-8</c:v>
                </c:pt>
                <c:pt idx="1983">
                  <c:v>4.2794809999999999E-8</c:v>
                </c:pt>
                <c:pt idx="1984">
                  <c:v>4.0313200000000003E-8</c:v>
                </c:pt>
                <c:pt idx="1985">
                  <c:v>3.9481359999999997E-8</c:v>
                </c:pt>
                <c:pt idx="1986">
                  <c:v>3.9226470000000001E-8</c:v>
                </c:pt>
                <c:pt idx="1987">
                  <c:v>3.9966839999999998E-8</c:v>
                </c:pt>
                <c:pt idx="1988">
                  <c:v>4.078127E-8</c:v>
                </c:pt>
                <c:pt idx="1989">
                  <c:v>4.0329269999999997E-8</c:v>
                </c:pt>
                <c:pt idx="1990">
                  <c:v>4.2211619999999999E-8</c:v>
                </c:pt>
                <c:pt idx="1991">
                  <c:v>4.1114549999999997E-8</c:v>
                </c:pt>
                <c:pt idx="1992">
                  <c:v>3.9441850000000002E-8</c:v>
                </c:pt>
                <c:pt idx="1993">
                  <c:v>4.0261490000000003E-8</c:v>
                </c:pt>
                <c:pt idx="1994">
                  <c:v>3.9592279999999998E-8</c:v>
                </c:pt>
                <c:pt idx="1995">
                  <c:v>4.1210359999999999E-8</c:v>
                </c:pt>
                <c:pt idx="1996">
                  <c:v>4.3921509999999997E-8</c:v>
                </c:pt>
                <c:pt idx="1997">
                  <c:v>4.0876170000000003E-8</c:v>
                </c:pt>
                <c:pt idx="1998">
                  <c:v>3.8772289999999998E-8</c:v>
                </c:pt>
                <c:pt idx="1999">
                  <c:v>4.0602830000000002E-8</c:v>
                </c:pt>
                <c:pt idx="2000">
                  <c:v>4.0599970000000003E-8</c:v>
                </c:pt>
                <c:pt idx="2001">
                  <c:v>3.825782E-8</c:v>
                </c:pt>
                <c:pt idx="2002">
                  <c:v>3.7794810000000001E-8</c:v>
                </c:pt>
                <c:pt idx="2003">
                  <c:v>3.8429630000000002E-8</c:v>
                </c:pt>
                <c:pt idx="2004">
                  <c:v>4.0806219999999999E-8</c:v>
                </c:pt>
                <c:pt idx="2005">
                  <c:v>2.1067390000000001E-7</c:v>
                </c:pt>
                <c:pt idx="2006">
                  <c:v>8.2510040000000002E-7</c:v>
                </c:pt>
                <c:pt idx="2007">
                  <c:v>1.3585289999999999E-6</c:v>
                </c:pt>
                <c:pt idx="2008">
                  <c:v>1.036611E-6</c:v>
                </c:pt>
                <c:pt idx="2009">
                  <c:v>3.483211E-7</c:v>
                </c:pt>
                <c:pt idx="2010">
                  <c:v>5.5470119999999998E-8</c:v>
                </c:pt>
                <c:pt idx="2011">
                  <c:v>3.8971990000000003E-8</c:v>
                </c:pt>
                <c:pt idx="2012">
                  <c:v>3.6357510000000003E-8</c:v>
                </c:pt>
                <c:pt idx="2013">
                  <c:v>3.7886090000000001E-8</c:v>
                </c:pt>
                <c:pt idx="2014">
                  <c:v>3.990029E-8</c:v>
                </c:pt>
                <c:pt idx="2015">
                  <c:v>3.8272819999999997E-8</c:v>
                </c:pt>
                <c:pt idx="2016">
                  <c:v>3.8734719999999999E-8</c:v>
                </c:pt>
                <c:pt idx="2017">
                  <c:v>4.1029049999999999E-8</c:v>
                </c:pt>
                <c:pt idx="2018">
                  <c:v>4.1587360000000003E-8</c:v>
                </c:pt>
                <c:pt idx="2019">
                  <c:v>3.8607890000000002E-8</c:v>
                </c:pt>
                <c:pt idx="2020">
                  <c:v>3.5904279999999998E-8</c:v>
                </c:pt>
                <c:pt idx="2021">
                  <c:v>3.7112279999999998E-8</c:v>
                </c:pt>
                <c:pt idx="2022">
                  <c:v>3.7037379999999998E-8</c:v>
                </c:pt>
                <c:pt idx="2023">
                  <c:v>3.4824230000000002E-8</c:v>
                </c:pt>
                <c:pt idx="2024">
                  <c:v>3.350512E-8</c:v>
                </c:pt>
                <c:pt idx="2025">
                  <c:v>3.313573E-8</c:v>
                </c:pt>
                <c:pt idx="2026">
                  <c:v>3.5518929999999999E-8</c:v>
                </c:pt>
                <c:pt idx="2027">
                  <c:v>3.805928E-8</c:v>
                </c:pt>
                <c:pt idx="2028">
                  <c:v>3.7787300000000002E-8</c:v>
                </c:pt>
                <c:pt idx="2029">
                  <c:v>3.6781459999999998E-8</c:v>
                </c:pt>
                <c:pt idx="2030">
                  <c:v>3.5176040000000003E-8</c:v>
                </c:pt>
                <c:pt idx="2031">
                  <c:v>3.471391E-8</c:v>
                </c:pt>
                <c:pt idx="2032">
                  <c:v>3.6733799999999999E-8</c:v>
                </c:pt>
                <c:pt idx="2033">
                  <c:v>3.6653269999999997E-8</c:v>
                </c:pt>
                <c:pt idx="2034">
                  <c:v>3.5623799999999998E-8</c:v>
                </c:pt>
                <c:pt idx="2035">
                  <c:v>3.6301620000000001E-8</c:v>
                </c:pt>
                <c:pt idx="2036">
                  <c:v>3.6605169999999997E-8</c:v>
                </c:pt>
                <c:pt idx="2037">
                  <c:v>3.7224459999999997E-8</c:v>
                </c:pt>
                <c:pt idx="2038">
                  <c:v>3.9487819999999998E-8</c:v>
                </c:pt>
                <c:pt idx="2039">
                  <c:v>5.8777849999999997E-8</c:v>
                </c:pt>
                <c:pt idx="2040">
                  <c:v>8.4309519999999998E-8</c:v>
                </c:pt>
                <c:pt idx="2041">
                  <c:v>7.0769690000000005E-8</c:v>
                </c:pt>
                <c:pt idx="2042">
                  <c:v>4.3745030000000002E-8</c:v>
                </c:pt>
                <c:pt idx="2043">
                  <c:v>3.7832970000000002E-8</c:v>
                </c:pt>
                <c:pt idx="2044">
                  <c:v>3.7892739999999997E-8</c:v>
                </c:pt>
                <c:pt idx="2045">
                  <c:v>3.6206529999999997E-8</c:v>
                </c:pt>
                <c:pt idx="2046">
                  <c:v>3.3738020000000001E-8</c:v>
                </c:pt>
                <c:pt idx="2047">
                  <c:v>3.436038E-8</c:v>
                </c:pt>
                <c:pt idx="2048">
                  <c:v>3.4506840000000001E-8</c:v>
                </c:pt>
                <c:pt idx="2049">
                  <c:v>3.3569520000000001E-8</c:v>
                </c:pt>
                <c:pt idx="2050">
                  <c:v>3.3218420000000002E-8</c:v>
                </c:pt>
                <c:pt idx="2051">
                  <c:v>3.4305910000000001E-8</c:v>
                </c:pt>
                <c:pt idx="2052">
                  <c:v>3.4724960000000002E-8</c:v>
                </c:pt>
                <c:pt idx="2053">
                  <c:v>3.3154880000000003E-8</c:v>
                </c:pt>
                <c:pt idx="2054">
                  <c:v>3.2726479999999999E-8</c:v>
                </c:pt>
                <c:pt idx="2055">
                  <c:v>3.1935480000000002E-8</c:v>
                </c:pt>
                <c:pt idx="2056">
                  <c:v>3.1419729999999999E-8</c:v>
                </c:pt>
                <c:pt idx="2057">
                  <c:v>3.4411990000000001E-8</c:v>
                </c:pt>
                <c:pt idx="2058">
                  <c:v>3.6649929999999998E-8</c:v>
                </c:pt>
                <c:pt idx="2059">
                  <c:v>3.5596270000000003E-8</c:v>
                </c:pt>
                <c:pt idx="2060">
                  <c:v>3.2834310000000001E-8</c:v>
                </c:pt>
                <c:pt idx="2061">
                  <c:v>3.3236520000000001E-8</c:v>
                </c:pt>
                <c:pt idx="2062">
                  <c:v>3.437377E-8</c:v>
                </c:pt>
                <c:pt idx="2063">
                  <c:v>3.3580549999999997E-8</c:v>
                </c:pt>
                <c:pt idx="2064">
                  <c:v>3.3672260000000002E-8</c:v>
                </c:pt>
                <c:pt idx="2065">
                  <c:v>3.5543859999999999E-8</c:v>
                </c:pt>
                <c:pt idx="2066">
                  <c:v>3.4308880000000001E-8</c:v>
                </c:pt>
                <c:pt idx="2067">
                  <c:v>3.24639E-8</c:v>
                </c:pt>
                <c:pt idx="2068">
                  <c:v>3.2519589999999998E-8</c:v>
                </c:pt>
                <c:pt idx="2069">
                  <c:v>3.1902890000000003E-8</c:v>
                </c:pt>
                <c:pt idx="2070">
                  <c:v>3.0585499999999999E-8</c:v>
                </c:pt>
                <c:pt idx="2071">
                  <c:v>3.0903950000000001E-8</c:v>
                </c:pt>
                <c:pt idx="2072">
                  <c:v>3.296536E-8</c:v>
                </c:pt>
                <c:pt idx="2073">
                  <c:v>3.2584640000000001E-8</c:v>
                </c:pt>
                <c:pt idx="2074">
                  <c:v>3.2654939999999998E-8</c:v>
                </c:pt>
                <c:pt idx="2075">
                  <c:v>3.2191520000000001E-8</c:v>
                </c:pt>
                <c:pt idx="2076">
                  <c:v>3.1332670000000001E-8</c:v>
                </c:pt>
                <c:pt idx="2077">
                  <c:v>3.1460769999999999E-8</c:v>
                </c:pt>
                <c:pt idx="2078">
                  <c:v>3.2118439999999998E-8</c:v>
                </c:pt>
                <c:pt idx="2079">
                  <c:v>3.234524E-8</c:v>
                </c:pt>
                <c:pt idx="2080">
                  <c:v>3.2806089999999998E-8</c:v>
                </c:pt>
                <c:pt idx="2081">
                  <c:v>3.2158419999999997E-8</c:v>
                </c:pt>
                <c:pt idx="2082">
                  <c:v>3.4142640000000001E-8</c:v>
                </c:pt>
                <c:pt idx="2083">
                  <c:v>3.5632010000000001E-8</c:v>
                </c:pt>
                <c:pt idx="2084">
                  <c:v>3.3195380000000002E-8</c:v>
                </c:pt>
                <c:pt idx="2085">
                  <c:v>3.0125759999999998E-8</c:v>
                </c:pt>
                <c:pt idx="2086">
                  <c:v>3.0021759999999999E-8</c:v>
                </c:pt>
                <c:pt idx="2087">
                  <c:v>3.1430939999999999E-8</c:v>
                </c:pt>
                <c:pt idx="2088">
                  <c:v>3.1711679999999997E-8</c:v>
                </c:pt>
                <c:pt idx="2089">
                  <c:v>3.337878E-8</c:v>
                </c:pt>
                <c:pt idx="2090">
                  <c:v>3.845686E-8</c:v>
                </c:pt>
                <c:pt idx="2091">
                  <c:v>3.7309610000000003E-8</c:v>
                </c:pt>
                <c:pt idx="2092">
                  <c:v>3.2710960000000001E-8</c:v>
                </c:pt>
                <c:pt idx="2093">
                  <c:v>3.0701579999999998E-8</c:v>
                </c:pt>
                <c:pt idx="2094">
                  <c:v>3.1267930000000003E-8</c:v>
                </c:pt>
                <c:pt idx="2095">
                  <c:v>3.1785789999999997E-8</c:v>
                </c:pt>
                <c:pt idx="2096">
                  <c:v>3.0095880000000002E-8</c:v>
                </c:pt>
                <c:pt idx="2097">
                  <c:v>3.0368829999999998E-8</c:v>
                </c:pt>
                <c:pt idx="2098">
                  <c:v>3.250413E-8</c:v>
                </c:pt>
                <c:pt idx="2099">
                  <c:v>3.0908330000000001E-8</c:v>
                </c:pt>
                <c:pt idx="2100">
                  <c:v>2.935283E-8</c:v>
                </c:pt>
                <c:pt idx="2101">
                  <c:v>2.891238E-8</c:v>
                </c:pt>
                <c:pt idx="2102">
                  <c:v>2.8423630000000001E-8</c:v>
                </c:pt>
                <c:pt idx="2103">
                  <c:v>2.8952119999999999E-8</c:v>
                </c:pt>
                <c:pt idx="2104">
                  <c:v>2.8481019999999998E-8</c:v>
                </c:pt>
                <c:pt idx="2105">
                  <c:v>2.976685E-8</c:v>
                </c:pt>
                <c:pt idx="2106">
                  <c:v>3.0837190000000001E-8</c:v>
                </c:pt>
                <c:pt idx="2107">
                  <c:v>2.9018890000000001E-8</c:v>
                </c:pt>
                <c:pt idx="2108">
                  <c:v>2.7746070000000002E-8</c:v>
                </c:pt>
                <c:pt idx="2109">
                  <c:v>2.8010439999999999E-8</c:v>
                </c:pt>
                <c:pt idx="2110">
                  <c:v>2.960356E-8</c:v>
                </c:pt>
                <c:pt idx="2111">
                  <c:v>3.0767210000000001E-8</c:v>
                </c:pt>
                <c:pt idx="2112">
                  <c:v>3.0117300000000001E-8</c:v>
                </c:pt>
                <c:pt idx="2113">
                  <c:v>2.845026E-8</c:v>
                </c:pt>
                <c:pt idx="2114">
                  <c:v>2.9264210000000001E-8</c:v>
                </c:pt>
                <c:pt idx="2115">
                  <c:v>3.0336310000000001E-8</c:v>
                </c:pt>
                <c:pt idx="2116">
                  <c:v>2.8930830000000002E-8</c:v>
                </c:pt>
                <c:pt idx="2117">
                  <c:v>2.9739279999999999E-8</c:v>
                </c:pt>
                <c:pt idx="2118">
                  <c:v>3.0355700000000001E-8</c:v>
                </c:pt>
                <c:pt idx="2119">
                  <c:v>3.0566100000000003E-8</c:v>
                </c:pt>
                <c:pt idx="2120">
                  <c:v>3.0786199999999999E-8</c:v>
                </c:pt>
                <c:pt idx="2121">
                  <c:v>2.892464E-8</c:v>
                </c:pt>
                <c:pt idx="2122">
                  <c:v>2.820855E-8</c:v>
                </c:pt>
                <c:pt idx="2123">
                  <c:v>3.0292669999999999E-8</c:v>
                </c:pt>
                <c:pt idx="2124">
                  <c:v>3.0456119999999997E-8</c:v>
                </c:pt>
                <c:pt idx="2125">
                  <c:v>2.9695589999999998E-8</c:v>
                </c:pt>
                <c:pt idx="2126">
                  <c:v>2.9253669999999999E-8</c:v>
                </c:pt>
                <c:pt idx="2127">
                  <c:v>2.8907019999999998E-8</c:v>
                </c:pt>
                <c:pt idx="2128">
                  <c:v>2.9837209999999999E-8</c:v>
                </c:pt>
                <c:pt idx="2129">
                  <c:v>2.882845E-8</c:v>
                </c:pt>
                <c:pt idx="2130">
                  <c:v>2.8175960000000001E-8</c:v>
                </c:pt>
                <c:pt idx="2131">
                  <c:v>2.8437519999999999E-8</c:v>
                </c:pt>
                <c:pt idx="2132">
                  <c:v>2.9069399999999999E-8</c:v>
                </c:pt>
                <c:pt idx="2133">
                  <c:v>2.8906260000000001E-8</c:v>
                </c:pt>
                <c:pt idx="2134">
                  <c:v>2.7515779999999999E-8</c:v>
                </c:pt>
                <c:pt idx="2135">
                  <c:v>2.7389580000000001E-8</c:v>
                </c:pt>
                <c:pt idx="2136">
                  <c:v>2.9818080000000002E-8</c:v>
                </c:pt>
                <c:pt idx="2137">
                  <c:v>3.0402890000000002E-8</c:v>
                </c:pt>
                <c:pt idx="2138">
                  <c:v>3.0293900000000001E-8</c:v>
                </c:pt>
                <c:pt idx="2139">
                  <c:v>3.3571660000000002E-8</c:v>
                </c:pt>
                <c:pt idx="2140">
                  <c:v>3.6721219999999999E-8</c:v>
                </c:pt>
                <c:pt idx="2141">
                  <c:v>3.7235419999999997E-8</c:v>
                </c:pt>
                <c:pt idx="2142">
                  <c:v>3.59085E-8</c:v>
                </c:pt>
                <c:pt idx="2143">
                  <c:v>3.4638830000000002E-8</c:v>
                </c:pt>
                <c:pt idx="2144">
                  <c:v>3.2775960000000002E-8</c:v>
                </c:pt>
                <c:pt idx="2145">
                  <c:v>3.1865290000000001E-8</c:v>
                </c:pt>
                <c:pt idx="2146">
                  <c:v>3.1514150000000002E-8</c:v>
                </c:pt>
                <c:pt idx="2147">
                  <c:v>3.001701E-8</c:v>
                </c:pt>
                <c:pt idx="2148">
                  <c:v>2.910431E-8</c:v>
                </c:pt>
                <c:pt idx="2149">
                  <c:v>2.852818E-8</c:v>
                </c:pt>
                <c:pt idx="2150">
                  <c:v>2.613652E-8</c:v>
                </c:pt>
                <c:pt idx="2151">
                  <c:v>2.6039680000000001E-8</c:v>
                </c:pt>
                <c:pt idx="2152">
                  <c:v>2.633748E-8</c:v>
                </c:pt>
                <c:pt idx="2153">
                  <c:v>2.6349369999999999E-8</c:v>
                </c:pt>
                <c:pt idx="2154">
                  <c:v>2.6958370000000001E-8</c:v>
                </c:pt>
                <c:pt idx="2155">
                  <c:v>2.8394279999999999E-8</c:v>
                </c:pt>
                <c:pt idx="2156">
                  <c:v>2.948244E-8</c:v>
                </c:pt>
                <c:pt idx="2157">
                  <c:v>2.884564E-8</c:v>
                </c:pt>
                <c:pt idx="2158">
                  <c:v>1.3120159999999999E-7</c:v>
                </c:pt>
                <c:pt idx="2159">
                  <c:v>5.4699600000000001E-7</c:v>
                </c:pt>
                <c:pt idx="2160">
                  <c:v>9.3912829999999999E-7</c:v>
                </c:pt>
                <c:pt idx="2161">
                  <c:v>7.4350440000000003E-7</c:v>
                </c:pt>
                <c:pt idx="2162">
                  <c:v>2.5886030000000001E-7</c:v>
                </c:pt>
                <c:pt idx="2163">
                  <c:v>4.1212220000000003E-8</c:v>
                </c:pt>
                <c:pt idx="2164">
                  <c:v>3.0593730000000002E-8</c:v>
                </c:pt>
                <c:pt idx="2165">
                  <c:v>3.0265509999999997E-8</c:v>
                </c:pt>
                <c:pt idx="2166">
                  <c:v>2.765046E-8</c:v>
                </c:pt>
                <c:pt idx="2167">
                  <c:v>2.7102220000000001E-8</c:v>
                </c:pt>
                <c:pt idx="2168">
                  <c:v>2.7510589999999999E-8</c:v>
                </c:pt>
                <c:pt idx="2169">
                  <c:v>2.8478769999999999E-8</c:v>
                </c:pt>
                <c:pt idx="2170">
                  <c:v>2.8213170000000001E-8</c:v>
                </c:pt>
                <c:pt idx="2171">
                  <c:v>2.8153449999999999E-8</c:v>
                </c:pt>
                <c:pt idx="2172">
                  <c:v>2.9444920000000001E-8</c:v>
                </c:pt>
                <c:pt idx="2173">
                  <c:v>3.0601789999999998E-8</c:v>
                </c:pt>
                <c:pt idx="2174">
                  <c:v>3.0268700000000002E-8</c:v>
                </c:pt>
                <c:pt idx="2175">
                  <c:v>2.968699E-8</c:v>
                </c:pt>
                <c:pt idx="2176">
                  <c:v>2.9878309999999998E-8</c:v>
                </c:pt>
                <c:pt idx="2177">
                  <c:v>2.943131E-8</c:v>
                </c:pt>
                <c:pt idx="2178">
                  <c:v>2.860035E-8</c:v>
                </c:pt>
                <c:pt idx="2179">
                  <c:v>2.9337720000000001E-8</c:v>
                </c:pt>
                <c:pt idx="2180">
                  <c:v>2.918171E-8</c:v>
                </c:pt>
                <c:pt idx="2181">
                  <c:v>2.8282979999999999E-8</c:v>
                </c:pt>
                <c:pt idx="2182">
                  <c:v>2.6988990000000001E-8</c:v>
                </c:pt>
                <c:pt idx="2183">
                  <c:v>2.6291889999999999E-8</c:v>
                </c:pt>
                <c:pt idx="2184">
                  <c:v>2.5590410000000001E-8</c:v>
                </c:pt>
                <c:pt idx="2185">
                  <c:v>2.806447E-8</c:v>
                </c:pt>
                <c:pt idx="2186">
                  <c:v>2.8495590000000001E-8</c:v>
                </c:pt>
                <c:pt idx="2187">
                  <c:v>2.6708359999999999E-8</c:v>
                </c:pt>
                <c:pt idx="2188">
                  <c:v>2.736938E-8</c:v>
                </c:pt>
                <c:pt idx="2189">
                  <c:v>2.9257330000000001E-8</c:v>
                </c:pt>
                <c:pt idx="2190">
                  <c:v>2.8370910000000001E-8</c:v>
                </c:pt>
                <c:pt idx="2191">
                  <c:v>2.641982E-8</c:v>
                </c:pt>
                <c:pt idx="2192">
                  <c:v>2.6977139999999999E-8</c:v>
                </c:pt>
                <c:pt idx="2193">
                  <c:v>3.0580869999999999E-8</c:v>
                </c:pt>
                <c:pt idx="2194">
                  <c:v>3.4738620000000002E-8</c:v>
                </c:pt>
                <c:pt idx="2195">
                  <c:v>3.6907480000000002E-8</c:v>
                </c:pt>
                <c:pt idx="2196">
                  <c:v>3.7814359999999999E-8</c:v>
                </c:pt>
                <c:pt idx="2197">
                  <c:v>3.7606590000000002E-8</c:v>
                </c:pt>
                <c:pt idx="2198">
                  <c:v>3.1907819999999999E-8</c:v>
                </c:pt>
                <c:pt idx="2199">
                  <c:v>2.6223299999999999E-8</c:v>
                </c:pt>
                <c:pt idx="2200">
                  <c:v>2.5063409999999999E-8</c:v>
                </c:pt>
                <c:pt idx="2201">
                  <c:v>2.6603E-8</c:v>
                </c:pt>
                <c:pt idx="2202">
                  <c:v>2.7487190000000001E-8</c:v>
                </c:pt>
                <c:pt idx="2203">
                  <c:v>2.6560679999999999E-8</c:v>
                </c:pt>
                <c:pt idx="2204">
                  <c:v>2.575186E-8</c:v>
                </c:pt>
                <c:pt idx="2205">
                  <c:v>2.7077229999999999E-8</c:v>
                </c:pt>
                <c:pt idx="2206">
                  <c:v>2.7454579999999998E-8</c:v>
                </c:pt>
                <c:pt idx="2207">
                  <c:v>2.762233E-8</c:v>
                </c:pt>
                <c:pt idx="2208">
                  <c:v>2.6702670000000002E-8</c:v>
                </c:pt>
                <c:pt idx="2209">
                  <c:v>2.5247830000000001E-8</c:v>
                </c:pt>
                <c:pt idx="2210">
                  <c:v>2.5257670000000001E-8</c:v>
                </c:pt>
                <c:pt idx="2211">
                  <c:v>2.6837550000000001E-8</c:v>
                </c:pt>
                <c:pt idx="2212">
                  <c:v>2.8016469999999998E-8</c:v>
                </c:pt>
                <c:pt idx="2213">
                  <c:v>2.6938130000000001E-8</c:v>
                </c:pt>
                <c:pt idx="2214">
                  <c:v>2.5744789999999999E-8</c:v>
                </c:pt>
                <c:pt idx="2215">
                  <c:v>2.490226E-8</c:v>
                </c:pt>
                <c:pt idx="2216">
                  <c:v>2.5191119999999999E-8</c:v>
                </c:pt>
                <c:pt idx="2217">
                  <c:v>2.586148E-8</c:v>
                </c:pt>
                <c:pt idx="2218">
                  <c:v>2.6569310000000001E-8</c:v>
                </c:pt>
                <c:pt idx="2219">
                  <c:v>2.5422969999999999E-8</c:v>
                </c:pt>
                <c:pt idx="2220">
                  <c:v>2.401669E-8</c:v>
                </c:pt>
                <c:pt idx="2221">
                  <c:v>2.3920090000000001E-8</c:v>
                </c:pt>
                <c:pt idx="2222">
                  <c:v>2.4014049999999999E-8</c:v>
                </c:pt>
                <c:pt idx="2223">
                  <c:v>2.5551830000000002E-8</c:v>
                </c:pt>
                <c:pt idx="2224">
                  <c:v>2.6059269999999999E-8</c:v>
                </c:pt>
                <c:pt idx="2225">
                  <c:v>2.4869420000000001E-8</c:v>
                </c:pt>
                <c:pt idx="2226">
                  <c:v>2.2933399999999999E-8</c:v>
                </c:pt>
                <c:pt idx="2227">
                  <c:v>2.4405029999999999E-8</c:v>
                </c:pt>
                <c:pt idx="2228">
                  <c:v>2.5002510000000002E-8</c:v>
                </c:pt>
                <c:pt idx="2229">
                  <c:v>2.4697660000000001E-8</c:v>
                </c:pt>
                <c:pt idx="2230">
                  <c:v>2.4708509999999999E-8</c:v>
                </c:pt>
                <c:pt idx="2231">
                  <c:v>2.5202410000000001E-8</c:v>
                </c:pt>
                <c:pt idx="2232">
                  <c:v>2.4899659999999999E-8</c:v>
                </c:pt>
                <c:pt idx="2233">
                  <c:v>2.3986909999999999E-8</c:v>
                </c:pt>
                <c:pt idx="2234">
                  <c:v>2.4900290000000001E-8</c:v>
                </c:pt>
                <c:pt idx="2235">
                  <c:v>2.5158039999999999E-8</c:v>
                </c:pt>
                <c:pt idx="2236">
                  <c:v>2.5289360000000001E-8</c:v>
                </c:pt>
                <c:pt idx="2237">
                  <c:v>2.4450919999999999E-8</c:v>
                </c:pt>
                <c:pt idx="2238">
                  <c:v>2.3697159999999998E-8</c:v>
                </c:pt>
                <c:pt idx="2239">
                  <c:v>2.1374220000000001E-8</c:v>
                </c:pt>
                <c:pt idx="2240">
                  <c:v>2.049601E-8</c:v>
                </c:pt>
                <c:pt idx="2241">
                  <c:v>2.276493E-8</c:v>
                </c:pt>
                <c:pt idx="2242">
                  <c:v>2.4699610000000001E-8</c:v>
                </c:pt>
                <c:pt idx="2243">
                  <c:v>2.57576E-8</c:v>
                </c:pt>
                <c:pt idx="2244">
                  <c:v>2.4670209999999999E-8</c:v>
                </c:pt>
                <c:pt idx="2245">
                  <c:v>2.478119E-8</c:v>
                </c:pt>
                <c:pt idx="2246">
                  <c:v>2.4361309999999998E-8</c:v>
                </c:pt>
                <c:pt idx="2247">
                  <c:v>2.2927510000000001E-8</c:v>
                </c:pt>
                <c:pt idx="2248">
                  <c:v>2.2725480000000001E-8</c:v>
                </c:pt>
                <c:pt idx="2249">
                  <c:v>2.3423780000000001E-8</c:v>
                </c:pt>
                <c:pt idx="2250">
                  <c:v>2.3059519999999999E-8</c:v>
                </c:pt>
                <c:pt idx="2251">
                  <c:v>2.2192719999999999E-8</c:v>
                </c:pt>
                <c:pt idx="2252">
                  <c:v>2.2494039999999999E-8</c:v>
                </c:pt>
                <c:pt idx="2253">
                  <c:v>2.275509E-8</c:v>
                </c:pt>
                <c:pt idx="2254">
                  <c:v>2.2457439999999999E-8</c:v>
                </c:pt>
                <c:pt idx="2255">
                  <c:v>2.354066E-8</c:v>
                </c:pt>
                <c:pt idx="2256">
                  <c:v>2.5020819999999998E-8</c:v>
                </c:pt>
                <c:pt idx="2257">
                  <c:v>2.4048880000000001E-8</c:v>
                </c:pt>
                <c:pt idx="2258">
                  <c:v>2.3500090000000001E-8</c:v>
                </c:pt>
                <c:pt idx="2259">
                  <c:v>2.2388560000000002E-8</c:v>
                </c:pt>
                <c:pt idx="2260">
                  <c:v>2.1970129999999999E-8</c:v>
                </c:pt>
                <c:pt idx="2261">
                  <c:v>2.3905779999999998E-8</c:v>
                </c:pt>
                <c:pt idx="2262">
                  <c:v>2.4258979999999999E-8</c:v>
                </c:pt>
                <c:pt idx="2263">
                  <c:v>2.3157099999999999E-8</c:v>
                </c:pt>
                <c:pt idx="2264">
                  <c:v>2.2525449999999999E-8</c:v>
                </c:pt>
                <c:pt idx="2265">
                  <c:v>2.32232E-8</c:v>
                </c:pt>
                <c:pt idx="2266">
                  <c:v>2.432427E-8</c:v>
                </c:pt>
                <c:pt idx="2267">
                  <c:v>2.36525E-8</c:v>
                </c:pt>
                <c:pt idx="2268">
                  <c:v>2.4682779999999999E-8</c:v>
                </c:pt>
                <c:pt idx="2269">
                  <c:v>2.662184E-8</c:v>
                </c:pt>
                <c:pt idx="2270">
                  <c:v>2.586367E-8</c:v>
                </c:pt>
                <c:pt idx="2271">
                  <c:v>2.3184139999999999E-8</c:v>
                </c:pt>
                <c:pt idx="2272">
                  <c:v>2.2218199999999998E-8</c:v>
                </c:pt>
                <c:pt idx="2273">
                  <c:v>2.125477E-8</c:v>
                </c:pt>
                <c:pt idx="2274">
                  <c:v>2.007578E-8</c:v>
                </c:pt>
                <c:pt idx="2275">
                  <c:v>2.031423E-8</c:v>
                </c:pt>
                <c:pt idx="2276">
                  <c:v>2.1852009999999999E-8</c:v>
                </c:pt>
                <c:pt idx="2277">
                  <c:v>2.3520739999999999E-8</c:v>
                </c:pt>
                <c:pt idx="2278">
                  <c:v>2.4248059999999999E-8</c:v>
                </c:pt>
                <c:pt idx="2279">
                  <c:v>2.3195669999999999E-8</c:v>
                </c:pt>
                <c:pt idx="2280">
                  <c:v>2.1671380000000001E-8</c:v>
                </c:pt>
                <c:pt idx="2281">
                  <c:v>2.1421510000000001E-8</c:v>
                </c:pt>
                <c:pt idx="2282">
                  <c:v>2.2094829999999999E-8</c:v>
                </c:pt>
                <c:pt idx="2283">
                  <c:v>2.3118940000000001E-8</c:v>
                </c:pt>
                <c:pt idx="2284">
                  <c:v>2.42286E-8</c:v>
                </c:pt>
                <c:pt idx="2285">
                  <c:v>3.4428620000000001E-8</c:v>
                </c:pt>
                <c:pt idx="2286">
                  <c:v>5.3214600000000002E-8</c:v>
                </c:pt>
                <c:pt idx="2287">
                  <c:v>4.8766420000000003E-8</c:v>
                </c:pt>
                <c:pt idx="2288">
                  <c:v>3.0923880000000001E-8</c:v>
                </c:pt>
                <c:pt idx="2289">
                  <c:v>2.517218E-8</c:v>
                </c:pt>
                <c:pt idx="2290">
                  <c:v>2.418786E-8</c:v>
                </c:pt>
                <c:pt idx="2291">
                  <c:v>2.368059E-8</c:v>
                </c:pt>
                <c:pt idx="2292">
                  <c:v>2.2346220000000001E-8</c:v>
                </c:pt>
                <c:pt idx="2293">
                  <c:v>2.1519960000000001E-8</c:v>
                </c:pt>
                <c:pt idx="2294">
                  <c:v>2.2223200000000001E-8</c:v>
                </c:pt>
                <c:pt idx="2295">
                  <c:v>2.2795150000000001E-8</c:v>
                </c:pt>
                <c:pt idx="2296">
                  <c:v>2.2601060000000001E-8</c:v>
                </c:pt>
                <c:pt idx="2297">
                  <c:v>2.159627E-8</c:v>
                </c:pt>
                <c:pt idx="2298">
                  <c:v>2.1467589999999999E-8</c:v>
                </c:pt>
                <c:pt idx="2299">
                  <c:v>2.234438E-8</c:v>
                </c:pt>
                <c:pt idx="2300">
                  <c:v>2.192796E-8</c:v>
                </c:pt>
                <c:pt idx="2301">
                  <c:v>2.2420340000000001E-8</c:v>
                </c:pt>
                <c:pt idx="2302">
                  <c:v>2.2925469999999999E-8</c:v>
                </c:pt>
                <c:pt idx="2303">
                  <c:v>2.3547940000000001E-8</c:v>
                </c:pt>
                <c:pt idx="2304">
                  <c:v>2.2593420000000001E-8</c:v>
                </c:pt>
                <c:pt idx="2305">
                  <c:v>2.158785E-8</c:v>
                </c:pt>
                <c:pt idx="2306">
                  <c:v>2.0959420000000001E-8</c:v>
                </c:pt>
                <c:pt idx="2307">
                  <c:v>2.1379380000000001E-8</c:v>
                </c:pt>
                <c:pt idx="2308">
                  <c:v>2.1862570000000001E-8</c:v>
                </c:pt>
                <c:pt idx="2309">
                  <c:v>2.1885119999999999E-8</c:v>
                </c:pt>
                <c:pt idx="2310">
                  <c:v>2.2007869999999999E-8</c:v>
                </c:pt>
                <c:pt idx="2311">
                  <c:v>8.3113680000000003E-8</c:v>
                </c:pt>
                <c:pt idx="2312">
                  <c:v>3.6357309999999999E-7</c:v>
                </c:pt>
                <c:pt idx="2313">
                  <c:v>6.5046199999999997E-7</c:v>
                </c:pt>
                <c:pt idx="2314">
                  <c:v>5.354939E-7</c:v>
                </c:pt>
                <c:pt idx="2315">
                  <c:v>1.957079E-7</c:v>
                </c:pt>
                <c:pt idx="2316">
                  <c:v>3.129551E-8</c:v>
                </c:pt>
                <c:pt idx="2317">
                  <c:v>1.999044E-8</c:v>
                </c:pt>
                <c:pt idx="2318">
                  <c:v>2.021384E-8</c:v>
                </c:pt>
                <c:pt idx="2319">
                  <c:v>2.1358269999999998E-8</c:v>
                </c:pt>
                <c:pt idx="2320">
                  <c:v>2.1173439999999998E-8</c:v>
                </c:pt>
                <c:pt idx="2321">
                  <c:v>2.128756E-8</c:v>
                </c:pt>
                <c:pt idx="2322">
                  <c:v>2.0736699999999999E-8</c:v>
                </c:pt>
                <c:pt idx="2323">
                  <c:v>2.0938320000000001E-8</c:v>
                </c:pt>
                <c:pt idx="2324">
                  <c:v>2.2033180000000001E-8</c:v>
                </c:pt>
                <c:pt idx="2325">
                  <c:v>2.1685660000000001E-8</c:v>
                </c:pt>
                <c:pt idx="2326">
                  <c:v>2.0917179999999999E-8</c:v>
                </c:pt>
                <c:pt idx="2327">
                  <c:v>2.1170409999999999E-8</c:v>
                </c:pt>
                <c:pt idx="2328">
                  <c:v>2.154301E-8</c:v>
                </c:pt>
                <c:pt idx="2329">
                  <c:v>2.0822710000000001E-8</c:v>
                </c:pt>
                <c:pt idx="2330">
                  <c:v>2.0751860000000001E-8</c:v>
                </c:pt>
                <c:pt idx="2331">
                  <c:v>2.1571549999999998E-8</c:v>
                </c:pt>
                <c:pt idx="2332">
                  <c:v>2.3250440000000001E-8</c:v>
                </c:pt>
                <c:pt idx="2333">
                  <c:v>2.3559819999999999E-8</c:v>
                </c:pt>
                <c:pt idx="2334">
                  <c:v>2.0912910000000001E-8</c:v>
                </c:pt>
                <c:pt idx="2335">
                  <c:v>1.9408199999999998E-8</c:v>
                </c:pt>
                <c:pt idx="2336">
                  <c:v>1.9952589999999998E-8</c:v>
                </c:pt>
                <c:pt idx="2337">
                  <c:v>2.0066900000000002E-8</c:v>
                </c:pt>
                <c:pt idx="2338">
                  <c:v>2.0629120000000001E-8</c:v>
                </c:pt>
                <c:pt idx="2339">
                  <c:v>2.1264020000000001E-8</c:v>
                </c:pt>
                <c:pt idx="2340">
                  <c:v>2.1301359999999999E-8</c:v>
                </c:pt>
                <c:pt idx="2341">
                  <c:v>2.0551490000000001E-8</c:v>
                </c:pt>
                <c:pt idx="2342">
                  <c:v>2.0758750000000001E-8</c:v>
                </c:pt>
                <c:pt idx="2343">
                  <c:v>2.0749150000000001E-8</c:v>
                </c:pt>
                <c:pt idx="2344">
                  <c:v>2.0649199999999999E-8</c:v>
                </c:pt>
                <c:pt idx="2345">
                  <c:v>2.106314E-8</c:v>
                </c:pt>
                <c:pt idx="2346">
                  <c:v>1.9942179999999999E-8</c:v>
                </c:pt>
                <c:pt idx="2347">
                  <c:v>1.8626169999999999E-8</c:v>
                </c:pt>
                <c:pt idx="2348">
                  <c:v>1.895879E-8</c:v>
                </c:pt>
              </c:numCache>
            </c:numRef>
          </c:yVal>
          <c:smooth val="0"/>
        </c:ser>
        <c:ser>
          <c:idx val="0"/>
          <c:order val="0"/>
          <c:tx>
            <c:v>Simulated</c:v>
          </c:tx>
          <c:marker>
            <c:symbol val="none"/>
          </c:marker>
          <c:xVal>
            <c:numRef>
              <c:f>Sheet1!$D$2:$D$1967</c:f>
              <c:numCache>
                <c:formatCode>0.00E+00</c:formatCode>
                <c:ptCount val="1966"/>
                <c:pt idx="0">
                  <c:v>0.125</c:v>
                </c:pt>
                <c:pt idx="1">
                  <c:v>0.125869443757089</c:v>
                </c:pt>
                <c:pt idx="2">
                  <c:v>0.126744934973753</c:v>
                </c:pt>
                <c:pt idx="3">
                  <c:v>0.127626515713399</c:v>
                </c:pt>
                <c:pt idx="4">
                  <c:v>0.12851422833200801</c:v>
                </c:pt>
                <c:pt idx="5">
                  <c:v>0.129408115480172</c:v>
                </c:pt>
                <c:pt idx="6">
                  <c:v>0.13030822010514001</c:v>
                </c:pt>
                <c:pt idx="7">
                  <c:v>0.131214585452883</c:v>
                </c:pt>
                <c:pt idx="8">
                  <c:v>0.13212725507017201</c:v>
                </c:pt>
                <c:pt idx="9">
                  <c:v>0.13304627280667</c:v>
                </c:pt>
                <c:pt idx="10">
                  <c:v>0.133971682817036</c:v>
                </c:pt>
                <c:pt idx="11">
                  <c:v>0.13490352956305299</c:v>
                </c:pt>
                <c:pt idx="12">
                  <c:v>0.135841857815757</c:v>
                </c:pt>
                <c:pt idx="13">
                  <c:v>0.13678671265759201</c:v>
                </c:pt>
                <c:pt idx="14">
                  <c:v>0.137738139484576</c:v>
                </c:pt>
                <c:pt idx="15">
                  <c:v>0.13869618400847999</c:v>
                </c:pt>
                <c:pt idx="16">
                  <c:v>0.139660892259027</c:v>
                </c:pt>
                <c:pt idx="17">
                  <c:v>0.14063231058610101</c:v>
                </c:pt>
                <c:pt idx="18">
                  <c:v>0.14161048566197401</c:v>
                </c:pt>
                <c:pt idx="19">
                  <c:v>0.14259546448355301</c:v>
                </c:pt>
                <c:pt idx="20">
                  <c:v>0.143587294374629</c:v>
                </c:pt>
                <c:pt idx="21">
                  <c:v>0.14458602298816001</c:v>
                </c:pt>
                <c:pt idx="22">
                  <c:v>0.145591698308557</c:v>
                </c:pt>
                <c:pt idx="23">
                  <c:v>0.14660436865398399</c:v>
                </c:pt>
                <c:pt idx="24">
                  <c:v>0.14762408267869101</c:v>
                </c:pt>
                <c:pt idx="25">
                  <c:v>0.14865088937533999</c:v>
                </c:pt>
                <c:pt idx="26">
                  <c:v>0.14968483807736599</c:v>
                </c:pt>
                <c:pt idx="27">
                  <c:v>0.150725978461345</c:v>
                </c:pt>
                <c:pt idx="28">
                  <c:v>0.15177436054938001</c:v>
                </c:pt>
                <c:pt idx="29">
                  <c:v>0.15283003471150799</c:v>
                </c:pt>
                <c:pt idx="30">
                  <c:v>0.15389305166811401</c:v>
                </c:pt>
                <c:pt idx="31">
                  <c:v>0.154963462492373</c:v>
                </c:pt>
                <c:pt idx="32">
                  <c:v>0.15604131861270101</c:v>
                </c:pt>
                <c:pt idx="33">
                  <c:v>0.15712667181522799</c:v>
                </c:pt>
                <c:pt idx="34">
                  <c:v>0.15821957424628499</c:v>
                </c:pt>
                <c:pt idx="35">
                  <c:v>0.159320078414907</c:v>
                </c:pt>
                <c:pt idx="36">
                  <c:v>0.160428237195363</c:v>
                </c:pt>
                <c:pt idx="37">
                  <c:v>0.16154410382968601</c:v>
                </c:pt>
                <c:pt idx="38">
                  <c:v>0.16266773193024101</c:v>
                </c:pt>
                <c:pt idx="39">
                  <c:v>0.163799175482295</c:v>
                </c:pt>
                <c:pt idx="40">
                  <c:v>0.164938488846611</c:v>
                </c:pt>
                <c:pt idx="41">
                  <c:v>0.16608572676206401</c:v>
                </c:pt>
                <c:pt idx="42">
                  <c:v>0.167240944348264</c:v>
                </c:pt>
                <c:pt idx="43">
                  <c:v>0.168404197108211</c:v>
                </c:pt>
                <c:pt idx="44">
                  <c:v>0.169575540930959</c:v>
                </c:pt>
                <c:pt idx="45">
                  <c:v>0.17075503209429899</c:v>
                </c:pt>
                <c:pt idx="46">
                  <c:v>0.17194272726746801</c:v>
                </c:pt>
                <c:pt idx="47">
                  <c:v>0.17313868351386499</c:v>
                </c:pt>
                <c:pt idx="48">
                  <c:v>0.1743429582938</c:v>
                </c:pt>
                <c:pt idx="49">
                  <c:v>0.17555560946724899</c:v>
                </c:pt>
                <c:pt idx="50">
                  <c:v>0.17677669529663601</c:v>
                </c:pt>
                <c:pt idx="51">
                  <c:v>0.17800627444963399</c:v>
                </c:pt>
                <c:pt idx="52">
                  <c:v>0.179244406001978</c:v>
                </c:pt>
                <c:pt idx="53">
                  <c:v>0.180491149440312</c:v>
                </c:pt>
                <c:pt idx="54">
                  <c:v>0.181746564665038</c:v>
                </c:pt>
                <c:pt idx="55">
                  <c:v>0.18301071199320301</c:v>
                </c:pt>
                <c:pt idx="56">
                  <c:v>0.18428365216138701</c:v>
                </c:pt>
                <c:pt idx="57">
                  <c:v>0.18556544632863101</c:v>
                </c:pt>
                <c:pt idx="58">
                  <c:v>0.18685615607936701</c:v>
                </c:pt>
                <c:pt idx="59">
                  <c:v>0.188155843426383</c:v>
                </c:pt>
                <c:pt idx="60">
                  <c:v>0.189464570813799</c:v>
                </c:pt>
                <c:pt idx="61">
                  <c:v>0.190782401120069</c:v>
                </c:pt>
                <c:pt idx="62">
                  <c:v>0.19210939766100099</c:v>
                </c:pt>
                <c:pt idx="63">
                  <c:v>0.19344562419279801</c:v>
                </c:pt>
                <c:pt idx="64">
                  <c:v>0.194791144915125</c:v>
                </c:pt>
                <c:pt idx="65">
                  <c:v>0.196146024474187</c:v>
                </c:pt>
                <c:pt idx="66">
                  <c:v>0.197510327965844</c:v>
                </c:pt>
                <c:pt idx="67">
                  <c:v>0.19888412093872901</c:v>
                </c:pt>
                <c:pt idx="68">
                  <c:v>0.200267469397405</c:v>
                </c:pt>
                <c:pt idx="69">
                  <c:v>0.201660439805531</c:v>
                </c:pt>
                <c:pt idx="70">
                  <c:v>0.20306309908905801</c:v>
                </c:pt>
                <c:pt idx="71">
                  <c:v>0.20447551463944499</c:v>
                </c:pt>
                <c:pt idx="72">
                  <c:v>0.205897754316893</c:v>
                </c:pt>
                <c:pt idx="73">
                  <c:v>0.20732988645361</c:v>
                </c:pt>
                <c:pt idx="74">
                  <c:v>0.208771979857092</c:v>
                </c:pt>
                <c:pt idx="75">
                  <c:v>0.21022410381342799</c:v>
                </c:pt>
                <c:pt idx="76">
                  <c:v>0.21168632809063101</c:v>
                </c:pt>
                <c:pt idx="77">
                  <c:v>0.21315872294198901</c:v>
                </c:pt>
                <c:pt idx="78">
                  <c:v>0.21464135910943799</c:v>
                </c:pt>
                <c:pt idx="79">
                  <c:v>0.21613430782696599</c:v>
                </c:pt>
                <c:pt idx="80">
                  <c:v>0.217637640824031</c:v>
                </c:pt>
                <c:pt idx="81">
                  <c:v>0.219151430329008</c:v>
                </c:pt>
                <c:pt idx="82">
                  <c:v>0.22067574907266299</c:v>
                </c:pt>
                <c:pt idx="83">
                  <c:v>0.22221067029164199</c:v>
                </c:pt>
                <c:pt idx="84">
                  <c:v>0.223756267731993</c:v>
                </c:pt>
                <c:pt idx="85">
                  <c:v>0.22531261565270699</c:v>
                </c:pt>
                <c:pt idx="86">
                  <c:v>0.22687978882929</c:v>
                </c:pt>
                <c:pt idx="87">
                  <c:v>0.22845786255735001</c:v>
                </c:pt>
                <c:pt idx="88">
                  <c:v>0.23004691265621799</c:v>
                </c:pt>
                <c:pt idx="89">
                  <c:v>0.231647015472592</c:v>
                </c:pt>
                <c:pt idx="90">
                  <c:v>0.23325824788420099</c:v>
                </c:pt>
                <c:pt idx="91">
                  <c:v>0.23488068730350301</c:v>
                </c:pt>
                <c:pt idx="92">
                  <c:v>0.236514411681399</c:v>
                </c:pt>
                <c:pt idx="93">
                  <c:v>0.238159499510984</c:v>
                </c:pt>
                <c:pt idx="94">
                  <c:v>0.239816029831316</c:v>
                </c:pt>
                <c:pt idx="95">
                  <c:v>0.24148408223121101</c:v>
                </c:pt>
                <c:pt idx="96">
                  <c:v>0.24316373685307099</c:v>
                </c:pt>
                <c:pt idx="97">
                  <c:v>0.24485507439673099</c:v>
                </c:pt>
                <c:pt idx="98">
                  <c:v>0.246558176123339</c:v>
                </c:pt>
                <c:pt idx="99">
                  <c:v>0.24827312385925901</c:v>
                </c:pt>
                <c:pt idx="100">
                  <c:v>0.25</c:v>
                </c:pt>
                <c:pt idx="101">
                  <c:v>0.251738887514179</c:v>
                </c:pt>
                <c:pt idx="102">
                  <c:v>0.253489869947507</c:v>
                </c:pt>
                <c:pt idx="103">
                  <c:v>0.255253031426798</c:v>
                </c:pt>
                <c:pt idx="104">
                  <c:v>0.25702845666401603</c:v>
                </c:pt>
                <c:pt idx="105">
                  <c:v>0.25881623096034401</c:v>
                </c:pt>
                <c:pt idx="106">
                  <c:v>0.26061644021028002</c:v>
                </c:pt>
                <c:pt idx="107">
                  <c:v>0.26242917090576601</c:v>
                </c:pt>
                <c:pt idx="108">
                  <c:v>0.26425451014034501</c:v>
                </c:pt>
                <c:pt idx="109">
                  <c:v>0.26609254561334</c:v>
                </c:pt>
                <c:pt idx="110">
                  <c:v>0.26794336563407301</c:v>
                </c:pt>
                <c:pt idx="111">
                  <c:v>0.26980705912610597</c:v>
                </c:pt>
                <c:pt idx="112">
                  <c:v>0.271683715631514</c:v>
                </c:pt>
                <c:pt idx="113">
                  <c:v>0.27357342531518403</c:v>
                </c:pt>
                <c:pt idx="114">
                  <c:v>0.275476278969152</c:v>
                </c:pt>
                <c:pt idx="115">
                  <c:v>0.27739236801696099</c:v>
                </c:pt>
                <c:pt idx="116">
                  <c:v>0.27932178451805501</c:v>
                </c:pt>
                <c:pt idx="117">
                  <c:v>0.28126462117220202</c:v>
                </c:pt>
                <c:pt idx="118">
                  <c:v>0.28322097132394902</c:v>
                </c:pt>
                <c:pt idx="119">
                  <c:v>0.28519092896710502</c:v>
                </c:pt>
                <c:pt idx="120">
                  <c:v>0.287174588749258</c:v>
                </c:pt>
                <c:pt idx="121">
                  <c:v>0.28917204597632101</c:v>
                </c:pt>
                <c:pt idx="122">
                  <c:v>0.29118339661711401</c:v>
                </c:pt>
                <c:pt idx="123">
                  <c:v>0.29320873730796898</c:v>
                </c:pt>
                <c:pt idx="124">
                  <c:v>0.29524816535738202</c:v>
                </c:pt>
                <c:pt idx="125">
                  <c:v>0.29730177875067998</c:v>
                </c:pt>
                <c:pt idx="126">
                  <c:v>0.29936967615473198</c:v>
                </c:pt>
                <c:pt idx="127">
                  <c:v>0.30145195692269</c:v>
                </c:pt>
                <c:pt idx="128">
                  <c:v>0.30354872109876102</c:v>
                </c:pt>
                <c:pt idx="129">
                  <c:v>0.30566006942301699</c:v>
                </c:pt>
                <c:pt idx="130">
                  <c:v>0.30778610333622902</c:v>
                </c:pt>
                <c:pt idx="131">
                  <c:v>0.309926924984746</c:v>
                </c:pt>
                <c:pt idx="132">
                  <c:v>0.31208263722540303</c:v>
                </c:pt>
                <c:pt idx="133">
                  <c:v>0.31425334363045698</c:v>
                </c:pt>
                <c:pt idx="134">
                  <c:v>0.31643914849256999</c:v>
                </c:pt>
                <c:pt idx="135">
                  <c:v>0.318640156829815</c:v>
                </c:pt>
                <c:pt idx="136">
                  <c:v>0.32085647439072601</c:v>
                </c:pt>
                <c:pt idx="137">
                  <c:v>0.32308820765937302</c:v>
                </c:pt>
                <c:pt idx="138">
                  <c:v>0.32533546386048301</c:v>
                </c:pt>
                <c:pt idx="139">
                  <c:v>0.32759835096459</c:v>
                </c:pt>
                <c:pt idx="140">
                  <c:v>0.32987697769322299</c:v>
                </c:pt>
                <c:pt idx="141">
                  <c:v>0.33217145352412702</c:v>
                </c:pt>
                <c:pt idx="142">
                  <c:v>0.33448188869652801</c:v>
                </c:pt>
                <c:pt idx="143">
                  <c:v>0.336808394216422</c:v>
                </c:pt>
                <c:pt idx="144">
                  <c:v>0.339151081861918</c:v>
                </c:pt>
                <c:pt idx="145">
                  <c:v>0.34151006418859797</c:v>
                </c:pt>
                <c:pt idx="146">
                  <c:v>0.34388545453493602</c:v>
                </c:pt>
                <c:pt idx="147">
                  <c:v>0.34627736702773099</c:v>
                </c:pt>
                <c:pt idx="148">
                  <c:v>0.34868591658760101</c:v>
                </c:pt>
                <c:pt idx="149">
                  <c:v>0.35111121893449898</c:v>
                </c:pt>
                <c:pt idx="150">
                  <c:v>0.35355339059327301</c:v>
                </c:pt>
                <c:pt idx="151">
                  <c:v>0.35601254889926698</c:v>
                </c:pt>
                <c:pt idx="152">
                  <c:v>0.35848881200395599</c:v>
                </c:pt>
                <c:pt idx="153">
                  <c:v>0.360982298880624</c:v>
                </c:pt>
                <c:pt idx="154">
                  <c:v>0.36349312933007699</c:v>
                </c:pt>
                <c:pt idx="155">
                  <c:v>0.36602142398640602</c:v>
                </c:pt>
                <c:pt idx="156">
                  <c:v>0.36856730432277501</c:v>
                </c:pt>
                <c:pt idx="157">
                  <c:v>0.37113089265726201</c:v>
                </c:pt>
                <c:pt idx="158">
                  <c:v>0.37371231215873402</c:v>
                </c:pt>
                <c:pt idx="159">
                  <c:v>0.376311686852766</c:v>
                </c:pt>
                <c:pt idx="160">
                  <c:v>0.378929141627599</c:v>
                </c:pt>
                <c:pt idx="161">
                  <c:v>0.381564802240139</c:v>
                </c:pt>
                <c:pt idx="162">
                  <c:v>0.38421879532200298</c:v>
                </c:pt>
                <c:pt idx="163">
                  <c:v>0.38689124838559702</c:v>
                </c:pt>
                <c:pt idx="164">
                  <c:v>0.38958228983025001</c:v>
                </c:pt>
                <c:pt idx="165">
                  <c:v>0.39229204894837499</c:v>
                </c:pt>
                <c:pt idx="166">
                  <c:v>0.395020655931688</c:v>
                </c:pt>
                <c:pt idx="167">
                  <c:v>0.39776824187745902</c:v>
                </c:pt>
                <c:pt idx="168">
                  <c:v>0.400534938794811</c:v>
                </c:pt>
                <c:pt idx="169">
                  <c:v>0.403320879611063</c:v>
                </c:pt>
                <c:pt idx="170">
                  <c:v>0.40612619817811701</c:v>
                </c:pt>
                <c:pt idx="171">
                  <c:v>0.40895102927888999</c:v>
                </c:pt>
                <c:pt idx="172">
                  <c:v>0.411795508633786</c:v>
                </c:pt>
                <c:pt idx="173">
                  <c:v>0.41465977290722</c:v>
                </c:pt>
                <c:pt idx="174">
                  <c:v>0.41754395971418401</c:v>
                </c:pt>
                <c:pt idx="175">
                  <c:v>0.42044820762685697</c:v>
                </c:pt>
                <c:pt idx="176">
                  <c:v>0.42337265618126302</c:v>
                </c:pt>
                <c:pt idx="177">
                  <c:v>0.42631744588397802</c:v>
                </c:pt>
                <c:pt idx="178">
                  <c:v>0.42928271821887598</c:v>
                </c:pt>
                <c:pt idx="179">
                  <c:v>0.43226861565393199</c:v>
                </c:pt>
                <c:pt idx="180">
                  <c:v>0.43527528164806201</c:v>
                </c:pt>
                <c:pt idx="181">
                  <c:v>0.43830286065801699</c:v>
                </c:pt>
                <c:pt idx="182">
                  <c:v>0.44135149814532698</c:v>
                </c:pt>
                <c:pt idx="183">
                  <c:v>0.44442134058328497</c:v>
                </c:pt>
                <c:pt idx="184">
                  <c:v>0.44751253546398601</c:v>
                </c:pt>
                <c:pt idx="185">
                  <c:v>0.45062523130541499</c:v>
                </c:pt>
                <c:pt idx="186">
                  <c:v>0.45375957765857999</c:v>
                </c:pt>
                <c:pt idx="187">
                  <c:v>0.45691572511470002</c:v>
                </c:pt>
                <c:pt idx="188">
                  <c:v>0.46009382531243698</c:v>
                </c:pt>
                <c:pt idx="189">
                  <c:v>0.46329403094518501</c:v>
                </c:pt>
                <c:pt idx="190">
                  <c:v>0.46651649576840298</c:v>
                </c:pt>
                <c:pt idx="191">
                  <c:v>0.46976137460700501</c:v>
                </c:pt>
                <c:pt idx="192">
                  <c:v>0.473028823362798</c:v>
                </c:pt>
                <c:pt idx="193">
                  <c:v>0.476318999021968</c:v>
                </c:pt>
                <c:pt idx="194">
                  <c:v>0.479632059662632</c:v>
                </c:pt>
                <c:pt idx="195">
                  <c:v>0.48296816446242202</c:v>
                </c:pt>
                <c:pt idx="196">
                  <c:v>0.48632747370614199</c:v>
                </c:pt>
                <c:pt idx="197">
                  <c:v>0.48971014879346297</c:v>
                </c:pt>
                <c:pt idx="198">
                  <c:v>0.49311635224667899</c:v>
                </c:pt>
                <c:pt idx="199">
                  <c:v>0.49654624771851802</c:v>
                </c:pt>
                <c:pt idx="200">
                  <c:v>0.5</c:v>
                </c:pt>
                <c:pt idx="201">
                  <c:v>0.503477775028359</c:v>
                </c:pt>
                <c:pt idx="202">
                  <c:v>0.50697973989501399</c:v>
                </c:pt>
                <c:pt idx="203">
                  <c:v>0.51050606285359601</c:v>
                </c:pt>
                <c:pt idx="204">
                  <c:v>0.51405691332803305</c:v>
                </c:pt>
                <c:pt idx="205">
                  <c:v>0.51763246192068801</c:v>
                </c:pt>
                <c:pt idx="206">
                  <c:v>0.52123288042056004</c:v>
                </c:pt>
                <c:pt idx="207">
                  <c:v>0.52485834181153301</c:v>
                </c:pt>
                <c:pt idx="208">
                  <c:v>0.52850902028069002</c:v>
                </c:pt>
                <c:pt idx="209">
                  <c:v>0.53218509122668001</c:v>
                </c:pt>
                <c:pt idx="210">
                  <c:v>0.53588673126814601</c:v>
                </c:pt>
                <c:pt idx="211">
                  <c:v>0.53961411825221295</c:v>
                </c:pt>
                <c:pt idx="212">
                  <c:v>0.543367431263029</c:v>
                </c:pt>
                <c:pt idx="213">
                  <c:v>0.54714685063036905</c:v>
                </c:pt>
                <c:pt idx="214">
                  <c:v>0.550952557938305</c:v>
                </c:pt>
                <c:pt idx="215">
                  <c:v>0.55478473603392198</c:v>
                </c:pt>
                <c:pt idx="216">
                  <c:v>0.55864356903611001</c:v>
                </c:pt>
                <c:pt idx="217">
                  <c:v>0.56252924234440405</c:v>
                </c:pt>
                <c:pt idx="218">
                  <c:v>0.56644194264789904</c:v>
                </c:pt>
                <c:pt idx="219">
                  <c:v>0.57038185793421103</c:v>
                </c:pt>
                <c:pt idx="220">
                  <c:v>0.57434917749851699</c:v>
                </c:pt>
                <c:pt idx="221">
                  <c:v>0.57834409195264302</c:v>
                </c:pt>
                <c:pt idx="222">
                  <c:v>0.58236679323422702</c:v>
                </c:pt>
                <c:pt idx="223">
                  <c:v>0.58641747461593896</c:v>
                </c:pt>
                <c:pt idx="224">
                  <c:v>0.59049633071476504</c:v>
                </c:pt>
                <c:pt idx="225">
                  <c:v>0.59460355750135996</c:v>
                </c:pt>
                <c:pt idx="226">
                  <c:v>0.59873935230946396</c:v>
                </c:pt>
                <c:pt idx="227">
                  <c:v>0.60290391384538</c:v>
                </c:pt>
                <c:pt idx="228">
                  <c:v>0.60709744219752304</c:v>
                </c:pt>
                <c:pt idx="229">
                  <c:v>0.61132013884603398</c:v>
                </c:pt>
                <c:pt idx="230">
                  <c:v>0.61557220667245804</c:v>
                </c:pt>
                <c:pt idx="231">
                  <c:v>0.619853849969493</c:v>
                </c:pt>
                <c:pt idx="232">
                  <c:v>0.62416527445080505</c:v>
                </c:pt>
                <c:pt idx="233">
                  <c:v>0.62850668726091397</c:v>
                </c:pt>
                <c:pt idx="234">
                  <c:v>0.63287829698513998</c:v>
                </c:pt>
                <c:pt idx="235">
                  <c:v>0.637280313659631</c:v>
                </c:pt>
                <c:pt idx="236">
                  <c:v>0.64171294878145202</c:v>
                </c:pt>
                <c:pt idx="237">
                  <c:v>0.64617641531874603</c:v>
                </c:pt>
                <c:pt idx="238">
                  <c:v>0.65067092772096602</c:v>
                </c:pt>
                <c:pt idx="239">
                  <c:v>0.655196701929181</c:v>
                </c:pt>
                <c:pt idx="240">
                  <c:v>0.65975395538644699</c:v>
                </c:pt>
                <c:pt idx="241">
                  <c:v>0.66434290704825505</c:v>
                </c:pt>
                <c:pt idx="242">
                  <c:v>0.66896377739305601</c:v>
                </c:pt>
                <c:pt idx="243">
                  <c:v>0.673616788432845</c:v>
                </c:pt>
                <c:pt idx="244">
                  <c:v>0.678302163723836</c:v>
                </c:pt>
                <c:pt idx="245">
                  <c:v>0.68302012837719706</c:v>
                </c:pt>
                <c:pt idx="246">
                  <c:v>0.68777090906987104</c:v>
                </c:pt>
                <c:pt idx="247">
                  <c:v>0.69255473405546197</c:v>
                </c:pt>
                <c:pt idx="248">
                  <c:v>0.69737183317520202</c:v>
                </c:pt>
                <c:pt idx="249">
                  <c:v>0.70222243786899796</c:v>
                </c:pt>
                <c:pt idx="250">
                  <c:v>0.70710678118654702</c:v>
                </c:pt>
                <c:pt idx="251">
                  <c:v>0.71202509779853596</c:v>
                </c:pt>
                <c:pt idx="252">
                  <c:v>0.71697762400791298</c:v>
                </c:pt>
                <c:pt idx="253">
                  <c:v>0.72196459776124799</c:v>
                </c:pt>
                <c:pt idx="254">
                  <c:v>0.72698625866015498</c:v>
                </c:pt>
                <c:pt idx="255">
                  <c:v>0.73204284797281205</c:v>
                </c:pt>
                <c:pt idx="256">
                  <c:v>0.73713460864555003</c:v>
                </c:pt>
                <c:pt idx="257">
                  <c:v>0.74226178531452403</c:v>
                </c:pt>
                <c:pt idx="258">
                  <c:v>0.74742462431746903</c:v>
                </c:pt>
                <c:pt idx="259">
                  <c:v>0.75262337370553301</c:v>
                </c:pt>
                <c:pt idx="260">
                  <c:v>0.75785828325519899</c:v>
                </c:pt>
                <c:pt idx="261">
                  <c:v>0.763129604480279</c:v>
                </c:pt>
                <c:pt idx="262">
                  <c:v>0.76843759064400596</c:v>
                </c:pt>
                <c:pt idx="263">
                  <c:v>0.77378249677119504</c:v>
                </c:pt>
                <c:pt idx="264">
                  <c:v>0.77916457966049901</c:v>
                </c:pt>
                <c:pt idx="265">
                  <c:v>0.78458409789674999</c:v>
                </c:pt>
                <c:pt idx="266">
                  <c:v>0.790041311863377</c:v>
                </c:pt>
                <c:pt idx="267">
                  <c:v>0.79553648375491803</c:v>
                </c:pt>
                <c:pt idx="268">
                  <c:v>0.801069877589622</c:v>
                </c:pt>
                <c:pt idx="269">
                  <c:v>0.806641759222126</c:v>
                </c:pt>
                <c:pt idx="270">
                  <c:v>0.81225239635623503</c:v>
                </c:pt>
                <c:pt idx="271">
                  <c:v>0.81790205855778098</c:v>
                </c:pt>
                <c:pt idx="272">
                  <c:v>0.823591017267573</c:v>
                </c:pt>
                <c:pt idx="273">
                  <c:v>0.82931954581444101</c:v>
                </c:pt>
                <c:pt idx="274">
                  <c:v>0.83508791942836902</c:v>
                </c:pt>
                <c:pt idx="275">
                  <c:v>0.84089641525371395</c:v>
                </c:pt>
                <c:pt idx="276">
                  <c:v>0.84674531236252704</c:v>
                </c:pt>
                <c:pt idx="277">
                  <c:v>0.85263489176795604</c:v>
                </c:pt>
                <c:pt idx="278">
                  <c:v>0.85856543643775296</c:v>
                </c:pt>
                <c:pt idx="279">
                  <c:v>0.86453723130786497</c:v>
                </c:pt>
                <c:pt idx="280">
                  <c:v>0.87055056329612401</c:v>
                </c:pt>
                <c:pt idx="281">
                  <c:v>0.87660572131603498</c:v>
                </c:pt>
                <c:pt idx="282">
                  <c:v>0.88270299629065496</c:v>
                </c:pt>
                <c:pt idx="283">
                  <c:v>0.88884268116656995</c:v>
                </c:pt>
                <c:pt idx="284">
                  <c:v>0.89502507092797201</c:v>
                </c:pt>
                <c:pt idx="285">
                  <c:v>0.90125046261082997</c:v>
                </c:pt>
                <c:pt idx="286">
                  <c:v>0.90751915531715999</c:v>
                </c:pt>
                <c:pt idx="287">
                  <c:v>0.91383145022940004</c:v>
                </c:pt>
                <c:pt idx="288">
                  <c:v>0.92018765062487495</c:v>
                </c:pt>
                <c:pt idx="289">
                  <c:v>0.92658806189037002</c:v>
                </c:pt>
                <c:pt idx="290">
                  <c:v>0.93303299153680697</c:v>
                </c:pt>
                <c:pt idx="291">
                  <c:v>0.93952274921401102</c:v>
                </c:pt>
                <c:pt idx="292">
                  <c:v>0.946057646725596</c:v>
                </c:pt>
                <c:pt idx="293">
                  <c:v>0.95263799804393701</c:v>
                </c:pt>
                <c:pt idx="294">
                  <c:v>0.95926411932526401</c:v>
                </c:pt>
                <c:pt idx="295">
                  <c:v>0.96593632892484504</c:v>
                </c:pt>
                <c:pt idx="296">
                  <c:v>0.97265494741228498</c:v>
                </c:pt>
                <c:pt idx="297">
                  <c:v>0.97942029758692695</c:v>
                </c:pt>
                <c:pt idx="298">
                  <c:v>0.98623270449335898</c:v>
                </c:pt>
                <c:pt idx="299">
                  <c:v>0.99309249543703504</c:v>
                </c:pt>
                <c:pt idx="300">
                  <c:v>1</c:v>
                </c:pt>
                <c:pt idx="301">
                  <c:v>1.00695555005671</c:v>
                </c:pt>
                <c:pt idx="302">
                  <c:v>1.01395947979002</c:v>
                </c:pt>
                <c:pt idx="303">
                  <c:v>1.02101212570719</c:v>
                </c:pt>
                <c:pt idx="304">
                  <c:v>1.0281138266560601</c:v>
                </c:pt>
                <c:pt idx="305">
                  <c:v>1.03526492384137</c:v>
                </c:pt>
                <c:pt idx="306">
                  <c:v>1.0424657608411201</c:v>
                </c:pt>
                <c:pt idx="307">
                  <c:v>1.04971668362306</c:v>
                </c:pt>
                <c:pt idx="308">
                  <c:v>1.05701804056138</c:v>
                </c:pt>
                <c:pt idx="309">
                  <c:v>1.06437018245336</c:v>
                </c:pt>
                <c:pt idx="310">
                  <c:v>1.07177346253629</c:v>
                </c:pt>
                <c:pt idx="311">
                  <c:v>1.0792282365044199</c:v>
                </c:pt>
                <c:pt idx="312">
                  <c:v>1.08673486252605</c:v>
                </c:pt>
                <c:pt idx="313">
                  <c:v>1.0942937012607401</c:v>
                </c:pt>
                <c:pt idx="314">
                  <c:v>1.10190511587661</c:v>
                </c:pt>
                <c:pt idx="315">
                  <c:v>1.10956947206784</c:v>
                </c:pt>
                <c:pt idx="316">
                  <c:v>1.11728713807222</c:v>
                </c:pt>
                <c:pt idx="317">
                  <c:v>1.1250584846888001</c:v>
                </c:pt>
                <c:pt idx="318">
                  <c:v>1.1328838852957901</c:v>
                </c:pt>
                <c:pt idx="319">
                  <c:v>1.1407637158684201</c:v>
                </c:pt>
                <c:pt idx="320">
                  <c:v>1.14869835499703</c:v>
                </c:pt>
                <c:pt idx="321">
                  <c:v>1.1566881839052801</c:v>
                </c:pt>
                <c:pt idx="322">
                  <c:v>1.16473358646845</c:v>
                </c:pt>
                <c:pt idx="323">
                  <c:v>1.1728349492318699</c:v>
                </c:pt>
                <c:pt idx="324">
                  <c:v>1.1809926614295301</c:v>
                </c:pt>
                <c:pt idx="325">
                  <c:v>1.1892071150027199</c:v>
                </c:pt>
                <c:pt idx="326">
                  <c:v>1.1974787046189199</c:v>
                </c:pt>
                <c:pt idx="327">
                  <c:v>1.20580782769076</c:v>
                </c:pt>
                <c:pt idx="328">
                  <c:v>1.2141948843950401</c:v>
                </c:pt>
                <c:pt idx="329">
                  <c:v>1.22264027769206</c:v>
                </c:pt>
                <c:pt idx="330">
                  <c:v>1.2311444133449101</c:v>
                </c:pt>
                <c:pt idx="331">
                  <c:v>1.23970769993898</c:v>
                </c:pt>
                <c:pt idx="332">
                  <c:v>1.2483305489016101</c:v>
                </c:pt>
                <c:pt idx="333">
                  <c:v>1.2570133745218199</c:v>
                </c:pt>
                <c:pt idx="334">
                  <c:v>1.26575659397028</c:v>
                </c:pt>
                <c:pt idx="335">
                  <c:v>1.27456062731926</c:v>
                </c:pt>
                <c:pt idx="336">
                  <c:v>1.2834258975629</c:v>
                </c:pt>
                <c:pt idx="337">
                  <c:v>1.2923528306374901</c:v>
                </c:pt>
                <c:pt idx="338">
                  <c:v>1.30134185544193</c:v>
                </c:pt>
                <c:pt idx="339">
                  <c:v>1.31039340385836</c:v>
                </c:pt>
                <c:pt idx="340">
                  <c:v>1.31950791077289</c:v>
                </c:pt>
                <c:pt idx="341">
                  <c:v>1.3286858140965101</c:v>
                </c:pt>
                <c:pt idx="342">
                  <c:v>1.33792755478611</c:v>
                </c:pt>
                <c:pt idx="343">
                  <c:v>1.34723357686569</c:v>
                </c:pt>
                <c:pt idx="344">
                  <c:v>1.35660432744767</c:v>
                </c:pt>
                <c:pt idx="345">
                  <c:v>1.3660402567543899</c:v>
                </c:pt>
                <c:pt idx="346">
                  <c:v>1.3755418181397401</c:v>
                </c:pt>
                <c:pt idx="347">
                  <c:v>1.38510946811092</c:v>
                </c:pt>
                <c:pt idx="348">
                  <c:v>1.3947436663504</c:v>
                </c:pt>
                <c:pt idx="349">
                  <c:v>1.4044448757379899</c:v>
                </c:pt>
                <c:pt idx="350">
                  <c:v>1.41421356237309</c:v>
                </c:pt>
                <c:pt idx="351">
                  <c:v>1.4240501955970699</c:v>
                </c:pt>
                <c:pt idx="352">
                  <c:v>1.43395524801582</c:v>
                </c:pt>
                <c:pt idx="353">
                  <c:v>1.44392919552249</c:v>
                </c:pt>
                <c:pt idx="354">
                  <c:v>1.45397251732031</c:v>
                </c:pt>
                <c:pt idx="355">
                  <c:v>1.4640856959456201</c:v>
                </c:pt>
                <c:pt idx="356">
                  <c:v>1.4742692172911001</c:v>
                </c:pt>
                <c:pt idx="357">
                  <c:v>1.4845235706290401</c:v>
                </c:pt>
                <c:pt idx="358">
                  <c:v>1.4948492486349301</c:v>
                </c:pt>
                <c:pt idx="359">
                  <c:v>1.50524674741106</c:v>
                </c:pt>
                <c:pt idx="360">
                  <c:v>1.51571656651039</c:v>
                </c:pt>
                <c:pt idx="361">
                  <c:v>1.52625920896055</c:v>
                </c:pt>
                <c:pt idx="362">
                  <c:v>1.5368751812880099</c:v>
                </c:pt>
                <c:pt idx="363">
                  <c:v>1.5475649935423901</c:v>
                </c:pt>
                <c:pt idx="364">
                  <c:v>1.558329159321</c:v>
                </c:pt>
                <c:pt idx="365">
                  <c:v>1.5691681957935</c:v>
                </c:pt>
                <c:pt idx="366">
                  <c:v>1.58008262372675</c:v>
                </c:pt>
                <c:pt idx="367">
                  <c:v>1.5910729675098301</c:v>
                </c:pt>
                <c:pt idx="368">
                  <c:v>1.60213975517924</c:v>
                </c:pt>
                <c:pt idx="369">
                  <c:v>1.61328351844425</c:v>
                </c:pt>
                <c:pt idx="370">
                  <c:v>1.6245047927124701</c:v>
                </c:pt>
                <c:pt idx="371">
                  <c:v>1.63580411711556</c:v>
                </c:pt>
                <c:pt idx="372">
                  <c:v>1.64718203453514</c:v>
                </c:pt>
                <c:pt idx="373">
                  <c:v>1.65863909162888</c:v>
                </c:pt>
                <c:pt idx="374">
                  <c:v>1.67017583885673</c:v>
                </c:pt>
                <c:pt idx="375">
                  <c:v>1.6817928305074199</c:v>
                </c:pt>
                <c:pt idx="376">
                  <c:v>1.6934906247250501</c:v>
                </c:pt>
                <c:pt idx="377">
                  <c:v>1.7052697835359101</c:v>
                </c:pt>
                <c:pt idx="378">
                  <c:v>1.7171308728754999</c:v>
                </c:pt>
                <c:pt idx="379">
                  <c:v>1.7290744626157299</c:v>
                </c:pt>
                <c:pt idx="380">
                  <c:v>1.74110112659224</c:v>
                </c:pt>
                <c:pt idx="381">
                  <c:v>1.75321144263207</c:v>
                </c:pt>
                <c:pt idx="382">
                  <c:v>1.7654059925813099</c:v>
                </c:pt>
                <c:pt idx="383">
                  <c:v>1.7776853623331399</c:v>
                </c:pt>
                <c:pt idx="384">
                  <c:v>1.79005014185594</c:v>
                </c:pt>
                <c:pt idx="385">
                  <c:v>1.8025009252216599</c:v>
                </c:pt>
                <c:pt idx="386">
                  <c:v>1.81503831063432</c:v>
                </c:pt>
                <c:pt idx="387">
                  <c:v>1.8276629004588001</c:v>
                </c:pt>
                <c:pt idx="388">
                  <c:v>1.8403753012497499</c:v>
                </c:pt>
                <c:pt idx="389">
                  <c:v>1.85317612378074</c:v>
                </c:pt>
                <c:pt idx="390">
                  <c:v>1.8660659830736099</c:v>
                </c:pt>
                <c:pt idx="391">
                  <c:v>1.87904549842802</c:v>
                </c:pt>
                <c:pt idx="392">
                  <c:v>1.89211529345119</c:v>
                </c:pt>
                <c:pt idx="393">
                  <c:v>1.90527599608787</c:v>
                </c:pt>
                <c:pt idx="394">
                  <c:v>1.91852823865052</c:v>
                </c:pt>
                <c:pt idx="395">
                  <c:v>1.9318726578496901</c:v>
                </c:pt>
                <c:pt idx="396">
                  <c:v>1.94530989482457</c:v>
                </c:pt>
                <c:pt idx="397">
                  <c:v>1.9588405951738499</c:v>
                </c:pt>
                <c:pt idx="398">
                  <c:v>1.97246540898671</c:v>
                </c:pt>
                <c:pt idx="399">
                  <c:v>1.9861849908740701</c:v>
                </c:pt>
                <c:pt idx="400">
                  <c:v>2</c:v>
                </c:pt>
                <c:pt idx="401">
                  <c:v>2.0139111001134302</c:v>
                </c:pt>
                <c:pt idx="402">
                  <c:v>2.0279189595800502</c:v>
                </c:pt>
                <c:pt idx="403">
                  <c:v>2.04202425141438</c:v>
                </c:pt>
                <c:pt idx="404">
                  <c:v>2.05622765331213</c:v>
                </c:pt>
                <c:pt idx="405">
                  <c:v>2.0705298476827498</c:v>
                </c:pt>
                <c:pt idx="406">
                  <c:v>2.0849315216822402</c:v>
                </c:pt>
                <c:pt idx="407">
                  <c:v>2.0994333672461298</c:v>
                </c:pt>
                <c:pt idx="408">
                  <c:v>2.1140360811227601</c:v>
                </c:pt>
                <c:pt idx="409">
                  <c:v>2.12874036490672</c:v>
                </c:pt>
                <c:pt idx="410">
                  <c:v>2.14354692507258</c:v>
                </c:pt>
                <c:pt idx="411">
                  <c:v>2.15845647300885</c:v>
                </c:pt>
                <c:pt idx="412">
                  <c:v>2.1734697250521098</c:v>
                </c:pt>
                <c:pt idx="413">
                  <c:v>2.18858740252147</c:v>
                </c:pt>
                <c:pt idx="414">
                  <c:v>2.20381023175322</c:v>
                </c:pt>
                <c:pt idx="415">
                  <c:v>2.2191389441356901</c:v>
                </c:pt>
                <c:pt idx="416">
                  <c:v>2.23457427614444</c:v>
                </c:pt>
                <c:pt idx="417">
                  <c:v>2.25011696937761</c:v>
                </c:pt>
                <c:pt idx="418">
                  <c:v>2.26576777059159</c:v>
                </c:pt>
                <c:pt idx="419">
                  <c:v>2.2815274317368401</c:v>
                </c:pt>
                <c:pt idx="420">
                  <c:v>2.2973967099940702</c:v>
                </c:pt>
                <c:pt idx="421">
                  <c:v>2.3133763678105699</c:v>
                </c:pt>
                <c:pt idx="422">
                  <c:v>2.3294671729369099</c:v>
                </c:pt>
                <c:pt idx="423">
                  <c:v>2.3456698984637501</c:v>
                </c:pt>
                <c:pt idx="424">
                  <c:v>2.3619853228590602</c:v>
                </c:pt>
                <c:pt idx="425">
                  <c:v>2.3784142300054398</c:v>
                </c:pt>
                <c:pt idx="426">
                  <c:v>2.3949574092378501</c:v>
                </c:pt>
                <c:pt idx="427">
                  <c:v>2.41161565538152</c:v>
                </c:pt>
                <c:pt idx="428">
                  <c:v>2.4283897687900899</c:v>
                </c:pt>
                <c:pt idx="429">
                  <c:v>2.4452805553841301</c:v>
                </c:pt>
                <c:pt idx="430">
                  <c:v>2.46228882668983</c:v>
                </c:pt>
                <c:pt idx="431">
                  <c:v>2.4794153998779702</c:v>
                </c:pt>
                <c:pt idx="432">
                  <c:v>2.4966610978032202</c:v>
                </c:pt>
                <c:pt idx="433">
                  <c:v>2.5140267490436501</c:v>
                </c:pt>
                <c:pt idx="434">
                  <c:v>2.5315131879405599</c:v>
                </c:pt>
                <c:pt idx="435">
                  <c:v>2.54912125463852</c:v>
                </c:pt>
                <c:pt idx="436">
                  <c:v>2.5668517951258001</c:v>
                </c:pt>
                <c:pt idx="437">
                  <c:v>2.5847056612749801</c:v>
                </c:pt>
                <c:pt idx="438">
                  <c:v>2.6026837108838601</c:v>
                </c:pt>
                <c:pt idx="439">
                  <c:v>2.62078680771672</c:v>
                </c:pt>
                <c:pt idx="440">
                  <c:v>2.63901582154578</c:v>
                </c:pt>
                <c:pt idx="441">
                  <c:v>2.6573716281930202</c:v>
                </c:pt>
                <c:pt idx="442">
                  <c:v>2.6758551095722201</c:v>
                </c:pt>
                <c:pt idx="443">
                  <c:v>2.69446715373138</c:v>
                </c:pt>
                <c:pt idx="444">
                  <c:v>2.71320865489534</c:v>
                </c:pt>
                <c:pt idx="445">
                  <c:v>2.73208051350879</c:v>
                </c:pt>
                <c:pt idx="446">
                  <c:v>2.7510836362794802</c:v>
                </c:pt>
                <c:pt idx="447">
                  <c:v>2.7702189362218501</c:v>
                </c:pt>
                <c:pt idx="448">
                  <c:v>2.7894873327008098</c:v>
                </c:pt>
                <c:pt idx="449">
                  <c:v>2.8088897514759901</c:v>
                </c:pt>
                <c:pt idx="450">
                  <c:v>2.8284271247461898</c:v>
                </c:pt>
                <c:pt idx="451">
                  <c:v>2.8481003911941398</c:v>
                </c:pt>
                <c:pt idx="452">
                  <c:v>2.8679104960316502</c:v>
                </c:pt>
                <c:pt idx="453">
                  <c:v>2.8878583910449902</c:v>
                </c:pt>
                <c:pt idx="454">
                  <c:v>2.9079450346406199</c:v>
                </c:pt>
                <c:pt idx="455">
                  <c:v>2.92817139189125</c:v>
                </c:pt>
                <c:pt idx="456">
                  <c:v>2.9485384345822001</c:v>
                </c:pt>
                <c:pt idx="457">
                  <c:v>2.9690471412580899</c:v>
                </c:pt>
                <c:pt idx="458">
                  <c:v>2.9896984972698699</c:v>
                </c:pt>
                <c:pt idx="459">
                  <c:v>3.0104934948221298</c:v>
                </c:pt>
                <c:pt idx="460">
                  <c:v>3.0314331330207902</c:v>
                </c:pt>
                <c:pt idx="461">
                  <c:v>3.0525184179211098</c:v>
                </c:pt>
                <c:pt idx="462">
                  <c:v>3.0737503625760199</c:v>
                </c:pt>
                <c:pt idx="463">
                  <c:v>3.0951299870847802</c:v>
                </c:pt>
                <c:pt idx="464">
                  <c:v>3.116658318642</c:v>
                </c:pt>
                <c:pt idx="465">
                  <c:v>3.138336391587</c:v>
                </c:pt>
                <c:pt idx="466">
                  <c:v>3.1601652474535</c:v>
                </c:pt>
                <c:pt idx="467">
                  <c:v>3.1821459350196699</c:v>
                </c:pt>
                <c:pt idx="468">
                  <c:v>3.20427951035848</c:v>
                </c:pt>
                <c:pt idx="469">
                  <c:v>3.2265670368885</c:v>
                </c:pt>
                <c:pt idx="470">
                  <c:v>3.2490095854249401</c:v>
                </c:pt>
                <c:pt idx="471">
                  <c:v>3.2716082342311199</c:v>
                </c:pt>
                <c:pt idx="472">
                  <c:v>3.2943640690702898</c:v>
                </c:pt>
                <c:pt idx="473">
                  <c:v>3.31727818325776</c:v>
                </c:pt>
                <c:pt idx="474">
                  <c:v>3.3403516777134699</c:v>
                </c:pt>
                <c:pt idx="475">
                  <c:v>3.36358566101485</c:v>
                </c:pt>
                <c:pt idx="476">
                  <c:v>3.3869812494501002</c:v>
                </c:pt>
                <c:pt idx="477">
                  <c:v>3.4105395670718202</c:v>
                </c:pt>
                <c:pt idx="478">
                  <c:v>3.4342617457510101</c:v>
                </c:pt>
                <c:pt idx="479">
                  <c:v>3.4581489252314599</c:v>
                </c:pt>
                <c:pt idx="480">
                  <c:v>3.4822022531844898</c:v>
                </c:pt>
                <c:pt idx="481">
                  <c:v>3.5064228852641399</c:v>
                </c:pt>
                <c:pt idx="482">
                  <c:v>3.5308119851626198</c:v>
                </c:pt>
                <c:pt idx="483">
                  <c:v>3.5553707246662798</c:v>
                </c:pt>
                <c:pt idx="484">
                  <c:v>3.5801002837118898</c:v>
                </c:pt>
                <c:pt idx="485">
                  <c:v>3.6050018504433199</c:v>
                </c:pt>
                <c:pt idx="486">
                  <c:v>3.6300766212686399</c:v>
                </c:pt>
                <c:pt idx="487">
                  <c:v>3.6553258009176002</c:v>
                </c:pt>
                <c:pt idx="488">
                  <c:v>3.6807506024994998</c:v>
                </c:pt>
                <c:pt idx="489">
                  <c:v>3.7063522475614801</c:v>
                </c:pt>
                <c:pt idx="490">
                  <c:v>3.7321319661472301</c:v>
                </c:pt>
                <c:pt idx="491">
                  <c:v>3.7580909968560401</c:v>
                </c:pt>
                <c:pt idx="492">
                  <c:v>3.78423058690238</c:v>
                </c:pt>
                <c:pt idx="493">
                  <c:v>3.8105519921757498</c:v>
                </c:pt>
                <c:pt idx="494">
                  <c:v>3.8370564773010498</c:v>
                </c:pt>
                <c:pt idx="495">
                  <c:v>3.8637453156993802</c:v>
                </c:pt>
                <c:pt idx="496">
                  <c:v>3.8906197896491399</c:v>
                </c:pt>
                <c:pt idx="497">
                  <c:v>3.9176811903476998</c:v>
                </c:pt>
                <c:pt idx="498">
                  <c:v>3.9449308179734301</c:v>
                </c:pt>
                <c:pt idx="499">
                  <c:v>3.9723699817481402</c:v>
                </c:pt>
                <c:pt idx="500">
                  <c:v>4</c:v>
                </c:pt>
                <c:pt idx="501">
                  <c:v>4.0278222002268702</c:v>
                </c:pt>
                <c:pt idx="502">
                  <c:v>4.0558379191601102</c:v>
                </c:pt>
                <c:pt idx="503">
                  <c:v>4.0840485028287699</c:v>
                </c:pt>
                <c:pt idx="504">
                  <c:v>4.11245530662426</c:v>
                </c:pt>
                <c:pt idx="505">
                  <c:v>4.1410596953655103</c:v>
                </c:pt>
                <c:pt idx="506">
                  <c:v>4.1698630433644803</c:v>
                </c:pt>
                <c:pt idx="507">
                  <c:v>4.1988667344922597</c:v>
                </c:pt>
                <c:pt idx="508">
                  <c:v>4.2280721622455202</c:v>
                </c:pt>
                <c:pt idx="509">
                  <c:v>4.2574807298134401</c:v>
                </c:pt>
                <c:pt idx="510">
                  <c:v>4.2870938501451699</c:v>
                </c:pt>
                <c:pt idx="511">
                  <c:v>4.3169129460177</c:v>
                </c:pt>
                <c:pt idx="512">
                  <c:v>4.3469394501042302</c:v>
                </c:pt>
                <c:pt idx="513">
                  <c:v>4.3771748050429498</c:v>
                </c:pt>
                <c:pt idx="514">
                  <c:v>4.40762046350644</c:v>
                </c:pt>
                <c:pt idx="515">
                  <c:v>4.4382778882713803</c:v>
                </c:pt>
                <c:pt idx="516">
                  <c:v>4.4691485522888801</c:v>
                </c:pt>
                <c:pt idx="517">
                  <c:v>4.5002339387552297</c:v>
                </c:pt>
                <c:pt idx="518">
                  <c:v>4.5315355411831897</c:v>
                </c:pt>
                <c:pt idx="519">
                  <c:v>4.56305486347369</c:v>
                </c:pt>
                <c:pt idx="520">
                  <c:v>4.5947934199881404</c:v>
                </c:pt>
                <c:pt idx="521">
                  <c:v>4.6267527356211504</c:v>
                </c:pt>
                <c:pt idx="522">
                  <c:v>4.6589343458738197</c:v>
                </c:pt>
                <c:pt idx="523">
                  <c:v>4.6913397969275099</c:v>
                </c:pt>
                <c:pt idx="524">
                  <c:v>4.7239706457181203</c:v>
                </c:pt>
                <c:pt idx="525">
                  <c:v>4.7568284600108797</c:v>
                </c:pt>
                <c:pt idx="526">
                  <c:v>4.7899148184757099</c:v>
                </c:pt>
                <c:pt idx="527">
                  <c:v>4.82323131076304</c:v>
                </c:pt>
                <c:pt idx="528">
                  <c:v>4.8567795375801799</c:v>
                </c:pt>
                <c:pt idx="529">
                  <c:v>4.89056111076827</c:v>
                </c:pt>
                <c:pt idx="530">
                  <c:v>4.9245776533796599</c:v>
                </c:pt>
                <c:pt idx="531">
                  <c:v>4.9588307997559404</c:v>
                </c:pt>
                <c:pt idx="532">
                  <c:v>4.9933221956064404</c:v>
                </c:pt>
                <c:pt idx="533">
                  <c:v>5.0280534980873099</c:v>
                </c:pt>
                <c:pt idx="534">
                  <c:v>5.0630263758811198</c:v>
                </c:pt>
                <c:pt idx="535">
                  <c:v>5.09824250927704</c:v>
                </c:pt>
                <c:pt idx="536">
                  <c:v>5.1337035902516099</c:v>
                </c:pt>
                <c:pt idx="537">
                  <c:v>5.1694113225499603</c:v>
                </c:pt>
                <c:pt idx="538">
                  <c:v>5.2053674217677299</c:v>
                </c:pt>
                <c:pt idx="539">
                  <c:v>5.2415736154334498</c:v>
                </c:pt>
                <c:pt idx="540">
                  <c:v>5.2780316430915697</c:v>
                </c:pt>
                <c:pt idx="541">
                  <c:v>5.3147432563860404</c:v>
                </c:pt>
                <c:pt idx="542">
                  <c:v>5.3517102191444401</c:v>
                </c:pt>
                <c:pt idx="543">
                  <c:v>5.38893430746276</c:v>
                </c:pt>
                <c:pt idx="544">
                  <c:v>5.42641730979068</c:v>
                </c:pt>
                <c:pt idx="545">
                  <c:v>5.46416102701758</c:v>
                </c:pt>
                <c:pt idx="546">
                  <c:v>5.5021672725589701</c:v>
                </c:pt>
                <c:pt idx="547">
                  <c:v>5.5404378724436896</c:v>
                </c:pt>
                <c:pt idx="548">
                  <c:v>5.5789746654016197</c:v>
                </c:pt>
                <c:pt idx="549">
                  <c:v>5.6177795029519801</c:v>
                </c:pt>
                <c:pt idx="550">
                  <c:v>5.6568542494923797</c:v>
                </c:pt>
                <c:pt idx="551">
                  <c:v>5.6962007823882796</c:v>
                </c:pt>
                <c:pt idx="552">
                  <c:v>5.7358209920633101</c:v>
                </c:pt>
                <c:pt idx="553">
                  <c:v>5.7757167820899804</c:v>
                </c:pt>
                <c:pt idx="554">
                  <c:v>5.8158900692812399</c:v>
                </c:pt>
                <c:pt idx="555">
                  <c:v>5.8563427837825</c:v>
                </c:pt>
                <c:pt idx="556">
                  <c:v>5.8970768691644002</c:v>
                </c:pt>
                <c:pt idx="557">
                  <c:v>5.9380942825161904</c:v>
                </c:pt>
                <c:pt idx="558">
                  <c:v>5.9793969945397496</c:v>
                </c:pt>
                <c:pt idx="559">
                  <c:v>6.0209869896442596</c:v>
                </c:pt>
                <c:pt idx="560">
                  <c:v>6.0628662660415902</c:v>
                </c:pt>
                <c:pt idx="561">
                  <c:v>6.1050368358422302</c:v>
                </c:pt>
                <c:pt idx="562">
                  <c:v>6.1475007251520504</c:v>
                </c:pt>
                <c:pt idx="563">
                  <c:v>6.1902599741695603</c:v>
                </c:pt>
                <c:pt idx="564">
                  <c:v>6.2333166372839903</c:v>
                </c:pt>
                <c:pt idx="565">
                  <c:v>6.2766727831739999</c:v>
                </c:pt>
                <c:pt idx="566">
                  <c:v>6.3203304949070098</c:v>
                </c:pt>
                <c:pt idx="567">
                  <c:v>6.3642918700393496</c:v>
                </c:pt>
                <c:pt idx="568">
                  <c:v>6.4085590207169698</c:v>
                </c:pt>
                <c:pt idx="569">
                  <c:v>6.4531340737770098</c:v>
                </c:pt>
                <c:pt idx="570">
                  <c:v>6.4980191708498802</c:v>
                </c:pt>
                <c:pt idx="571">
                  <c:v>6.5432164684622496</c:v>
                </c:pt>
                <c:pt idx="572">
                  <c:v>6.5887281381405796</c:v>
                </c:pt>
                <c:pt idx="573">
                  <c:v>6.6345563665155298</c:v>
                </c:pt>
                <c:pt idx="574">
                  <c:v>6.6807033554269504</c:v>
                </c:pt>
                <c:pt idx="575">
                  <c:v>6.7271713220297098</c:v>
                </c:pt>
                <c:pt idx="576">
                  <c:v>6.7739624989002101</c:v>
                </c:pt>
                <c:pt idx="577">
                  <c:v>6.8210791341436501</c:v>
                </c:pt>
                <c:pt idx="578">
                  <c:v>6.8685234915020299</c:v>
                </c:pt>
                <c:pt idx="579">
                  <c:v>6.9162978504629198</c:v>
                </c:pt>
                <c:pt idx="580">
                  <c:v>6.9644045063689903</c:v>
                </c:pt>
                <c:pt idx="581">
                  <c:v>7.0128457705282798</c:v>
                </c:pt>
                <c:pt idx="582">
                  <c:v>7.0616239703252397</c:v>
                </c:pt>
                <c:pt idx="583">
                  <c:v>7.1107414493325596</c:v>
                </c:pt>
                <c:pt idx="584">
                  <c:v>7.1602005674237796</c:v>
                </c:pt>
                <c:pt idx="585">
                  <c:v>7.2100037008866398</c:v>
                </c:pt>
                <c:pt idx="586">
                  <c:v>7.2601532425372799</c:v>
                </c:pt>
                <c:pt idx="587">
                  <c:v>7.3106516018352004</c:v>
                </c:pt>
                <c:pt idx="588">
                  <c:v>7.3615012049989996</c:v>
                </c:pt>
                <c:pt idx="589">
                  <c:v>7.4127044951229601</c:v>
                </c:pt>
                <c:pt idx="590">
                  <c:v>7.4642639322944602</c:v>
                </c:pt>
                <c:pt idx="591">
                  <c:v>7.5161819937120899</c:v>
                </c:pt>
                <c:pt idx="592">
                  <c:v>7.56846117380476</c:v>
                </c:pt>
                <c:pt idx="593">
                  <c:v>7.6211039843514996</c:v>
                </c:pt>
                <c:pt idx="594">
                  <c:v>7.6741129546021103</c:v>
                </c:pt>
                <c:pt idx="595">
                  <c:v>7.7274906313987604</c:v>
                </c:pt>
                <c:pt idx="596">
                  <c:v>7.7812395792982798</c:v>
                </c:pt>
                <c:pt idx="597">
                  <c:v>7.8353623806954102</c:v>
                </c:pt>
                <c:pt idx="598">
                  <c:v>7.8898616359468701</c:v>
                </c:pt>
                <c:pt idx="599">
                  <c:v>7.9447399634962803</c:v>
                </c:pt>
                <c:pt idx="600">
                  <c:v>8</c:v>
                </c:pt>
                <c:pt idx="601">
                  <c:v>8.0556444004537493</c:v>
                </c:pt>
                <c:pt idx="602">
                  <c:v>8.1116758383202292</c:v>
                </c:pt>
                <c:pt idx="603">
                  <c:v>8.1680970056575397</c:v>
                </c:pt>
                <c:pt idx="604">
                  <c:v>8.2249106132485306</c:v>
                </c:pt>
                <c:pt idx="605">
                  <c:v>8.2821193907310207</c:v>
                </c:pt>
                <c:pt idx="606">
                  <c:v>8.3397260867289695</c:v>
                </c:pt>
                <c:pt idx="607">
                  <c:v>8.39773346898453</c:v>
                </c:pt>
                <c:pt idx="608">
                  <c:v>8.4561443244910404</c:v>
                </c:pt>
                <c:pt idx="609">
                  <c:v>8.5149614596268801</c:v>
                </c:pt>
                <c:pt idx="610">
                  <c:v>8.5741877002903397</c:v>
                </c:pt>
                <c:pt idx="611">
                  <c:v>8.6338258920354107</c:v>
                </c:pt>
                <c:pt idx="612">
                  <c:v>8.6938789002084604</c:v>
                </c:pt>
                <c:pt idx="613">
                  <c:v>8.7543496100859102</c:v>
                </c:pt>
                <c:pt idx="614">
                  <c:v>8.81524092701288</c:v>
                </c:pt>
                <c:pt idx="615">
                  <c:v>8.8765557765427605</c:v>
                </c:pt>
                <c:pt idx="616">
                  <c:v>8.9382971045777602</c:v>
                </c:pt>
                <c:pt idx="617">
                  <c:v>9.0004678775104701</c:v>
                </c:pt>
                <c:pt idx="618">
                  <c:v>9.06307108236639</c:v>
                </c:pt>
                <c:pt idx="619">
                  <c:v>9.1261097269473908</c:v>
                </c:pt>
                <c:pt idx="620">
                  <c:v>9.1895868399762808</c:v>
                </c:pt>
                <c:pt idx="621">
                  <c:v>9.2535054712423008</c:v>
                </c:pt>
                <c:pt idx="622">
                  <c:v>9.3178686917476394</c:v>
                </c:pt>
                <c:pt idx="623">
                  <c:v>9.3826795938550305</c:v>
                </c:pt>
                <c:pt idx="624">
                  <c:v>9.4479412914362406</c:v>
                </c:pt>
                <c:pt idx="625">
                  <c:v>9.51365692002177</c:v>
                </c:pt>
                <c:pt idx="626">
                  <c:v>9.5798296369514304</c:v>
                </c:pt>
                <c:pt idx="627">
                  <c:v>9.64646262152608</c:v>
                </c:pt>
                <c:pt idx="628">
                  <c:v>9.7135590751603704</c:v>
                </c:pt>
                <c:pt idx="629">
                  <c:v>9.7811222215365401</c:v>
                </c:pt>
                <c:pt idx="630">
                  <c:v>9.8491553067593305</c:v>
                </c:pt>
                <c:pt idx="631">
                  <c:v>9.9176615995118897</c:v>
                </c:pt>
                <c:pt idx="632">
                  <c:v>9.9866443912128897</c:v>
                </c:pt>
                <c:pt idx="633">
                  <c:v>10.0561069961746</c:v>
                </c:pt>
                <c:pt idx="634">
                  <c:v>10.126052751762201</c:v>
                </c:pt>
                <c:pt idx="635">
                  <c:v>10.1964850185541</c:v>
                </c:pt>
                <c:pt idx="636">
                  <c:v>10.2674071805032</c:v>
                </c:pt>
                <c:pt idx="637">
                  <c:v>10.338822645099899</c:v>
                </c:pt>
                <c:pt idx="638">
                  <c:v>10.410734843535399</c:v>
                </c:pt>
                <c:pt idx="639">
                  <c:v>10.4831472308669</c:v>
                </c:pt>
                <c:pt idx="640">
                  <c:v>10.5560632861831</c:v>
                </c:pt>
                <c:pt idx="641">
                  <c:v>10.629486512772001</c:v>
                </c:pt>
                <c:pt idx="642">
                  <c:v>10.7034204382889</c:v>
                </c:pt>
                <c:pt idx="643">
                  <c:v>10.777868614925501</c:v>
                </c:pt>
                <c:pt idx="644">
                  <c:v>10.8528346195813</c:v>
                </c:pt>
                <c:pt idx="645">
                  <c:v>10.9283220540351</c:v>
                </c:pt>
                <c:pt idx="646">
                  <c:v>11.004334545117899</c:v>
                </c:pt>
                <c:pt idx="647">
                  <c:v>11.0808757448874</c:v>
                </c:pt>
                <c:pt idx="648">
                  <c:v>11.1579493308032</c:v>
                </c:pt>
                <c:pt idx="649">
                  <c:v>11.2355590059039</c:v>
                </c:pt>
                <c:pt idx="650">
                  <c:v>11.313708498984701</c:v>
                </c:pt>
                <c:pt idx="651">
                  <c:v>11.392401564776501</c:v>
                </c:pt>
                <c:pt idx="652">
                  <c:v>11.471641984126601</c:v>
                </c:pt>
                <c:pt idx="653">
                  <c:v>11.5514335641799</c:v>
                </c:pt>
                <c:pt idx="654">
                  <c:v>11.6317801385624</c:v>
                </c:pt>
                <c:pt idx="655">
                  <c:v>11.712685567565</c:v>
                </c:pt>
                <c:pt idx="656">
                  <c:v>11.7941537383288</c:v>
                </c:pt>
                <c:pt idx="657">
                  <c:v>11.8761885650324</c:v>
                </c:pt>
                <c:pt idx="658">
                  <c:v>11.958793989079499</c:v>
                </c:pt>
                <c:pt idx="659">
                  <c:v>12.0419739792885</c:v>
                </c:pt>
                <c:pt idx="660">
                  <c:v>12.1257325320831</c:v>
                </c:pt>
                <c:pt idx="661">
                  <c:v>12.2100736716844</c:v>
                </c:pt>
                <c:pt idx="662">
                  <c:v>12.295001450304101</c:v>
                </c:pt>
                <c:pt idx="663">
                  <c:v>12.380519948339099</c:v>
                </c:pt>
                <c:pt idx="664">
                  <c:v>12.466633274568</c:v>
                </c:pt>
                <c:pt idx="665">
                  <c:v>12.553345566348</c:v>
                </c:pt>
                <c:pt idx="666">
                  <c:v>12.640660989814</c:v>
                </c:pt>
                <c:pt idx="667">
                  <c:v>12.728583740078699</c:v>
                </c:pt>
                <c:pt idx="668">
                  <c:v>12.817118041433901</c:v>
                </c:pt>
                <c:pt idx="669">
                  <c:v>12.906268147554</c:v>
                </c:pt>
                <c:pt idx="670">
                  <c:v>12.9960383416997</c:v>
                </c:pt>
                <c:pt idx="671">
                  <c:v>13.086432936924499</c:v>
                </c:pt>
                <c:pt idx="672">
                  <c:v>13.177456276281101</c:v>
                </c:pt>
                <c:pt idx="673">
                  <c:v>13.269112733030999</c:v>
                </c:pt>
                <c:pt idx="674">
                  <c:v>13.361406710853901</c:v>
                </c:pt>
                <c:pt idx="675">
                  <c:v>13.4543426440594</c:v>
                </c:pt>
                <c:pt idx="676">
                  <c:v>13.547924997800401</c:v>
                </c:pt>
                <c:pt idx="677">
                  <c:v>13.6421582682873</c:v>
                </c:pt>
                <c:pt idx="678">
                  <c:v>13.737046983003999</c:v>
                </c:pt>
                <c:pt idx="679">
                  <c:v>13.8325957009258</c:v>
                </c:pt>
                <c:pt idx="680">
                  <c:v>13.928809012737901</c:v>
                </c:pt>
                <c:pt idx="681">
                  <c:v>14.025691541056499</c:v>
                </c:pt>
                <c:pt idx="682">
                  <c:v>14.123247940650399</c:v>
                </c:pt>
                <c:pt idx="683">
                  <c:v>14.2214828986651</c:v>
                </c:pt>
                <c:pt idx="684">
                  <c:v>14.320401134847501</c:v>
                </c:pt>
                <c:pt idx="685">
                  <c:v>14.4200074017732</c:v>
                </c:pt>
                <c:pt idx="686">
                  <c:v>14.520306485074499</c:v>
                </c:pt>
                <c:pt idx="687">
                  <c:v>14.621303203670401</c:v>
                </c:pt>
                <c:pt idx="688">
                  <c:v>14.723002409997999</c:v>
                </c:pt>
                <c:pt idx="689">
                  <c:v>14.825408990245901</c:v>
                </c:pt>
                <c:pt idx="690">
                  <c:v>14.928527864588901</c:v>
                </c:pt>
                <c:pt idx="691">
                  <c:v>15.0323639874241</c:v>
                </c:pt>
                <c:pt idx="692">
                  <c:v>15.136922347609501</c:v>
                </c:pt>
                <c:pt idx="693">
                  <c:v>15.242207968702999</c:v>
                </c:pt>
                <c:pt idx="694">
                  <c:v>15.348225909204199</c:v>
                </c:pt>
                <c:pt idx="695">
                  <c:v>15.454981262797499</c:v>
                </c:pt>
                <c:pt idx="696">
                  <c:v>15.562479158596499</c:v>
                </c:pt>
                <c:pt idx="697">
                  <c:v>15.670724761390799</c:v>
                </c:pt>
                <c:pt idx="698">
                  <c:v>15.779723271893699</c:v>
                </c:pt>
                <c:pt idx="699">
                  <c:v>15.8894799269925</c:v>
                </c:pt>
                <c:pt idx="700">
                  <c:v>16</c:v>
                </c:pt>
                <c:pt idx="701">
                  <c:v>16.111288800907499</c:v>
                </c:pt>
                <c:pt idx="702">
                  <c:v>16.223351676640402</c:v>
                </c:pt>
                <c:pt idx="703">
                  <c:v>16.336194011315001</c:v>
                </c:pt>
                <c:pt idx="704">
                  <c:v>16.449821226497001</c:v>
                </c:pt>
                <c:pt idx="705">
                  <c:v>16.564238781461999</c:v>
                </c:pt>
                <c:pt idx="706">
                  <c:v>16.6794521734579</c:v>
                </c:pt>
                <c:pt idx="707">
                  <c:v>16.795466937969</c:v>
                </c:pt>
                <c:pt idx="708">
                  <c:v>16.912288648981999</c:v>
                </c:pt>
                <c:pt idx="709">
                  <c:v>17.0299229192537</c:v>
                </c:pt>
                <c:pt idx="710">
                  <c:v>17.148375400580601</c:v>
                </c:pt>
                <c:pt idx="711">
                  <c:v>17.2676517840708</c:v>
                </c:pt>
                <c:pt idx="712">
                  <c:v>17.3877578004169</c:v>
                </c:pt>
                <c:pt idx="713">
                  <c:v>17.508699220171799</c:v>
                </c:pt>
                <c:pt idx="714">
                  <c:v>17.6304818540257</c:v>
                </c:pt>
                <c:pt idx="715">
                  <c:v>17.7531115530855</c:v>
                </c:pt>
                <c:pt idx="716">
                  <c:v>17.876594209155499</c:v>
                </c:pt>
                <c:pt idx="717">
                  <c:v>18.000935755020901</c:v>
                </c:pt>
                <c:pt idx="718">
                  <c:v>18.126142164732698</c:v>
                </c:pt>
                <c:pt idx="719">
                  <c:v>18.2522194538947</c:v>
                </c:pt>
                <c:pt idx="720">
                  <c:v>18.379173679952501</c:v>
                </c:pt>
                <c:pt idx="721">
                  <c:v>18.507010942484602</c:v>
                </c:pt>
                <c:pt idx="722">
                  <c:v>18.6357373834953</c:v>
                </c:pt>
                <c:pt idx="723">
                  <c:v>18.765359187710001</c:v>
                </c:pt>
                <c:pt idx="724">
                  <c:v>18.8958825828724</c:v>
                </c:pt>
                <c:pt idx="725">
                  <c:v>19.027313840043501</c:v>
                </c:pt>
                <c:pt idx="726">
                  <c:v>19.1596592739028</c:v>
                </c:pt>
                <c:pt idx="727">
                  <c:v>19.2929252430521</c:v>
                </c:pt>
                <c:pt idx="728">
                  <c:v>19.427118150320702</c:v>
                </c:pt>
                <c:pt idx="729">
                  <c:v>19.562244443073102</c:v>
                </c:pt>
                <c:pt idx="730">
                  <c:v>19.698310613518601</c:v>
                </c:pt>
                <c:pt idx="731">
                  <c:v>19.835323199023701</c:v>
                </c:pt>
                <c:pt idx="732">
                  <c:v>19.973288782425701</c:v>
                </c:pt>
                <c:pt idx="733">
                  <c:v>20.112213992349201</c:v>
                </c:pt>
                <c:pt idx="734">
                  <c:v>20.252105503524401</c:v>
                </c:pt>
                <c:pt idx="735">
                  <c:v>20.392970037108199</c:v>
                </c:pt>
                <c:pt idx="736">
                  <c:v>20.534814361006401</c:v>
                </c:pt>
                <c:pt idx="737">
                  <c:v>20.677645290199798</c:v>
                </c:pt>
                <c:pt idx="738">
                  <c:v>20.821469687070898</c:v>
                </c:pt>
                <c:pt idx="739">
                  <c:v>20.966294461733799</c:v>
                </c:pt>
                <c:pt idx="740">
                  <c:v>21.1121265723663</c:v>
                </c:pt>
                <c:pt idx="741">
                  <c:v>21.258973025544101</c:v>
                </c:pt>
                <c:pt idx="742">
                  <c:v>21.4068408765778</c:v>
                </c:pt>
                <c:pt idx="743">
                  <c:v>21.555737229851001</c:v>
                </c:pt>
                <c:pt idx="744">
                  <c:v>21.705669239162699</c:v>
                </c:pt>
                <c:pt idx="745">
                  <c:v>21.856644108070299</c:v>
                </c:pt>
                <c:pt idx="746">
                  <c:v>22.008669090235902</c:v>
                </c:pt>
                <c:pt idx="747">
                  <c:v>22.161751489774801</c:v>
                </c:pt>
                <c:pt idx="748">
                  <c:v>22.315898661606401</c:v>
                </c:pt>
                <c:pt idx="749">
                  <c:v>22.471118011807899</c:v>
                </c:pt>
                <c:pt idx="750">
                  <c:v>22.627416997969501</c:v>
                </c:pt>
                <c:pt idx="751">
                  <c:v>22.784803129553101</c:v>
                </c:pt>
                <c:pt idx="752">
                  <c:v>22.943283968253201</c:v>
                </c:pt>
                <c:pt idx="753">
                  <c:v>23.1028671283599</c:v>
                </c:pt>
                <c:pt idx="754">
                  <c:v>23.263560277124899</c:v>
                </c:pt>
                <c:pt idx="755">
                  <c:v>23.42537113513</c:v>
                </c:pt>
                <c:pt idx="756">
                  <c:v>23.588307476657601</c:v>
                </c:pt>
                <c:pt idx="757">
                  <c:v>23.752377130064701</c:v>
                </c:pt>
                <c:pt idx="758">
                  <c:v>23.917587978158998</c:v>
                </c:pt>
                <c:pt idx="759">
                  <c:v>24.083947958576999</c:v>
                </c:pt>
                <c:pt idx="760">
                  <c:v>24.2514650641663</c:v>
                </c:pt>
                <c:pt idx="761">
                  <c:v>24.4201473433689</c:v>
                </c:pt>
                <c:pt idx="762">
                  <c:v>24.590002900608201</c:v>
                </c:pt>
                <c:pt idx="763">
                  <c:v>24.761039896678199</c:v>
                </c:pt>
                <c:pt idx="764">
                  <c:v>24.933266549136</c:v>
                </c:pt>
                <c:pt idx="765">
                  <c:v>25.106691132696</c:v>
                </c:pt>
                <c:pt idx="766">
                  <c:v>25.281321979628</c:v>
                </c:pt>
                <c:pt idx="767">
                  <c:v>25.457167480157398</c:v>
                </c:pt>
                <c:pt idx="768">
                  <c:v>25.634236082867901</c:v>
                </c:pt>
                <c:pt idx="769">
                  <c:v>25.812536295108</c:v>
                </c:pt>
                <c:pt idx="770">
                  <c:v>25.9920766833995</c:v>
                </c:pt>
                <c:pt idx="771">
                  <c:v>26.172865873848998</c:v>
                </c:pt>
                <c:pt idx="772">
                  <c:v>26.3549125525623</c:v>
                </c:pt>
                <c:pt idx="773">
                  <c:v>26.538225466062102</c:v>
                </c:pt>
                <c:pt idx="774">
                  <c:v>26.722813421707801</c:v>
                </c:pt>
                <c:pt idx="775">
                  <c:v>26.9086852881188</c:v>
                </c:pt>
                <c:pt idx="776">
                  <c:v>27.095849995600801</c:v>
                </c:pt>
                <c:pt idx="777">
                  <c:v>27.2843165365746</c:v>
                </c:pt>
                <c:pt idx="778">
                  <c:v>27.474093966008098</c:v>
                </c:pt>
                <c:pt idx="779">
                  <c:v>27.665191401851601</c:v>
                </c:pt>
                <c:pt idx="780">
                  <c:v>27.857618025475901</c:v>
                </c:pt>
                <c:pt idx="781">
                  <c:v>28.051383082113102</c:v>
                </c:pt>
                <c:pt idx="782">
                  <c:v>28.246495881300898</c:v>
                </c:pt>
                <c:pt idx="783">
                  <c:v>28.442965797330199</c:v>
                </c:pt>
                <c:pt idx="784">
                  <c:v>28.640802269695101</c:v>
                </c:pt>
                <c:pt idx="785">
                  <c:v>28.840014803546499</c:v>
                </c:pt>
                <c:pt idx="786">
                  <c:v>29.040612970149098</c:v>
                </c:pt>
                <c:pt idx="787">
                  <c:v>29.242606407340801</c:v>
                </c:pt>
                <c:pt idx="788">
                  <c:v>29.446004819995999</c:v>
                </c:pt>
                <c:pt idx="789">
                  <c:v>29.650817980491802</c:v>
                </c:pt>
                <c:pt idx="790">
                  <c:v>29.857055729177802</c:v>
                </c:pt>
                <c:pt idx="791">
                  <c:v>30.064727974848299</c:v>
                </c:pt>
                <c:pt idx="792">
                  <c:v>30.273844695219001</c:v>
                </c:pt>
                <c:pt idx="793">
                  <c:v>30.484415937405998</c:v>
                </c:pt>
                <c:pt idx="794">
                  <c:v>30.696451818408399</c:v>
                </c:pt>
                <c:pt idx="795">
                  <c:v>30.909962525594999</c:v>
                </c:pt>
                <c:pt idx="796">
                  <c:v>31.124958317193101</c:v>
                </c:pt>
                <c:pt idx="797">
                  <c:v>31.341449522781598</c:v>
                </c:pt>
                <c:pt idx="798">
                  <c:v>31.559446543787502</c:v>
                </c:pt>
                <c:pt idx="799">
                  <c:v>31.7789598539851</c:v>
                </c:pt>
                <c:pt idx="800">
                  <c:v>32</c:v>
                </c:pt>
                <c:pt idx="801">
                  <c:v>32.222577601814997</c:v>
                </c:pt>
                <c:pt idx="802">
                  <c:v>32.446703353280903</c:v>
                </c:pt>
                <c:pt idx="803">
                  <c:v>32.672388022630102</c:v>
                </c:pt>
                <c:pt idx="804">
                  <c:v>32.899642452994101</c:v>
                </c:pt>
                <c:pt idx="805">
                  <c:v>33.128477562923997</c:v>
                </c:pt>
                <c:pt idx="806">
                  <c:v>33.3589043469158</c:v>
                </c:pt>
                <c:pt idx="807">
                  <c:v>33.590933875938099</c:v>
                </c:pt>
                <c:pt idx="808">
                  <c:v>33.824577297964098</c:v>
                </c:pt>
                <c:pt idx="809">
                  <c:v>34.059845838507499</c:v>
                </c:pt>
                <c:pt idx="810">
                  <c:v>34.296750801161302</c:v>
                </c:pt>
                <c:pt idx="811">
                  <c:v>34.5353035681416</c:v>
                </c:pt>
                <c:pt idx="812">
                  <c:v>34.775515600833799</c:v>
                </c:pt>
                <c:pt idx="813">
                  <c:v>35.017398440343598</c:v>
                </c:pt>
                <c:pt idx="814">
                  <c:v>35.260963708051499</c:v>
                </c:pt>
                <c:pt idx="815">
                  <c:v>35.506223106170999</c:v>
                </c:pt>
                <c:pt idx="816">
                  <c:v>35.753188418310998</c:v>
                </c:pt>
                <c:pt idx="817">
                  <c:v>36.001871510041902</c:v>
                </c:pt>
                <c:pt idx="818">
                  <c:v>36.252284329465503</c:v>
                </c:pt>
                <c:pt idx="819">
                  <c:v>36.504438907789499</c:v>
                </c:pt>
                <c:pt idx="820">
                  <c:v>36.758347359905102</c:v>
                </c:pt>
                <c:pt idx="821">
                  <c:v>37.014021884969203</c:v>
                </c:pt>
                <c:pt idx="822">
                  <c:v>37.271474766990501</c:v>
                </c:pt>
                <c:pt idx="823">
                  <c:v>37.530718375420101</c:v>
                </c:pt>
                <c:pt idx="824">
                  <c:v>37.791765165744899</c:v>
                </c:pt>
                <c:pt idx="825">
                  <c:v>38.054627680087002</c:v>
                </c:pt>
                <c:pt idx="826">
                  <c:v>38.3193185478057</c:v>
                </c:pt>
                <c:pt idx="827">
                  <c:v>38.585850486104299</c:v>
                </c:pt>
                <c:pt idx="828">
                  <c:v>38.854236300641503</c:v>
                </c:pt>
                <c:pt idx="829">
                  <c:v>39.124488886146203</c:v>
                </c:pt>
                <c:pt idx="830">
                  <c:v>39.396621227037301</c:v>
                </c:pt>
                <c:pt idx="831">
                  <c:v>39.670646398047502</c:v>
                </c:pt>
                <c:pt idx="832">
                  <c:v>39.946577564851502</c:v>
                </c:pt>
                <c:pt idx="833">
                  <c:v>40.224427984698501</c:v>
                </c:pt>
                <c:pt idx="834">
                  <c:v>40.504211007048902</c:v>
                </c:pt>
                <c:pt idx="835">
                  <c:v>40.785940074216398</c:v>
                </c:pt>
                <c:pt idx="836">
                  <c:v>41.069628722012901</c:v>
                </c:pt>
                <c:pt idx="837">
                  <c:v>41.355290580399704</c:v>
                </c:pt>
                <c:pt idx="838">
                  <c:v>41.642939374141797</c:v>
                </c:pt>
                <c:pt idx="839">
                  <c:v>41.932588923467598</c:v>
                </c:pt>
                <c:pt idx="840">
                  <c:v>42.2242531447326</c:v>
                </c:pt>
                <c:pt idx="841">
                  <c:v>42.517946051088302</c:v>
                </c:pt>
                <c:pt idx="842">
                  <c:v>42.8136817531555</c:v>
                </c:pt>
                <c:pt idx="843">
                  <c:v>43.111474459702002</c:v>
                </c:pt>
                <c:pt idx="844">
                  <c:v>43.411338478325497</c:v>
                </c:pt>
                <c:pt idx="845">
                  <c:v>43.713288216140597</c:v>
                </c:pt>
                <c:pt idx="846">
                  <c:v>44.017338180471803</c:v>
                </c:pt>
                <c:pt idx="847">
                  <c:v>44.323502979549602</c:v>
                </c:pt>
                <c:pt idx="848">
                  <c:v>44.631797323212901</c:v>
                </c:pt>
                <c:pt idx="849">
                  <c:v>44.942236023615898</c:v>
                </c:pt>
                <c:pt idx="850">
                  <c:v>45.254833995939002</c:v>
                </c:pt>
                <c:pt idx="851">
                  <c:v>45.569606259106301</c:v>
                </c:pt>
                <c:pt idx="852">
                  <c:v>45.886567936506403</c:v>
                </c:pt>
                <c:pt idx="853">
                  <c:v>46.205734256719801</c:v>
                </c:pt>
                <c:pt idx="854">
                  <c:v>46.527120554249898</c:v>
                </c:pt>
                <c:pt idx="855">
                  <c:v>46.85074227026</c:v>
                </c:pt>
                <c:pt idx="856">
                  <c:v>47.176614953315202</c:v>
                </c:pt>
                <c:pt idx="857">
                  <c:v>47.504754260129502</c:v>
                </c:pt>
                <c:pt idx="858">
                  <c:v>47.835175956317997</c:v>
                </c:pt>
                <c:pt idx="859">
                  <c:v>48.167895917154098</c:v>
                </c:pt>
                <c:pt idx="860">
                  <c:v>48.5029301283327</c:v>
                </c:pt>
                <c:pt idx="861">
                  <c:v>48.840294686737899</c:v>
                </c:pt>
                <c:pt idx="862">
                  <c:v>49.180005801216403</c:v>
                </c:pt>
                <c:pt idx="863">
                  <c:v>49.522079793356397</c:v>
                </c:pt>
                <c:pt idx="864">
                  <c:v>49.866533098272001</c:v>
                </c:pt>
                <c:pt idx="865">
                  <c:v>50.213382265391999</c:v>
                </c:pt>
                <c:pt idx="866">
                  <c:v>50.5626439592561</c:v>
                </c:pt>
                <c:pt idx="867">
                  <c:v>50.914334960314797</c:v>
                </c:pt>
                <c:pt idx="868">
                  <c:v>51.268472165735801</c:v>
                </c:pt>
                <c:pt idx="869">
                  <c:v>51.625072590216</c:v>
                </c:pt>
                <c:pt idx="870">
                  <c:v>51.984153366798999</c:v>
                </c:pt>
                <c:pt idx="871">
                  <c:v>52.345731747697997</c:v>
                </c:pt>
                <c:pt idx="872">
                  <c:v>52.709825105124601</c:v>
                </c:pt>
                <c:pt idx="873">
                  <c:v>53.076450932124203</c:v>
                </c:pt>
                <c:pt idx="874">
                  <c:v>53.445626843415603</c:v>
                </c:pt>
                <c:pt idx="875">
                  <c:v>53.8173705762377</c:v>
                </c:pt>
                <c:pt idx="876">
                  <c:v>54.191699991201702</c:v>
                </c:pt>
                <c:pt idx="877">
                  <c:v>54.568633073149201</c:v>
                </c:pt>
                <c:pt idx="878">
                  <c:v>54.948187932016197</c:v>
                </c:pt>
                <c:pt idx="879">
                  <c:v>55.330382803703301</c:v>
                </c:pt>
                <c:pt idx="880">
                  <c:v>55.715236050951901</c:v>
                </c:pt>
                <c:pt idx="881">
                  <c:v>56.102766164226203</c:v>
                </c:pt>
                <c:pt idx="882">
                  <c:v>56.492991762601903</c:v>
                </c:pt>
                <c:pt idx="883">
                  <c:v>56.885931594660498</c:v>
                </c:pt>
                <c:pt idx="884">
                  <c:v>57.281604539390202</c:v>
                </c:pt>
                <c:pt idx="885">
                  <c:v>57.680029607093097</c:v>
                </c:pt>
                <c:pt idx="886">
                  <c:v>58.081225940298303</c:v>
                </c:pt>
                <c:pt idx="887">
                  <c:v>58.485212814681603</c:v>
                </c:pt>
                <c:pt idx="888">
                  <c:v>58.892009639991997</c:v>
                </c:pt>
                <c:pt idx="889">
                  <c:v>59.301635960983702</c:v>
                </c:pt>
                <c:pt idx="890">
                  <c:v>59.714111458355603</c:v>
                </c:pt>
                <c:pt idx="891">
                  <c:v>60.129455949696698</c:v>
                </c:pt>
                <c:pt idx="892">
                  <c:v>60.547689390438101</c:v>
                </c:pt>
                <c:pt idx="893">
                  <c:v>60.968831874811997</c:v>
                </c:pt>
                <c:pt idx="894">
                  <c:v>61.392903636816897</c:v>
                </c:pt>
                <c:pt idx="895">
                  <c:v>61.819925051190097</c:v>
                </c:pt>
                <c:pt idx="896">
                  <c:v>62.249916634386203</c:v>
                </c:pt>
                <c:pt idx="897">
                  <c:v>62.682899045563303</c:v>
                </c:pt>
                <c:pt idx="898">
                  <c:v>63.118893087575003</c:v>
                </c:pt>
                <c:pt idx="899">
                  <c:v>63.557919707970299</c:v>
                </c:pt>
                <c:pt idx="900">
                  <c:v>64</c:v>
                </c:pt>
                <c:pt idx="901">
                  <c:v>64.445155203629994</c:v>
                </c:pt>
                <c:pt idx="902">
                  <c:v>64.893406706561805</c:v>
                </c:pt>
                <c:pt idx="903">
                  <c:v>65.344776045260303</c:v>
                </c:pt>
                <c:pt idx="904">
                  <c:v>65.799284905988202</c:v>
                </c:pt>
                <c:pt idx="905">
                  <c:v>66.256955125848094</c:v>
                </c:pt>
                <c:pt idx="906">
                  <c:v>66.717808693831699</c:v>
                </c:pt>
                <c:pt idx="907">
                  <c:v>67.181867751876297</c:v>
                </c:pt>
                <c:pt idx="908">
                  <c:v>67.649154595928294</c:v>
                </c:pt>
                <c:pt idx="909">
                  <c:v>68.119691677014998</c:v>
                </c:pt>
                <c:pt idx="910">
                  <c:v>68.593501602322704</c:v>
                </c:pt>
                <c:pt idx="911">
                  <c:v>69.0706071362833</c:v>
                </c:pt>
                <c:pt idx="912">
                  <c:v>69.551031201667698</c:v>
                </c:pt>
                <c:pt idx="913">
                  <c:v>70.034796880687296</c:v>
                </c:pt>
                <c:pt idx="914">
                  <c:v>70.521927416103097</c:v>
                </c:pt>
                <c:pt idx="915">
                  <c:v>71.012446212342098</c:v>
                </c:pt>
                <c:pt idx="916">
                  <c:v>71.506376836622096</c:v>
                </c:pt>
                <c:pt idx="917">
                  <c:v>72.003743020083803</c:v>
                </c:pt>
                <c:pt idx="918">
                  <c:v>72.504568658931106</c:v>
                </c:pt>
                <c:pt idx="919">
                  <c:v>73.008877815579098</c:v>
                </c:pt>
                <c:pt idx="920">
                  <c:v>73.516694719810204</c:v>
                </c:pt>
                <c:pt idx="921">
                  <c:v>74.028043769938407</c:v>
                </c:pt>
                <c:pt idx="922">
                  <c:v>74.542949533981101</c:v>
                </c:pt>
                <c:pt idx="923">
                  <c:v>75.061436750840201</c:v>
                </c:pt>
                <c:pt idx="924">
                  <c:v>75.583530331489897</c:v>
                </c:pt>
                <c:pt idx="925">
                  <c:v>76.109255360174103</c:v>
                </c:pt>
                <c:pt idx="926">
                  <c:v>76.638637095611401</c:v>
                </c:pt>
                <c:pt idx="927">
                  <c:v>77.171700972208598</c:v>
                </c:pt>
                <c:pt idx="928">
                  <c:v>77.708472601283006</c:v>
                </c:pt>
                <c:pt idx="929">
                  <c:v>78.248977772292406</c:v>
                </c:pt>
                <c:pt idx="930">
                  <c:v>78.793242454074601</c:v>
                </c:pt>
                <c:pt idx="931">
                  <c:v>79.341292796095104</c:v>
                </c:pt>
                <c:pt idx="932">
                  <c:v>79.893155129703104</c:v>
                </c:pt>
                <c:pt idx="933">
                  <c:v>80.448855969397002</c:v>
                </c:pt>
                <c:pt idx="934">
                  <c:v>81.008422014097903</c:v>
                </c:pt>
                <c:pt idx="935">
                  <c:v>81.571880148432797</c:v>
                </c:pt>
                <c:pt idx="936">
                  <c:v>82.139257444025802</c:v>
                </c:pt>
                <c:pt idx="937">
                  <c:v>82.710581160799507</c:v>
                </c:pt>
                <c:pt idx="938">
                  <c:v>83.285878748283693</c:v>
                </c:pt>
                <c:pt idx="939">
                  <c:v>83.865177846935197</c:v>
                </c:pt>
                <c:pt idx="940">
                  <c:v>84.4485062894652</c:v>
                </c:pt>
                <c:pt idx="941">
                  <c:v>85.035892102176703</c:v>
                </c:pt>
                <c:pt idx="942">
                  <c:v>85.627363506311099</c:v>
                </c:pt>
                <c:pt idx="943">
                  <c:v>86.222948919404104</c:v>
                </c:pt>
                <c:pt idx="944">
                  <c:v>86.822676956650994</c:v>
                </c:pt>
                <c:pt idx="945">
                  <c:v>87.426576432281294</c:v>
                </c:pt>
                <c:pt idx="946">
                  <c:v>88.034676360943607</c:v>
                </c:pt>
                <c:pt idx="947">
                  <c:v>88.647005959099204</c:v>
                </c:pt>
                <c:pt idx="948">
                  <c:v>89.263594646425901</c:v>
                </c:pt>
                <c:pt idx="949">
                  <c:v>89.884472047231796</c:v>
                </c:pt>
                <c:pt idx="950">
                  <c:v>90.509667991878104</c:v>
                </c:pt>
                <c:pt idx="951">
                  <c:v>91.139212518212602</c:v>
                </c:pt>
                <c:pt idx="952">
                  <c:v>91.773135873012905</c:v>
                </c:pt>
                <c:pt idx="953">
                  <c:v>92.411468513439701</c:v>
                </c:pt>
                <c:pt idx="954">
                  <c:v>93.054241108499895</c:v>
                </c:pt>
                <c:pt idx="955">
                  <c:v>93.701484540519999</c:v>
                </c:pt>
                <c:pt idx="956">
                  <c:v>94.353229906630403</c:v>
                </c:pt>
                <c:pt idx="957">
                  <c:v>95.009508520259104</c:v>
                </c:pt>
                <c:pt idx="958">
                  <c:v>95.670351912635994</c:v>
                </c:pt>
                <c:pt idx="959">
                  <c:v>96.335791834308296</c:v>
                </c:pt>
                <c:pt idx="960">
                  <c:v>97.0058602566655</c:v>
                </c:pt>
                <c:pt idx="961">
                  <c:v>97.680589373475797</c:v>
                </c:pt>
                <c:pt idx="962">
                  <c:v>98.360011602432806</c:v>
                </c:pt>
                <c:pt idx="963">
                  <c:v>99.044159586712894</c:v>
                </c:pt>
                <c:pt idx="964">
                  <c:v>99.733066196544002</c:v>
                </c:pt>
                <c:pt idx="965">
                  <c:v>100.426764530784</c:v>
                </c:pt>
                <c:pt idx="966">
                  <c:v>101.125287918512</c:v>
                </c:pt>
                <c:pt idx="967">
                  <c:v>101.828669920629</c:v>
                </c:pt>
                <c:pt idx="968">
                  <c:v>102.53694433147101</c:v>
                </c:pt>
                <c:pt idx="969">
                  <c:v>103.250145180432</c:v>
                </c:pt>
                <c:pt idx="970">
                  <c:v>103.968306733598</c:v>
                </c:pt>
                <c:pt idx="971">
                  <c:v>104.69146349539599</c:v>
                </c:pt>
                <c:pt idx="972">
                  <c:v>105.419650210249</c:v>
                </c:pt>
                <c:pt idx="973">
                  <c:v>106.15290186424799</c:v>
                </c:pt>
                <c:pt idx="974">
                  <c:v>106.89125368683101</c:v>
                </c:pt>
                <c:pt idx="975">
                  <c:v>107.634741152475</c:v>
                </c:pt>
                <c:pt idx="976">
                  <c:v>108.38339998240301</c:v>
                </c:pt>
                <c:pt idx="977">
                  <c:v>109.137266146298</c:v>
                </c:pt>
                <c:pt idx="978">
                  <c:v>109.896375864032</c:v>
                </c:pt>
                <c:pt idx="979">
                  <c:v>110.66076560740601</c:v>
                </c:pt>
                <c:pt idx="980">
                  <c:v>111.43047210190301</c:v>
                </c:pt>
                <c:pt idx="981">
                  <c:v>112.20553232845199</c:v>
                </c:pt>
                <c:pt idx="982">
                  <c:v>112.985983525203</c:v>
                </c:pt>
                <c:pt idx="983">
                  <c:v>113.771863189321</c:v>
                </c:pt>
                <c:pt idx="984">
                  <c:v>114.56320907878001</c:v>
                </c:pt>
                <c:pt idx="985">
                  <c:v>115.36005921418599</c:v>
                </c:pt>
                <c:pt idx="986">
                  <c:v>116.162451880596</c:v>
                </c:pt>
                <c:pt idx="987">
                  <c:v>116.97042562936301</c:v>
                </c:pt>
                <c:pt idx="988">
                  <c:v>117.78401927998399</c:v>
                </c:pt>
                <c:pt idx="989">
                  <c:v>118.60327192196701</c:v>
                </c:pt>
                <c:pt idx="990">
                  <c:v>119.42822291671099</c:v>
                </c:pt>
                <c:pt idx="991">
                  <c:v>120.258911899393</c:v>
                </c:pt>
                <c:pt idx="992">
                  <c:v>121.095378780876</c:v>
                </c:pt>
                <c:pt idx="993">
                  <c:v>121.93766374962399</c:v>
                </c:pt>
                <c:pt idx="994">
                  <c:v>122.785807273633</c:v>
                </c:pt>
                <c:pt idx="995">
                  <c:v>123.63985010238</c:v>
                </c:pt>
                <c:pt idx="996">
                  <c:v>124.49983326877199</c:v>
                </c:pt>
                <c:pt idx="997">
                  <c:v>125.365798091126</c:v>
                </c:pt>
                <c:pt idx="998">
                  <c:v>126.23778617515001</c:v>
                </c:pt>
                <c:pt idx="999">
                  <c:v>127.11583941594</c:v>
                </c:pt>
                <c:pt idx="1000">
                  <c:v>128</c:v>
                </c:pt>
                <c:pt idx="1001">
                  <c:v>128.89031040725999</c:v>
                </c:pt>
                <c:pt idx="1002">
                  <c:v>129.78681341312301</c:v>
                </c:pt>
                <c:pt idx="1003">
                  <c:v>130.68955209052001</c:v>
                </c:pt>
                <c:pt idx="1004">
                  <c:v>131.59856981197601</c:v>
                </c:pt>
                <c:pt idx="1005">
                  <c:v>132.51391025169599</c:v>
                </c:pt>
                <c:pt idx="1006">
                  <c:v>133.435617387663</c:v>
                </c:pt>
                <c:pt idx="1007">
                  <c:v>134.363735503752</c:v>
                </c:pt>
                <c:pt idx="1008">
                  <c:v>135.29830919185599</c:v>
                </c:pt>
                <c:pt idx="1009">
                  <c:v>136.23938335403</c:v>
                </c:pt>
                <c:pt idx="1010">
                  <c:v>137.18700320464501</c:v>
                </c:pt>
                <c:pt idx="1011">
                  <c:v>138.141214272566</c:v>
                </c:pt>
                <c:pt idx="1012">
                  <c:v>139.102062403335</c:v>
                </c:pt>
                <c:pt idx="1013">
                  <c:v>140.06959376137399</c:v>
                </c:pt>
                <c:pt idx="1014">
                  <c:v>141.04385483220599</c:v>
                </c:pt>
                <c:pt idx="1015">
                  <c:v>142.024892424684</c:v>
                </c:pt>
                <c:pt idx="1016">
                  <c:v>143.01275367324399</c:v>
                </c:pt>
                <c:pt idx="1017">
                  <c:v>144.00748604016701</c:v>
                </c:pt>
                <c:pt idx="1018">
                  <c:v>145.00913731786201</c:v>
                </c:pt>
                <c:pt idx="1019">
                  <c:v>146.017755631158</c:v>
                </c:pt>
                <c:pt idx="1020">
                  <c:v>147.03338943962001</c:v>
                </c:pt>
                <c:pt idx="1021">
                  <c:v>148.05608753987599</c:v>
                </c:pt>
                <c:pt idx="1022">
                  <c:v>149.085899067962</c:v>
                </c:pt>
                <c:pt idx="1023">
                  <c:v>150.12287350168</c:v>
                </c:pt>
                <c:pt idx="1024">
                  <c:v>151.167060662979</c:v>
                </c:pt>
                <c:pt idx="1025">
                  <c:v>152.21851072034801</c:v>
                </c:pt>
                <c:pt idx="1026">
                  <c:v>153.27727419122201</c:v>
                </c:pt>
                <c:pt idx="1027">
                  <c:v>154.343401944417</c:v>
                </c:pt>
                <c:pt idx="1028">
                  <c:v>155.41694520256601</c:v>
                </c:pt>
                <c:pt idx="1029">
                  <c:v>156.49795554458399</c:v>
                </c:pt>
                <c:pt idx="1030">
                  <c:v>157.586484908149</c:v>
                </c:pt>
                <c:pt idx="1031">
                  <c:v>158.68258559219001</c:v>
                </c:pt>
                <c:pt idx="1032">
                  <c:v>159.78631025940601</c:v>
                </c:pt>
                <c:pt idx="1033">
                  <c:v>160.897711938794</c:v>
                </c:pt>
                <c:pt idx="1034">
                  <c:v>162.01684402819501</c:v>
                </c:pt>
                <c:pt idx="1035">
                  <c:v>163.143760296865</c:v>
                </c:pt>
                <c:pt idx="1036">
                  <c:v>164.27851488805101</c:v>
                </c:pt>
                <c:pt idx="1037">
                  <c:v>165.42116232159901</c:v>
                </c:pt>
                <c:pt idx="1038">
                  <c:v>166.57175749656699</c:v>
                </c:pt>
                <c:pt idx="1039">
                  <c:v>167.73035569387</c:v>
                </c:pt>
                <c:pt idx="1040">
                  <c:v>168.89701257893</c:v>
                </c:pt>
                <c:pt idx="1041">
                  <c:v>170.07178420435301</c:v>
                </c:pt>
                <c:pt idx="1042">
                  <c:v>171.254727012622</c:v>
                </c:pt>
                <c:pt idx="1043">
                  <c:v>172.44589783880801</c:v>
                </c:pt>
                <c:pt idx="1044">
                  <c:v>173.64535391330199</c:v>
                </c:pt>
                <c:pt idx="1045">
                  <c:v>174.85315286456199</c:v>
                </c:pt>
                <c:pt idx="1046">
                  <c:v>176.06935272188699</c:v>
                </c:pt>
                <c:pt idx="1047">
                  <c:v>177.29401191819801</c:v>
                </c:pt>
                <c:pt idx="1048">
                  <c:v>178.52718929285101</c:v>
                </c:pt>
                <c:pt idx="1049">
                  <c:v>179.768944094463</c:v>
                </c:pt>
                <c:pt idx="1050">
                  <c:v>181.01933598375601</c:v>
                </c:pt>
                <c:pt idx="1051">
                  <c:v>182.27842503642501</c:v>
                </c:pt>
                <c:pt idx="1052">
                  <c:v>183.54627174602601</c:v>
                </c:pt>
                <c:pt idx="1053">
                  <c:v>184.822937026879</c:v>
                </c:pt>
                <c:pt idx="1054">
                  <c:v>186.10848221699899</c:v>
                </c:pt>
                <c:pt idx="1055">
                  <c:v>187.40296908104</c:v>
                </c:pt>
                <c:pt idx="1056">
                  <c:v>188.70645981326101</c:v>
                </c:pt>
                <c:pt idx="1057">
                  <c:v>190.01901704051801</c:v>
                </c:pt>
                <c:pt idx="1058">
                  <c:v>191.34070382527199</c:v>
                </c:pt>
                <c:pt idx="1059">
                  <c:v>192.67158366861599</c:v>
                </c:pt>
                <c:pt idx="1060">
                  <c:v>194.011720513331</c:v>
                </c:pt>
                <c:pt idx="1061">
                  <c:v>195.361178746951</c:v>
                </c:pt>
                <c:pt idx="1062">
                  <c:v>196.72002320486499</c:v>
                </c:pt>
                <c:pt idx="1063">
                  <c:v>198.08831917342599</c:v>
                </c:pt>
                <c:pt idx="1064">
                  <c:v>199.466132393088</c:v>
                </c:pt>
                <c:pt idx="1065">
                  <c:v>200.853529061568</c:v>
                </c:pt>
                <c:pt idx="1066">
                  <c:v>202.250575837024</c:v>
                </c:pt>
                <c:pt idx="1067">
                  <c:v>203.65733984125899</c:v>
                </c:pt>
                <c:pt idx="1068">
                  <c:v>205.07388866294301</c:v>
                </c:pt>
                <c:pt idx="1069">
                  <c:v>206.500290360864</c:v>
                </c:pt>
                <c:pt idx="1070">
                  <c:v>207.936613467196</c:v>
                </c:pt>
                <c:pt idx="1071">
                  <c:v>209.38292699079199</c:v>
                </c:pt>
                <c:pt idx="1072">
                  <c:v>210.83930042049801</c:v>
                </c:pt>
                <c:pt idx="1073">
                  <c:v>212.30580372849701</c:v>
                </c:pt>
                <c:pt idx="1074">
                  <c:v>213.78250737366201</c:v>
                </c:pt>
                <c:pt idx="1075">
                  <c:v>215.269482304951</c:v>
                </c:pt>
                <c:pt idx="1076">
                  <c:v>216.76679996480701</c:v>
                </c:pt>
                <c:pt idx="1077">
                  <c:v>218.274532292597</c:v>
                </c:pt>
                <c:pt idx="1078">
                  <c:v>219.79275172806501</c:v>
                </c:pt>
                <c:pt idx="1079">
                  <c:v>221.32153121481301</c:v>
                </c:pt>
                <c:pt idx="1080">
                  <c:v>222.86094420380701</c:v>
                </c:pt>
                <c:pt idx="1081">
                  <c:v>224.41106465690501</c:v>
                </c:pt>
                <c:pt idx="1082">
                  <c:v>225.97196705040699</c:v>
                </c:pt>
                <c:pt idx="1083">
                  <c:v>227.54372637864199</c:v>
                </c:pt>
                <c:pt idx="1084">
                  <c:v>229.12641815756101</c:v>
                </c:pt>
                <c:pt idx="1085">
                  <c:v>230.72011842837199</c:v>
                </c:pt>
                <c:pt idx="1086">
                  <c:v>232.32490376119301</c:v>
                </c:pt>
                <c:pt idx="1087">
                  <c:v>233.94085125872601</c:v>
                </c:pt>
                <c:pt idx="1088">
                  <c:v>235.56803855996799</c:v>
                </c:pt>
                <c:pt idx="1089">
                  <c:v>237.20654384393501</c:v>
                </c:pt>
                <c:pt idx="1090">
                  <c:v>238.85644583342199</c:v>
                </c:pt>
                <c:pt idx="1091">
                  <c:v>240.51782379878699</c:v>
                </c:pt>
                <c:pt idx="1092">
                  <c:v>242.19075756175201</c:v>
                </c:pt>
                <c:pt idx="1093">
                  <c:v>243.87532749924799</c:v>
                </c:pt>
                <c:pt idx="1094">
                  <c:v>245.57161454726699</c:v>
                </c:pt>
                <c:pt idx="1095">
                  <c:v>247.27970020475999</c:v>
                </c:pt>
                <c:pt idx="1096">
                  <c:v>248.99966653754501</c:v>
                </c:pt>
                <c:pt idx="1097">
                  <c:v>250.73159618225301</c:v>
                </c:pt>
                <c:pt idx="1098">
                  <c:v>252.47557235030001</c:v>
                </c:pt>
                <c:pt idx="1099">
                  <c:v>254.231678831881</c:v>
                </c:pt>
                <c:pt idx="1100">
                  <c:v>256</c:v>
                </c:pt>
                <c:pt idx="1101">
                  <c:v>257.78062081451998</c:v>
                </c:pt>
                <c:pt idx="1102">
                  <c:v>259.57362682624699</c:v>
                </c:pt>
                <c:pt idx="1103">
                  <c:v>261.37910418104099</c:v>
                </c:pt>
                <c:pt idx="1104">
                  <c:v>263.19713962395298</c:v>
                </c:pt>
                <c:pt idx="1105">
                  <c:v>265.02782050339198</c:v>
                </c:pt>
                <c:pt idx="1106">
                  <c:v>266.87123477532703</c:v>
                </c:pt>
                <c:pt idx="1107">
                  <c:v>268.72747100750502</c:v>
                </c:pt>
                <c:pt idx="1108">
                  <c:v>270.59661838371301</c:v>
                </c:pt>
                <c:pt idx="1109">
                  <c:v>272.47876670805999</c:v>
                </c:pt>
                <c:pt idx="1110">
                  <c:v>274.37400640929098</c:v>
                </c:pt>
                <c:pt idx="1111">
                  <c:v>276.28242854513297</c:v>
                </c:pt>
                <c:pt idx="1112">
                  <c:v>278.20412480667102</c:v>
                </c:pt>
                <c:pt idx="1113">
                  <c:v>280.13918752274901</c:v>
                </c:pt>
                <c:pt idx="1114">
                  <c:v>282.08770966441199</c:v>
                </c:pt>
                <c:pt idx="1115">
                  <c:v>284.049784849368</c:v>
                </c:pt>
                <c:pt idx="1116">
                  <c:v>286.02550734648798</c:v>
                </c:pt>
                <c:pt idx="1117">
                  <c:v>288.01497208033499</c:v>
                </c:pt>
                <c:pt idx="1118">
                  <c:v>290.01827463572403</c:v>
                </c:pt>
                <c:pt idx="1119">
                  <c:v>292.03551126231599</c:v>
                </c:pt>
                <c:pt idx="1120">
                  <c:v>294.06677887924099</c:v>
                </c:pt>
                <c:pt idx="1121">
                  <c:v>296.112175079753</c:v>
                </c:pt>
                <c:pt idx="1122">
                  <c:v>298.17179813592401</c:v>
                </c:pt>
                <c:pt idx="1123">
                  <c:v>300.24574700336098</c:v>
                </c:pt>
                <c:pt idx="1124">
                  <c:v>302.33412132595902</c:v>
                </c:pt>
                <c:pt idx="1125">
                  <c:v>304.43702144069601</c:v>
                </c:pt>
                <c:pt idx="1126">
                  <c:v>306.55454838244498</c:v>
                </c:pt>
                <c:pt idx="1127">
                  <c:v>308.68680388883399</c:v>
                </c:pt>
                <c:pt idx="1128">
                  <c:v>310.83389040513202</c:v>
                </c:pt>
                <c:pt idx="1129">
                  <c:v>312.995911089169</c:v>
                </c:pt>
                <c:pt idx="1130">
                  <c:v>315.17296981629801</c:v>
                </c:pt>
                <c:pt idx="1131">
                  <c:v>317.36517118438002</c:v>
                </c:pt>
                <c:pt idx="1132">
                  <c:v>319.57262051881202</c:v>
                </c:pt>
                <c:pt idx="1133">
                  <c:v>321.79542387758801</c:v>
                </c:pt>
                <c:pt idx="1134">
                  <c:v>324.03368805639099</c:v>
                </c:pt>
                <c:pt idx="1135">
                  <c:v>326.28752059373102</c:v>
                </c:pt>
                <c:pt idx="1136">
                  <c:v>328.55702977610298</c:v>
                </c:pt>
                <c:pt idx="1137">
                  <c:v>330.84232464319803</c:v>
                </c:pt>
                <c:pt idx="1138">
                  <c:v>333.143514993135</c:v>
                </c:pt>
                <c:pt idx="1139">
                  <c:v>335.46071138774101</c:v>
                </c:pt>
                <c:pt idx="1140">
                  <c:v>337.79402515786097</c:v>
                </c:pt>
                <c:pt idx="1141">
                  <c:v>340.14356840870698</c:v>
                </c:pt>
                <c:pt idx="1142">
                  <c:v>342.509454025244</c:v>
                </c:pt>
                <c:pt idx="1143">
                  <c:v>344.89179567761602</c:v>
                </c:pt>
                <c:pt idx="1144">
                  <c:v>347.29070782660398</c:v>
                </c:pt>
                <c:pt idx="1145">
                  <c:v>349.70630572912501</c:v>
                </c:pt>
                <c:pt idx="1146">
                  <c:v>352.13870544377397</c:v>
                </c:pt>
                <c:pt idx="1147">
                  <c:v>354.58802383639602</c:v>
                </c:pt>
                <c:pt idx="1148">
                  <c:v>357.05437858570298</c:v>
                </c:pt>
                <c:pt idx="1149">
                  <c:v>359.53788818892701</c:v>
                </c:pt>
                <c:pt idx="1150">
                  <c:v>362.03867196751202</c:v>
                </c:pt>
                <c:pt idx="1151">
                  <c:v>364.55685007285001</c:v>
                </c:pt>
                <c:pt idx="1152">
                  <c:v>367.09254349205099</c:v>
                </c:pt>
                <c:pt idx="1153">
                  <c:v>369.64587405375897</c:v>
                </c:pt>
                <c:pt idx="1154">
                  <c:v>372.21696443399901</c:v>
                </c:pt>
                <c:pt idx="1155">
                  <c:v>374.80593816208</c:v>
                </c:pt>
                <c:pt idx="1156">
                  <c:v>377.41291962652201</c:v>
                </c:pt>
                <c:pt idx="1157">
                  <c:v>380.03803408103602</c:v>
                </c:pt>
                <c:pt idx="1158">
                  <c:v>382.68140765054397</c:v>
                </c:pt>
                <c:pt idx="1159">
                  <c:v>385.34316733723301</c:v>
                </c:pt>
                <c:pt idx="1160">
                  <c:v>388.023441026662</c:v>
                </c:pt>
                <c:pt idx="1161">
                  <c:v>390.72235749390302</c:v>
                </c:pt>
                <c:pt idx="1162">
                  <c:v>393.440046409731</c:v>
                </c:pt>
                <c:pt idx="1163">
                  <c:v>396.17663834685101</c:v>
                </c:pt>
                <c:pt idx="1164">
                  <c:v>398.93226478617601</c:v>
                </c:pt>
                <c:pt idx="1165">
                  <c:v>401.70705812313599</c:v>
                </c:pt>
                <c:pt idx="1166">
                  <c:v>404.50115167404903</c:v>
                </c:pt>
                <c:pt idx="1167">
                  <c:v>407.31467968251798</c:v>
                </c:pt>
                <c:pt idx="1168">
                  <c:v>410.14777732588601</c:v>
                </c:pt>
                <c:pt idx="1169">
                  <c:v>413.000580721728</c:v>
                </c:pt>
                <c:pt idx="1170">
                  <c:v>415.87322693439199</c:v>
                </c:pt>
                <c:pt idx="1171">
                  <c:v>418.76585398158397</c:v>
                </c:pt>
                <c:pt idx="1172">
                  <c:v>421.67860084099698</c:v>
                </c:pt>
                <c:pt idx="1173">
                  <c:v>424.61160745699402</c:v>
                </c:pt>
                <c:pt idx="1174">
                  <c:v>427.56501474732499</c:v>
                </c:pt>
                <c:pt idx="1175">
                  <c:v>430.53896460990097</c:v>
                </c:pt>
                <c:pt idx="1176">
                  <c:v>433.53359992961401</c:v>
                </c:pt>
                <c:pt idx="1177">
                  <c:v>436.549064585194</c:v>
                </c:pt>
                <c:pt idx="1178">
                  <c:v>439.58550345613003</c:v>
                </c:pt>
                <c:pt idx="1179">
                  <c:v>442.64306242962698</c:v>
                </c:pt>
                <c:pt idx="1180">
                  <c:v>445.72188840761498</c:v>
                </c:pt>
                <c:pt idx="1181">
                  <c:v>448.82212931381002</c:v>
                </c:pt>
                <c:pt idx="1182">
                  <c:v>451.943934100815</c:v>
                </c:pt>
                <c:pt idx="1183">
                  <c:v>455.08745275728398</c:v>
                </c:pt>
                <c:pt idx="1184">
                  <c:v>458.25283631512201</c:v>
                </c:pt>
                <c:pt idx="1185">
                  <c:v>461.440236856745</c:v>
                </c:pt>
                <c:pt idx="1186">
                  <c:v>464.64980752238603</c:v>
                </c:pt>
                <c:pt idx="1187">
                  <c:v>467.88170251745299</c:v>
                </c:pt>
                <c:pt idx="1188">
                  <c:v>471.13607711993598</c:v>
                </c:pt>
                <c:pt idx="1189">
                  <c:v>474.41308768787002</c:v>
                </c:pt>
                <c:pt idx="1190">
                  <c:v>477.712891666845</c:v>
                </c:pt>
                <c:pt idx="1191">
                  <c:v>481.03564759757398</c:v>
                </c:pt>
                <c:pt idx="1192">
                  <c:v>484.38151512350498</c:v>
                </c:pt>
                <c:pt idx="1193">
                  <c:v>487.75065499849597</c:v>
                </c:pt>
                <c:pt idx="1194">
                  <c:v>491.143229094535</c:v>
                </c:pt>
                <c:pt idx="1195">
                  <c:v>494.559400409521</c:v>
                </c:pt>
                <c:pt idx="1196">
                  <c:v>497.99933307509002</c:v>
                </c:pt>
                <c:pt idx="1197">
                  <c:v>501.46319236450603</c:v>
                </c:pt>
                <c:pt idx="1198">
                  <c:v>504.95114470060003</c:v>
                </c:pt>
                <c:pt idx="1199">
                  <c:v>508.463357663762</c:v>
                </c:pt>
                <c:pt idx="1200">
                  <c:v>512</c:v>
                </c:pt>
                <c:pt idx="1201">
                  <c:v>515.56124162903996</c:v>
                </c:pt>
                <c:pt idx="1202">
                  <c:v>519.14725365249501</c:v>
                </c:pt>
                <c:pt idx="1203">
                  <c:v>522.758208362083</c:v>
                </c:pt>
                <c:pt idx="1204">
                  <c:v>526.39427924790596</c:v>
                </c:pt>
                <c:pt idx="1205">
                  <c:v>530.05564100678498</c:v>
                </c:pt>
                <c:pt idx="1206">
                  <c:v>533.74246955065405</c:v>
                </c:pt>
                <c:pt idx="1207">
                  <c:v>537.45494201501003</c:v>
                </c:pt>
                <c:pt idx="1208">
                  <c:v>541.19323676742601</c:v>
                </c:pt>
                <c:pt idx="1209">
                  <c:v>544.95753341611999</c:v>
                </c:pt>
                <c:pt idx="1210">
                  <c:v>548.74801281858197</c:v>
                </c:pt>
                <c:pt idx="1211">
                  <c:v>552.56485709026595</c:v>
                </c:pt>
                <c:pt idx="1212">
                  <c:v>556.40824961334101</c:v>
                </c:pt>
                <c:pt idx="1213">
                  <c:v>560.27837504549802</c:v>
                </c:pt>
                <c:pt idx="1214">
                  <c:v>564.17541932882398</c:v>
                </c:pt>
                <c:pt idx="1215">
                  <c:v>568.09956969873599</c:v>
                </c:pt>
                <c:pt idx="1216">
                  <c:v>572.05101469297597</c:v>
                </c:pt>
                <c:pt idx="1217">
                  <c:v>576.02994416066997</c:v>
                </c:pt>
                <c:pt idx="1218">
                  <c:v>580.03654927144896</c:v>
                </c:pt>
                <c:pt idx="1219">
                  <c:v>584.07102252463301</c:v>
                </c:pt>
                <c:pt idx="1220">
                  <c:v>588.13355775848197</c:v>
                </c:pt>
                <c:pt idx="1221">
                  <c:v>592.22435015950703</c:v>
                </c:pt>
                <c:pt idx="1222">
                  <c:v>596.34359627184904</c:v>
                </c:pt>
                <c:pt idx="1223">
                  <c:v>600.49149400672195</c:v>
                </c:pt>
                <c:pt idx="1224">
                  <c:v>604.66824265191894</c:v>
                </c:pt>
                <c:pt idx="1225">
                  <c:v>608.87404288139305</c:v>
                </c:pt>
                <c:pt idx="1226">
                  <c:v>613.10909676489098</c:v>
                </c:pt>
                <c:pt idx="1227">
                  <c:v>617.37360777766901</c:v>
                </c:pt>
                <c:pt idx="1228">
                  <c:v>621.66778081026405</c:v>
                </c:pt>
                <c:pt idx="1229">
                  <c:v>625.99182217833902</c:v>
                </c:pt>
                <c:pt idx="1230">
                  <c:v>630.34593963259704</c:v>
                </c:pt>
                <c:pt idx="1231">
                  <c:v>634.73034236876094</c:v>
                </c:pt>
                <c:pt idx="1232">
                  <c:v>639.14524103762506</c:v>
                </c:pt>
                <c:pt idx="1233">
                  <c:v>643.59084775517601</c:v>
                </c:pt>
                <c:pt idx="1234">
                  <c:v>648.06737611278299</c:v>
                </c:pt>
                <c:pt idx="1235">
                  <c:v>652.57504118746203</c:v>
                </c:pt>
                <c:pt idx="1236">
                  <c:v>657.11405955220698</c:v>
                </c:pt>
                <c:pt idx="1237">
                  <c:v>661.68464928639605</c:v>
                </c:pt>
                <c:pt idx="1238">
                  <c:v>666.28702998627</c:v>
                </c:pt>
                <c:pt idx="1239">
                  <c:v>670.92142277548203</c:v>
                </c:pt>
                <c:pt idx="1240">
                  <c:v>675.58805031572194</c:v>
                </c:pt>
                <c:pt idx="1241">
                  <c:v>680.28713681741397</c:v>
                </c:pt>
                <c:pt idx="1242">
                  <c:v>685.01890805048902</c:v>
                </c:pt>
                <c:pt idx="1243">
                  <c:v>689.78359135523306</c:v>
                </c:pt>
                <c:pt idx="1244">
                  <c:v>694.58141565320796</c:v>
                </c:pt>
                <c:pt idx="1245">
                  <c:v>699.41261145825001</c:v>
                </c:pt>
                <c:pt idx="1246">
                  <c:v>704.27741088754897</c:v>
                </c:pt>
                <c:pt idx="1247">
                  <c:v>709.17604767279295</c:v>
                </c:pt>
                <c:pt idx="1248">
                  <c:v>714.10875717140698</c:v>
                </c:pt>
                <c:pt idx="1249">
                  <c:v>719.07577637785403</c:v>
                </c:pt>
                <c:pt idx="1250">
                  <c:v>724.07734393502403</c:v>
                </c:pt>
                <c:pt idx="1251">
                  <c:v>729.11370014570002</c:v>
                </c:pt>
                <c:pt idx="1252">
                  <c:v>734.18508698410301</c:v>
                </c:pt>
                <c:pt idx="1253">
                  <c:v>739.29174810751795</c:v>
                </c:pt>
                <c:pt idx="1254">
                  <c:v>744.43392886799904</c:v>
                </c:pt>
                <c:pt idx="1255">
                  <c:v>749.61187632415999</c:v>
                </c:pt>
                <c:pt idx="1256">
                  <c:v>754.82583925304402</c:v>
                </c:pt>
                <c:pt idx="1257">
                  <c:v>760.07606816207306</c:v>
                </c:pt>
                <c:pt idx="1258">
                  <c:v>765.36281530108795</c:v>
                </c:pt>
                <c:pt idx="1259">
                  <c:v>770.68633467446602</c:v>
                </c:pt>
                <c:pt idx="1260">
                  <c:v>776.046882053324</c:v>
                </c:pt>
                <c:pt idx="1261">
                  <c:v>781.44471498780604</c:v>
                </c:pt>
                <c:pt idx="1262">
                  <c:v>786.88009281946199</c:v>
                </c:pt>
                <c:pt idx="1263">
                  <c:v>792.35327669370304</c:v>
                </c:pt>
                <c:pt idx="1264">
                  <c:v>797.86452957235201</c:v>
                </c:pt>
                <c:pt idx="1265">
                  <c:v>803.41411624627199</c:v>
                </c:pt>
                <c:pt idx="1266">
                  <c:v>809.00230334809805</c:v>
                </c:pt>
                <c:pt idx="1267">
                  <c:v>814.62935936503595</c:v>
                </c:pt>
                <c:pt idx="1268">
                  <c:v>820.29555465177305</c:v>
                </c:pt>
                <c:pt idx="1269">
                  <c:v>826.00116144345702</c:v>
                </c:pt>
                <c:pt idx="1270">
                  <c:v>831.74645386878501</c:v>
                </c:pt>
                <c:pt idx="1271">
                  <c:v>837.53170796316795</c:v>
                </c:pt>
                <c:pt idx="1272">
                  <c:v>843.35720168199498</c:v>
                </c:pt>
                <c:pt idx="1273">
                  <c:v>849.22321491398804</c:v>
                </c:pt>
                <c:pt idx="1274">
                  <c:v>855.13002949464999</c:v>
                </c:pt>
                <c:pt idx="1275">
                  <c:v>861.07792921980297</c:v>
                </c:pt>
                <c:pt idx="1276">
                  <c:v>867.06719985922803</c:v>
                </c:pt>
                <c:pt idx="1277">
                  <c:v>873.09812917038698</c:v>
                </c:pt>
                <c:pt idx="1278">
                  <c:v>879.17100691226005</c:v>
                </c:pt>
                <c:pt idx="1279">
                  <c:v>885.28612485925396</c:v>
                </c:pt>
                <c:pt idx="1280">
                  <c:v>891.44377681523099</c:v>
                </c:pt>
                <c:pt idx="1281">
                  <c:v>897.64425862762005</c:v>
                </c:pt>
                <c:pt idx="1282">
                  <c:v>903.88786820163</c:v>
                </c:pt>
                <c:pt idx="1283">
                  <c:v>910.17490551456797</c:v>
                </c:pt>
                <c:pt idx="1284">
                  <c:v>916.50567263024402</c:v>
                </c:pt>
                <c:pt idx="1285">
                  <c:v>922.88047371349001</c:v>
                </c:pt>
                <c:pt idx="1286">
                  <c:v>929.29961504477296</c:v>
                </c:pt>
                <c:pt idx="1287">
                  <c:v>935.76340503490599</c:v>
                </c:pt>
                <c:pt idx="1288">
                  <c:v>942.27215423987195</c:v>
                </c:pt>
                <c:pt idx="1289">
                  <c:v>948.82617537574004</c:v>
                </c:pt>
                <c:pt idx="1290">
                  <c:v>955.42578333369102</c:v>
                </c:pt>
                <c:pt idx="1291">
                  <c:v>962.07129519514797</c:v>
                </c:pt>
                <c:pt idx="1292">
                  <c:v>968.76303024700997</c:v>
                </c:pt>
                <c:pt idx="1293">
                  <c:v>975.50130999699195</c:v>
                </c:pt>
                <c:pt idx="1294">
                  <c:v>982.28645818907103</c:v>
                </c:pt>
                <c:pt idx="1295">
                  <c:v>989.11880081904201</c:v>
                </c:pt>
                <c:pt idx="1296">
                  <c:v>995.99866615018004</c:v>
                </c:pt>
                <c:pt idx="1297">
                  <c:v>1002.92638472901</c:v>
                </c:pt>
                <c:pt idx="1298">
                  <c:v>1009.9022894012001</c:v>
                </c:pt>
                <c:pt idx="1299">
                  <c:v>1016.92671532752</c:v>
                </c:pt>
                <c:pt idx="1300">
                  <c:v>1024</c:v>
                </c:pt>
                <c:pt idx="1301">
                  <c:v>1031.1224832580799</c:v>
                </c:pt>
                <c:pt idx="1302">
                  <c:v>1038.29450730499</c:v>
                </c:pt>
                <c:pt idx="1303">
                  <c:v>1045.5164167241601</c:v>
                </c:pt>
                <c:pt idx="1304">
                  <c:v>1052.7885584958101</c:v>
                </c:pt>
                <c:pt idx="1305">
                  <c:v>1060.11128201357</c:v>
                </c:pt>
                <c:pt idx="1306">
                  <c:v>1067.4849391012999</c:v>
                </c:pt>
                <c:pt idx="1307">
                  <c:v>1074.9098840300201</c:v>
                </c:pt>
                <c:pt idx="1308">
                  <c:v>1082.38647353485</c:v>
                </c:pt>
                <c:pt idx="1309">
                  <c:v>1089.91506683224</c:v>
                </c:pt>
                <c:pt idx="1310">
                  <c:v>1097.4960256371601</c:v>
                </c:pt>
                <c:pt idx="1311">
                  <c:v>1105.1297141805301</c:v>
                </c:pt>
                <c:pt idx="1312">
                  <c:v>1112.81649922668</c:v>
                </c:pt>
                <c:pt idx="1313">
                  <c:v>1120.5567500909899</c:v>
                </c:pt>
                <c:pt idx="1314">
                  <c:v>1128.35083865765</c:v>
                </c:pt>
                <c:pt idx="1315">
                  <c:v>1136.1991393974699</c:v>
                </c:pt>
                <c:pt idx="1316">
                  <c:v>1144.1020293859499</c:v>
                </c:pt>
                <c:pt idx="1317">
                  <c:v>1152.0598883213399</c:v>
                </c:pt>
                <c:pt idx="1318">
                  <c:v>1160.07309854289</c:v>
                </c:pt>
                <c:pt idx="1319">
                  <c:v>1168.1420450492601</c:v>
                </c:pt>
                <c:pt idx="1320">
                  <c:v>1176.2671155169601</c:v>
                </c:pt>
                <c:pt idx="1321">
                  <c:v>1184.44870031901</c:v>
                </c:pt>
                <c:pt idx="1322">
                  <c:v>1192.6871925436899</c:v>
                </c:pt>
                <c:pt idx="1323">
                  <c:v>1200.98298801344</c:v>
                </c:pt>
                <c:pt idx="1324">
                  <c:v>1209.3364853038399</c:v>
                </c:pt>
                <c:pt idx="1325">
                  <c:v>1217.74808576278</c:v>
                </c:pt>
                <c:pt idx="1326">
                  <c:v>1226.2181935297799</c:v>
                </c:pt>
                <c:pt idx="1327">
                  <c:v>1234.7472155553301</c:v>
                </c:pt>
                <c:pt idx="1328">
                  <c:v>1243.3355616205199</c:v>
                </c:pt>
                <c:pt idx="1329">
                  <c:v>1251.9836443566701</c:v>
                </c:pt>
                <c:pt idx="1330">
                  <c:v>1260.69187926519</c:v>
                </c:pt>
                <c:pt idx="1331">
                  <c:v>1269.4606847375201</c:v>
                </c:pt>
                <c:pt idx="1332">
                  <c:v>1278.2904820752501</c:v>
                </c:pt>
                <c:pt idx="1333">
                  <c:v>1287.18169551035</c:v>
                </c:pt>
                <c:pt idx="1334">
                  <c:v>1296.1347522255601</c:v>
                </c:pt>
                <c:pt idx="1335">
                  <c:v>1305.15008237492</c:v>
                </c:pt>
                <c:pt idx="1336">
                  <c:v>1314.2281191044101</c:v>
                </c:pt>
                <c:pt idx="1337">
                  <c:v>1323.3692985727901</c:v>
                </c:pt>
                <c:pt idx="1338">
                  <c:v>1332.57405997254</c:v>
                </c:pt>
                <c:pt idx="1339">
                  <c:v>1341.84284555096</c:v>
                </c:pt>
                <c:pt idx="1340">
                  <c:v>1351.17610063144</c:v>
                </c:pt>
                <c:pt idx="1341">
                  <c:v>1360.57427363482</c:v>
                </c:pt>
                <c:pt idx="1342">
                  <c:v>1370.0378161009701</c:v>
                </c:pt>
                <c:pt idx="1343">
                  <c:v>1379.56718271046</c:v>
                </c:pt>
                <c:pt idx="1344">
                  <c:v>1389.16283130641</c:v>
                </c:pt>
                <c:pt idx="1345">
                  <c:v>1398.8252229165</c:v>
                </c:pt>
                <c:pt idx="1346">
                  <c:v>1408.55482177509</c:v>
                </c:pt>
                <c:pt idx="1347">
                  <c:v>1418.35209534558</c:v>
                </c:pt>
                <c:pt idx="1348">
                  <c:v>1428.2175143428101</c:v>
                </c:pt>
                <c:pt idx="1349">
                  <c:v>1438.1515527557001</c:v>
                </c:pt>
                <c:pt idx="1350">
                  <c:v>1448.1546878700501</c:v>
                </c:pt>
                <c:pt idx="1351">
                  <c:v>1458.2274002914</c:v>
                </c:pt>
                <c:pt idx="1352">
                  <c:v>1468.3701739682001</c:v>
                </c:pt>
                <c:pt idx="1353">
                  <c:v>1478.58349621503</c:v>
                </c:pt>
                <c:pt idx="1354">
                  <c:v>1488.8678577359899</c:v>
                </c:pt>
                <c:pt idx="1355">
                  <c:v>1499.22375264832</c:v>
                </c:pt>
                <c:pt idx="1356">
                  <c:v>1509.6516785060801</c:v>
                </c:pt>
                <c:pt idx="1357">
                  <c:v>1520.15213632414</c:v>
                </c:pt>
                <c:pt idx="1358">
                  <c:v>1530.72563060217</c:v>
                </c:pt>
                <c:pt idx="1359">
                  <c:v>1541.37266934893</c:v>
                </c:pt>
                <c:pt idx="1360">
                  <c:v>1552.09376410664</c:v>
                </c:pt>
                <c:pt idx="1361">
                  <c:v>1562.88942997561</c:v>
                </c:pt>
                <c:pt idx="1362">
                  <c:v>1573.7601856389199</c:v>
                </c:pt>
                <c:pt idx="1363">
                  <c:v>1584.7065533873999</c:v>
                </c:pt>
                <c:pt idx="1364">
                  <c:v>1595.7290591446999</c:v>
                </c:pt>
                <c:pt idx="1365">
                  <c:v>1606.8282324925401</c:v>
                </c:pt>
                <c:pt idx="1366">
                  <c:v>1618.00460669619</c:v>
                </c:pt>
                <c:pt idx="1367">
                  <c:v>1629.2587187300701</c:v>
                </c:pt>
                <c:pt idx="1368">
                  <c:v>1640.59110930354</c:v>
                </c:pt>
                <c:pt idx="1369">
                  <c:v>1652.00232288691</c:v>
                </c:pt>
                <c:pt idx="1370">
                  <c:v>1663.49290773757</c:v>
                </c:pt>
                <c:pt idx="1371">
                  <c:v>1675.06341592633</c:v>
                </c:pt>
                <c:pt idx="1372">
                  <c:v>1686.71440336399</c:v>
                </c:pt>
                <c:pt idx="1373">
                  <c:v>1698.44642982797</c:v>
                </c:pt>
                <c:pt idx="1374">
                  <c:v>1710.2600589893</c:v>
                </c:pt>
                <c:pt idx="1375">
                  <c:v>1722.1558584396</c:v>
                </c:pt>
                <c:pt idx="1376">
                  <c:v>1734.1343997184499</c:v>
                </c:pt>
                <c:pt idx="1377">
                  <c:v>1746.1962583407701</c:v>
                </c:pt>
                <c:pt idx="1378">
                  <c:v>1758.3420138245201</c:v>
                </c:pt>
                <c:pt idx="1379">
                  <c:v>1770.5722497185</c:v>
                </c:pt>
                <c:pt idx="1380">
                  <c:v>1782.8875536304599</c:v>
                </c:pt>
                <c:pt idx="1381">
                  <c:v>1795.2885172552401</c:v>
                </c:pt>
                <c:pt idx="1382">
                  <c:v>1807.77573640326</c:v>
                </c:pt>
                <c:pt idx="1383">
                  <c:v>1820.34981102913</c:v>
                </c:pt>
                <c:pt idx="1384">
                  <c:v>1833.0113452604801</c:v>
                </c:pt>
                <c:pt idx="1385">
                  <c:v>1845.76094742698</c:v>
                </c:pt>
                <c:pt idx="1386">
                  <c:v>1858.59923008954</c:v>
                </c:pt>
                <c:pt idx="1387">
                  <c:v>1871.5268100698099</c:v>
                </c:pt>
                <c:pt idx="1388">
                  <c:v>1884.54430847974</c:v>
                </c:pt>
                <c:pt idx="1389">
                  <c:v>1897.6523507514801</c:v>
                </c:pt>
                <c:pt idx="1390">
                  <c:v>1910.85156666738</c:v>
                </c:pt>
                <c:pt idx="1391">
                  <c:v>1924.14259039029</c:v>
                </c:pt>
                <c:pt idx="1392">
                  <c:v>1937.5260604940199</c:v>
                </c:pt>
                <c:pt idx="1393">
                  <c:v>1951.00261999398</c:v>
                </c:pt>
                <c:pt idx="1394">
                  <c:v>1964.57291637814</c:v>
                </c:pt>
                <c:pt idx="1395">
                  <c:v>1978.2376016380799</c:v>
                </c:pt>
                <c:pt idx="1396">
                  <c:v>1991.9973323003601</c:v>
                </c:pt>
                <c:pt idx="1397">
                  <c:v>2005.85276945802</c:v>
                </c:pt>
                <c:pt idx="1398">
                  <c:v>2019.8045788024001</c:v>
                </c:pt>
                <c:pt idx="1399">
                  <c:v>2033.85343065505</c:v>
                </c:pt>
                <c:pt idx="1400">
                  <c:v>2048</c:v>
                </c:pt>
                <c:pt idx="1401">
                  <c:v>2062.2449665161598</c:v>
                </c:pt>
                <c:pt idx="1402">
                  <c:v>2076.58901460998</c:v>
                </c:pt>
                <c:pt idx="1403">
                  <c:v>2091.0328334483302</c:v>
                </c:pt>
                <c:pt idx="1404">
                  <c:v>2105.5771169916202</c:v>
                </c:pt>
                <c:pt idx="1405">
                  <c:v>2120.2225640271399</c:v>
                </c:pt>
                <c:pt idx="1406">
                  <c:v>2134.9698782026098</c:v>
                </c:pt>
                <c:pt idx="1407">
                  <c:v>2149.8197680600401</c:v>
                </c:pt>
                <c:pt idx="1408">
                  <c:v>2164.7729470697</c:v>
                </c:pt>
                <c:pt idx="1409">
                  <c:v>2179.8301336644799</c:v>
                </c:pt>
                <c:pt idx="1410">
                  <c:v>2194.9920512743201</c:v>
                </c:pt>
                <c:pt idx="1411">
                  <c:v>2210.2594283610601</c:v>
                </c:pt>
                <c:pt idx="1412">
                  <c:v>2225.63299845336</c:v>
                </c:pt>
                <c:pt idx="1413">
                  <c:v>2241.1135001819898</c:v>
                </c:pt>
                <c:pt idx="1414">
                  <c:v>2256.7016773153</c:v>
                </c:pt>
                <c:pt idx="1415">
                  <c:v>2272.3982787949399</c:v>
                </c:pt>
                <c:pt idx="1416">
                  <c:v>2288.2040587718998</c:v>
                </c:pt>
                <c:pt idx="1417">
                  <c:v>2304.1197766426799</c:v>
                </c:pt>
                <c:pt idx="1418">
                  <c:v>2320.1461970857899</c:v>
                </c:pt>
                <c:pt idx="1419">
                  <c:v>2336.2840900985302</c:v>
                </c:pt>
                <c:pt idx="1420">
                  <c:v>2352.5342310339202</c:v>
                </c:pt>
                <c:pt idx="1421">
                  <c:v>2368.8974006380299</c:v>
                </c:pt>
                <c:pt idx="1422">
                  <c:v>2385.3743850873898</c:v>
                </c:pt>
                <c:pt idx="1423">
                  <c:v>2401.9659760268801</c:v>
                </c:pt>
                <c:pt idx="1424">
                  <c:v>2418.6729706076699</c:v>
                </c:pt>
                <c:pt idx="1425">
                  <c:v>2435.4961715255699</c:v>
                </c:pt>
                <c:pt idx="1426">
                  <c:v>2452.4363870595598</c:v>
                </c:pt>
                <c:pt idx="1427">
                  <c:v>2469.4944311106701</c:v>
                </c:pt>
                <c:pt idx="1428">
                  <c:v>2486.6711232410498</c:v>
                </c:pt>
                <c:pt idx="1429">
                  <c:v>2503.9672887133502</c:v>
                </c:pt>
                <c:pt idx="1430">
                  <c:v>2521.38375853038</c:v>
                </c:pt>
                <c:pt idx="1431">
                  <c:v>2538.9213694750401</c:v>
                </c:pt>
                <c:pt idx="1432">
                  <c:v>2556.5809641505002</c:v>
                </c:pt>
                <c:pt idx="1433">
                  <c:v>2574.3633910207</c:v>
                </c:pt>
                <c:pt idx="1434">
                  <c:v>2592.2695044511302</c:v>
                </c:pt>
                <c:pt idx="1435">
                  <c:v>2610.30016474985</c:v>
                </c:pt>
                <c:pt idx="1436">
                  <c:v>2628.4562382088202</c:v>
                </c:pt>
                <c:pt idx="1437">
                  <c:v>2646.7385971455801</c:v>
                </c:pt>
                <c:pt idx="1438">
                  <c:v>2665.14811994508</c:v>
                </c:pt>
                <c:pt idx="1439">
                  <c:v>2683.6856911019199</c:v>
                </c:pt>
                <c:pt idx="1440">
                  <c:v>2702.35220126288</c:v>
                </c:pt>
                <c:pt idx="1441">
                  <c:v>2721.14854726965</c:v>
                </c:pt>
                <c:pt idx="1442">
                  <c:v>2740.0756322019502</c:v>
                </c:pt>
                <c:pt idx="1443">
                  <c:v>2759.13436542093</c:v>
                </c:pt>
                <c:pt idx="1444">
                  <c:v>2778.32566261283</c:v>
                </c:pt>
                <c:pt idx="1445">
                  <c:v>2797.650445833</c:v>
                </c:pt>
                <c:pt idx="1446">
                  <c:v>2817.10964355019</c:v>
                </c:pt>
                <c:pt idx="1447">
                  <c:v>2836.70419069117</c:v>
                </c:pt>
                <c:pt idx="1448">
                  <c:v>2856.4350286856302</c:v>
                </c:pt>
                <c:pt idx="1449">
                  <c:v>2876.3031055114102</c:v>
                </c:pt>
                <c:pt idx="1450">
                  <c:v>2896.3093757400902</c:v>
                </c:pt>
                <c:pt idx="1451">
                  <c:v>2916.4548005828001</c:v>
                </c:pt>
                <c:pt idx="1452">
                  <c:v>2936.7403479364102</c:v>
                </c:pt>
                <c:pt idx="1453">
                  <c:v>2957.16699243007</c:v>
                </c:pt>
                <c:pt idx="1454">
                  <c:v>2977.7357154719898</c:v>
                </c:pt>
                <c:pt idx="1455">
                  <c:v>2998.44750529664</c:v>
                </c:pt>
                <c:pt idx="1456">
                  <c:v>3019.3033570121702</c:v>
                </c:pt>
                <c:pt idx="1457">
                  <c:v>3040.30427264829</c:v>
                </c:pt>
                <c:pt idx="1458">
                  <c:v>3061.45126120435</c:v>
                </c:pt>
                <c:pt idx="1459">
                  <c:v>3082.74533869786</c:v>
                </c:pt>
                <c:pt idx="1460">
                  <c:v>3104.1875282132901</c:v>
                </c:pt>
                <c:pt idx="1461">
                  <c:v>3125.7788599512201</c:v>
                </c:pt>
                <c:pt idx="1462">
                  <c:v>3147.5203712778498</c:v>
                </c:pt>
                <c:pt idx="1463">
                  <c:v>3169.4131067748099</c:v>
                </c:pt>
                <c:pt idx="1464">
                  <c:v>3191.4581182893999</c:v>
                </c:pt>
                <c:pt idx="1465">
                  <c:v>3213.6564649850902</c:v>
                </c:pt>
                <c:pt idx="1466">
                  <c:v>3236.0092133923899</c:v>
                </c:pt>
                <c:pt idx="1467">
                  <c:v>3258.5174374601402</c:v>
                </c:pt>
                <c:pt idx="1468">
                  <c:v>3281.1822186070899</c:v>
                </c:pt>
                <c:pt idx="1469">
                  <c:v>3304.0046457738299</c:v>
                </c:pt>
                <c:pt idx="1470">
                  <c:v>3326.98581547514</c:v>
                </c:pt>
                <c:pt idx="1471">
                  <c:v>3350.12683185267</c:v>
                </c:pt>
                <c:pt idx="1472">
                  <c:v>3373.4288067279799</c:v>
                </c:pt>
                <c:pt idx="1473">
                  <c:v>3396.8928596559499</c:v>
                </c:pt>
                <c:pt idx="1474">
                  <c:v>3420.5201179786</c:v>
                </c:pt>
                <c:pt idx="1475">
                  <c:v>3444.3117168792101</c:v>
                </c:pt>
                <c:pt idx="1476">
                  <c:v>3468.2687994369098</c:v>
                </c:pt>
                <c:pt idx="1477">
                  <c:v>3492.3925166815502</c:v>
                </c:pt>
                <c:pt idx="1478">
                  <c:v>3516.6840276490402</c:v>
                </c:pt>
                <c:pt idx="1479">
                  <c:v>3541.1444994370099</c:v>
                </c:pt>
                <c:pt idx="1480">
                  <c:v>3565.7751072609199</c:v>
                </c:pt>
                <c:pt idx="1481">
                  <c:v>3590.5770345104802</c:v>
                </c:pt>
                <c:pt idx="1482">
                  <c:v>3615.55147280652</c:v>
                </c:pt>
                <c:pt idx="1483">
                  <c:v>3640.6996220582701</c:v>
                </c:pt>
                <c:pt idx="1484">
                  <c:v>3666.0226905209702</c:v>
                </c:pt>
                <c:pt idx="1485">
                  <c:v>3691.52189485396</c:v>
                </c:pt>
                <c:pt idx="1486">
                  <c:v>3717.19846017909</c:v>
                </c:pt>
                <c:pt idx="1487">
                  <c:v>3743.0536201396199</c:v>
                </c:pt>
                <c:pt idx="1488">
                  <c:v>3769.0886169594801</c:v>
                </c:pt>
                <c:pt idx="1489">
                  <c:v>3795.3047015029601</c:v>
                </c:pt>
                <c:pt idx="1490">
                  <c:v>3821.70313333476</c:v>
                </c:pt>
                <c:pt idx="1491">
                  <c:v>3848.2851807805901</c:v>
                </c:pt>
                <c:pt idx="1492">
                  <c:v>3875.0521209880399</c:v>
                </c:pt>
                <c:pt idx="1493">
                  <c:v>3902.0052399879601</c:v>
                </c:pt>
                <c:pt idx="1494">
                  <c:v>3929.14583275628</c:v>
                </c:pt>
                <c:pt idx="1495">
                  <c:v>3956.4752032761598</c:v>
                </c:pt>
                <c:pt idx="1496">
                  <c:v>3983.9946646007202</c:v>
                </c:pt>
                <c:pt idx="1497">
                  <c:v>4011.70553891605</c:v>
                </c:pt>
                <c:pt idx="1498">
                  <c:v>4039.6091576048002</c:v>
                </c:pt>
                <c:pt idx="1499">
                  <c:v>4067.7068613101001</c:v>
                </c:pt>
                <c:pt idx="1500">
                  <c:v>4096</c:v>
                </c:pt>
                <c:pt idx="1501">
                  <c:v>4124.4899330323196</c:v>
                </c:pt>
                <c:pt idx="1502">
                  <c:v>4153.1780292199601</c:v>
                </c:pt>
                <c:pt idx="1503">
                  <c:v>4182.0656668966603</c:v>
                </c:pt>
                <c:pt idx="1504">
                  <c:v>4211.1542339832504</c:v>
                </c:pt>
                <c:pt idx="1505">
                  <c:v>4240.4451280542798</c:v>
                </c:pt>
                <c:pt idx="1506">
                  <c:v>4269.9397564052297</c:v>
                </c:pt>
                <c:pt idx="1507">
                  <c:v>4299.6395361200803</c:v>
                </c:pt>
                <c:pt idx="1508">
                  <c:v>4329.5458941394099</c:v>
                </c:pt>
                <c:pt idx="1509">
                  <c:v>4359.6602673289599</c:v>
                </c:pt>
                <c:pt idx="1510">
                  <c:v>4389.9841025486503</c:v>
                </c:pt>
                <c:pt idx="1511">
                  <c:v>4420.5188567221303</c:v>
                </c:pt>
                <c:pt idx="1512">
                  <c:v>4451.2659969067299</c:v>
                </c:pt>
                <c:pt idx="1513">
                  <c:v>4482.2270003639896</c:v>
                </c:pt>
                <c:pt idx="1514">
                  <c:v>4513.40335463059</c:v>
                </c:pt>
                <c:pt idx="1515">
                  <c:v>4544.7965575898897</c:v>
                </c:pt>
                <c:pt idx="1516">
                  <c:v>4576.4081175438096</c:v>
                </c:pt>
                <c:pt idx="1517">
                  <c:v>4608.2395532853598</c:v>
                </c:pt>
                <c:pt idx="1518">
                  <c:v>4640.2923941715899</c:v>
                </c:pt>
                <c:pt idx="1519">
                  <c:v>4672.5681801970604</c:v>
                </c:pt>
                <c:pt idx="1520">
                  <c:v>4705.0684620678503</c:v>
                </c:pt>
                <c:pt idx="1521">
                  <c:v>4737.7948012760498</c:v>
                </c:pt>
                <c:pt idx="1522">
                  <c:v>4770.7487701747896</c:v>
                </c:pt>
                <c:pt idx="1523">
                  <c:v>4803.9319520537701</c:v>
                </c:pt>
                <c:pt idx="1524">
                  <c:v>4837.3459412153497</c:v>
                </c:pt>
                <c:pt idx="1525">
                  <c:v>4870.9923430511399</c:v>
                </c:pt>
                <c:pt idx="1526">
                  <c:v>4904.8727741191296</c:v>
                </c:pt>
                <c:pt idx="1527">
                  <c:v>4938.9888622213502</c:v>
                </c:pt>
                <c:pt idx="1528">
                  <c:v>4973.3422464821097</c:v>
                </c:pt>
                <c:pt idx="1529">
                  <c:v>5007.9345774267103</c:v>
                </c:pt>
                <c:pt idx="1530">
                  <c:v>5042.7675170607699</c:v>
                </c:pt>
                <c:pt idx="1531">
                  <c:v>5077.8427389500903</c:v>
                </c:pt>
                <c:pt idx="1532">
                  <c:v>5113.1619283010004</c:v>
                </c:pt>
                <c:pt idx="1533">
                  <c:v>5148.7267820414099</c:v>
                </c:pt>
                <c:pt idx="1534">
                  <c:v>5184.5390089022603</c:v>
                </c:pt>
                <c:pt idx="1535">
                  <c:v>5220.6003294996899</c:v>
                </c:pt>
                <c:pt idx="1536">
                  <c:v>5256.9124764176504</c:v>
                </c:pt>
                <c:pt idx="1537">
                  <c:v>5293.4771942911702</c:v>
                </c:pt>
                <c:pt idx="1538">
                  <c:v>5330.29623989016</c:v>
                </c:pt>
                <c:pt idx="1539">
                  <c:v>5367.3713822038499</c:v>
                </c:pt>
                <c:pt idx="1540">
                  <c:v>5404.7044025257701</c:v>
                </c:pt>
                <c:pt idx="1541">
                  <c:v>5442.2970945393099</c:v>
                </c:pt>
                <c:pt idx="1542">
                  <c:v>5480.1512644039103</c:v>
                </c:pt>
                <c:pt idx="1543">
                  <c:v>5518.2687308418599</c:v>
                </c:pt>
                <c:pt idx="1544">
                  <c:v>5556.65132522566</c:v>
                </c:pt>
                <c:pt idx="1545">
                  <c:v>5595.3008916660001</c:v>
                </c:pt>
                <c:pt idx="1546">
                  <c:v>5634.2192871003899</c:v>
                </c:pt>
                <c:pt idx="1547">
                  <c:v>5673.4083813823399</c:v>
                </c:pt>
                <c:pt idx="1548">
                  <c:v>5712.8700573712604</c:v>
                </c:pt>
                <c:pt idx="1549">
                  <c:v>5752.6062110228304</c:v>
                </c:pt>
                <c:pt idx="1550">
                  <c:v>5792.6187514801904</c:v>
                </c:pt>
                <c:pt idx="1551">
                  <c:v>5832.9096011656002</c:v>
                </c:pt>
                <c:pt idx="1552">
                  <c:v>5873.4806958728304</c:v>
                </c:pt>
                <c:pt idx="1553">
                  <c:v>5914.3339848601399</c:v>
                </c:pt>
                <c:pt idx="1554">
                  <c:v>5955.4714309439896</c:v>
                </c:pt>
                <c:pt idx="1555">
                  <c:v>5996.8950105932799</c:v>
                </c:pt>
                <c:pt idx="1556">
                  <c:v>6038.6067140243504</c:v>
                </c:pt>
                <c:pt idx="1557">
                  <c:v>6080.6085452965799</c:v>
                </c:pt>
                <c:pt idx="1558">
                  <c:v>6122.90252240871</c:v>
                </c:pt>
                <c:pt idx="1559">
                  <c:v>6165.49067739573</c:v>
                </c:pt>
                <c:pt idx="1560">
                  <c:v>6208.3750564265902</c:v>
                </c:pt>
                <c:pt idx="1561">
                  <c:v>6251.5577199024501</c:v>
                </c:pt>
                <c:pt idx="1562">
                  <c:v>6295.0407425556996</c:v>
                </c:pt>
                <c:pt idx="1563">
                  <c:v>6338.8262135496298</c:v>
                </c:pt>
                <c:pt idx="1564">
                  <c:v>6382.9162365788097</c:v>
                </c:pt>
                <c:pt idx="1565">
                  <c:v>6427.3129299701804</c:v>
                </c:pt>
                <c:pt idx="1566">
                  <c:v>6472.0184267847799</c:v>
                </c:pt>
                <c:pt idx="1567">
                  <c:v>6517.0348749202903</c:v>
                </c:pt>
                <c:pt idx="1568">
                  <c:v>6562.3644372141798</c:v>
                </c:pt>
                <c:pt idx="1569">
                  <c:v>6608.0092915476598</c:v>
                </c:pt>
                <c:pt idx="1570">
                  <c:v>6653.9716309502801</c:v>
                </c:pt>
                <c:pt idx="1571">
                  <c:v>6700.2536637053399</c:v>
                </c:pt>
                <c:pt idx="1572">
                  <c:v>6746.8576134559598</c:v>
                </c:pt>
                <c:pt idx="1573">
                  <c:v>6793.7857193118998</c:v>
                </c:pt>
                <c:pt idx="1574">
                  <c:v>6841.0402359571999</c:v>
                </c:pt>
                <c:pt idx="1575">
                  <c:v>6888.6234337584301</c:v>
                </c:pt>
                <c:pt idx="1576">
                  <c:v>6936.5375988738197</c:v>
                </c:pt>
                <c:pt idx="1577">
                  <c:v>6984.7850333631004</c:v>
                </c:pt>
                <c:pt idx="1578">
                  <c:v>7033.3680552980804</c:v>
                </c:pt>
                <c:pt idx="1579">
                  <c:v>7082.2889988740299</c:v>
                </c:pt>
                <c:pt idx="1580">
                  <c:v>7131.5502145218497</c:v>
                </c:pt>
                <c:pt idx="1581">
                  <c:v>7181.1540690209604</c:v>
                </c:pt>
                <c:pt idx="1582">
                  <c:v>7231.10294561304</c:v>
                </c:pt>
                <c:pt idx="1583">
                  <c:v>7281.3992441165401</c:v>
                </c:pt>
                <c:pt idx="1584">
                  <c:v>7332.0453810419503</c:v>
                </c:pt>
                <c:pt idx="1585">
                  <c:v>7383.04378970792</c:v>
                </c:pt>
                <c:pt idx="1586">
                  <c:v>7434.3969203581801</c:v>
                </c:pt>
                <c:pt idx="1587">
                  <c:v>7486.1072402792497</c:v>
                </c:pt>
                <c:pt idx="1588">
                  <c:v>7538.1772339189702</c:v>
                </c:pt>
                <c:pt idx="1589">
                  <c:v>7590.6094030059203</c:v>
                </c:pt>
                <c:pt idx="1590">
                  <c:v>7643.4062666695199</c:v>
                </c:pt>
                <c:pt idx="1591">
                  <c:v>7696.5703615611801</c:v>
                </c:pt>
                <c:pt idx="1592">
                  <c:v>7750.1042419760797</c:v>
                </c:pt>
                <c:pt idx="1593">
                  <c:v>7804.0104799759301</c:v>
                </c:pt>
                <c:pt idx="1594">
                  <c:v>7858.29166551256</c:v>
                </c:pt>
                <c:pt idx="1595">
                  <c:v>7912.9504065523297</c:v>
                </c:pt>
                <c:pt idx="1596">
                  <c:v>7967.9893292014403</c:v>
                </c:pt>
                <c:pt idx="1597">
                  <c:v>8023.4110778321001</c:v>
                </c:pt>
                <c:pt idx="1598">
                  <c:v>8079.2183152096004</c:v>
                </c:pt>
                <c:pt idx="1599">
                  <c:v>8135.4137226202001</c:v>
                </c:pt>
                <c:pt idx="1600">
                  <c:v>8192</c:v>
                </c:pt>
                <c:pt idx="1601">
                  <c:v>8248.9798660646393</c:v>
                </c:pt>
                <c:pt idx="1602">
                  <c:v>8306.3560584399202</c:v>
                </c:pt>
                <c:pt idx="1603">
                  <c:v>8364.1313337933298</c:v>
                </c:pt>
                <c:pt idx="1604">
                  <c:v>8422.3084679664898</c:v>
                </c:pt>
                <c:pt idx="1605">
                  <c:v>8480.8902561085597</c:v>
                </c:pt>
                <c:pt idx="1606">
                  <c:v>8539.8795128104593</c:v>
                </c:pt>
                <c:pt idx="1607">
                  <c:v>8599.2790722401696</c:v>
                </c:pt>
                <c:pt idx="1608">
                  <c:v>8659.0917882788308</c:v>
                </c:pt>
                <c:pt idx="1609">
                  <c:v>8719.3205346579198</c:v>
                </c:pt>
                <c:pt idx="1610">
                  <c:v>8779.9682050973097</c:v>
                </c:pt>
                <c:pt idx="1611">
                  <c:v>8841.0377134442697</c:v>
                </c:pt>
                <c:pt idx="1612">
                  <c:v>8902.5319938134708</c:v>
                </c:pt>
                <c:pt idx="1613">
                  <c:v>8964.4540007279793</c:v>
                </c:pt>
                <c:pt idx="1614">
                  <c:v>9026.8067092611891</c:v>
                </c:pt>
                <c:pt idx="1615">
                  <c:v>9089.5931151797795</c:v>
                </c:pt>
                <c:pt idx="1616">
                  <c:v>9152.8162350876191</c:v>
                </c:pt>
                <c:pt idx="1617">
                  <c:v>9216.4791065707195</c:v>
                </c:pt>
                <c:pt idx="1618">
                  <c:v>9280.5847883431798</c:v>
                </c:pt>
                <c:pt idx="1619">
                  <c:v>9345.13636039413</c:v>
                </c:pt>
                <c:pt idx="1620">
                  <c:v>9410.1369241357097</c:v>
                </c:pt>
                <c:pt idx="1621">
                  <c:v>9475.5896025521106</c:v>
                </c:pt>
                <c:pt idx="1622">
                  <c:v>9541.4975403495901</c:v>
                </c:pt>
                <c:pt idx="1623">
                  <c:v>9607.8639041075494</c:v>
                </c:pt>
                <c:pt idx="1624">
                  <c:v>9674.6918824307104</c:v>
                </c:pt>
                <c:pt idx="1625">
                  <c:v>9741.9846861022907</c:v>
                </c:pt>
                <c:pt idx="1626">
                  <c:v>9809.7455482382593</c:v>
                </c:pt>
                <c:pt idx="1627">
                  <c:v>9877.9777244427096</c:v>
                </c:pt>
                <c:pt idx="1628">
                  <c:v>9946.6844929642193</c:v>
                </c:pt>
                <c:pt idx="1629">
                  <c:v>10015.869154853401</c:v>
                </c:pt>
                <c:pt idx="1630">
                  <c:v>10085.5350341215</c:v>
                </c:pt>
                <c:pt idx="1631">
                  <c:v>10155.685477900101</c:v>
                </c:pt>
                <c:pt idx="1632">
                  <c:v>10226.323856602001</c:v>
                </c:pt>
                <c:pt idx="1633">
                  <c:v>10297.4535640828</c:v>
                </c:pt>
                <c:pt idx="1634">
                  <c:v>10369.078017804501</c:v>
                </c:pt>
                <c:pt idx="1635">
                  <c:v>10441.2006589994</c:v>
                </c:pt>
                <c:pt idx="1636">
                  <c:v>10513.824952835301</c:v>
                </c:pt>
                <c:pt idx="1637">
                  <c:v>10586.9543885823</c:v>
                </c:pt>
                <c:pt idx="1638">
                  <c:v>10660.5924797803</c:v>
                </c:pt>
                <c:pt idx="1639">
                  <c:v>10734.7427644077</c:v>
                </c:pt>
                <c:pt idx="1640">
                  <c:v>10809.4088050515</c:v>
                </c:pt>
                <c:pt idx="1641">
                  <c:v>10884.5941890786</c:v>
                </c:pt>
                <c:pt idx="1642">
                  <c:v>10960.302528807801</c:v>
                </c:pt>
                <c:pt idx="1643">
                  <c:v>11036.5374616837</c:v>
                </c:pt>
                <c:pt idx="1644">
                  <c:v>11113.3026504513</c:v>
                </c:pt>
                <c:pt idx="1645">
                  <c:v>11190.601783332</c:v>
                </c:pt>
                <c:pt idx="1646">
                  <c:v>11268.4385742007</c:v>
                </c:pt>
                <c:pt idx="1647">
                  <c:v>11346.8167627647</c:v>
                </c:pt>
                <c:pt idx="1648">
                  <c:v>11425.740114742501</c:v>
                </c:pt>
                <c:pt idx="1649">
                  <c:v>11505.212422045601</c:v>
                </c:pt>
                <c:pt idx="1650">
                  <c:v>11585.237502960401</c:v>
                </c:pt>
                <c:pt idx="1651">
                  <c:v>11665.8192023312</c:v>
                </c:pt>
                <c:pt idx="1652">
                  <c:v>11746.961391745601</c:v>
                </c:pt>
                <c:pt idx="1653">
                  <c:v>11828.6679697202</c:v>
                </c:pt>
                <c:pt idx="1654">
                  <c:v>11910.942861887899</c:v>
                </c:pt>
                <c:pt idx="1655">
                  <c:v>11993.7900211865</c:v>
                </c:pt>
                <c:pt idx="1656">
                  <c:v>12077.213428048701</c:v>
                </c:pt>
                <c:pt idx="1657">
                  <c:v>12161.2170905931</c:v>
                </c:pt>
                <c:pt idx="1658">
                  <c:v>12245.8050448174</c:v>
                </c:pt>
                <c:pt idx="1659">
                  <c:v>12330.9813547914</c:v>
                </c:pt>
                <c:pt idx="1660">
                  <c:v>12416.7501128531</c:v>
                </c:pt>
                <c:pt idx="1661">
                  <c:v>12503.1154398049</c:v>
                </c:pt>
                <c:pt idx="1662">
                  <c:v>12590.081485111399</c:v>
                </c:pt>
                <c:pt idx="1663">
                  <c:v>12677.652427099199</c:v>
                </c:pt>
                <c:pt idx="1664">
                  <c:v>12765.832473157599</c:v>
                </c:pt>
                <c:pt idx="1665">
                  <c:v>12854.625859940301</c:v>
                </c:pt>
                <c:pt idx="1666">
                  <c:v>12944.0368535695</c:v>
                </c:pt>
                <c:pt idx="1667">
                  <c:v>13034.069749840501</c:v>
                </c:pt>
                <c:pt idx="1668">
                  <c:v>13124.7288744283</c:v>
                </c:pt>
                <c:pt idx="1669">
                  <c:v>13216.0185830953</c:v>
                </c:pt>
                <c:pt idx="1670">
                  <c:v>13307.9432619005</c:v>
                </c:pt>
                <c:pt idx="1671">
                  <c:v>13400.5073274106</c:v>
                </c:pt>
                <c:pt idx="1672">
                  <c:v>13493.7152269119</c:v>
                </c:pt>
                <c:pt idx="1673">
                  <c:v>13587.5714386238</c:v>
                </c:pt>
                <c:pt idx="1674">
                  <c:v>13682.0804719144</c:v>
                </c:pt>
                <c:pt idx="1675">
                  <c:v>13777.2468675168</c:v>
                </c:pt>
                <c:pt idx="1676">
                  <c:v>13873.075197747599</c:v>
                </c:pt>
                <c:pt idx="1677">
                  <c:v>13969.570066726201</c:v>
                </c:pt>
                <c:pt idx="1678">
                  <c:v>14066.736110596101</c:v>
                </c:pt>
                <c:pt idx="1679">
                  <c:v>14164.577997748</c:v>
                </c:pt>
                <c:pt idx="1680">
                  <c:v>14263.100429043699</c:v>
                </c:pt>
                <c:pt idx="1681">
                  <c:v>14362.308138041901</c:v>
                </c:pt>
                <c:pt idx="1682">
                  <c:v>14462.2058912261</c:v>
                </c:pt>
                <c:pt idx="1683">
                  <c:v>14562.798488233</c:v>
                </c:pt>
                <c:pt idx="1684">
                  <c:v>14664.090762083901</c:v>
                </c:pt>
                <c:pt idx="1685">
                  <c:v>14766.0875794158</c:v>
                </c:pt>
                <c:pt idx="1686">
                  <c:v>14868.7938407163</c:v>
                </c:pt>
                <c:pt idx="1687">
                  <c:v>14972.214480558499</c:v>
                </c:pt>
                <c:pt idx="1688">
                  <c:v>15076.3544678379</c:v>
                </c:pt>
                <c:pt idx="1689">
                  <c:v>15181.218806011801</c:v>
                </c:pt>
                <c:pt idx="1690">
                  <c:v>15286.812533339</c:v>
                </c:pt>
                <c:pt idx="1691">
                  <c:v>15393.1407231223</c:v>
                </c:pt>
                <c:pt idx="1692">
                  <c:v>15500.208483952099</c:v>
                </c:pt>
                <c:pt idx="1693">
                  <c:v>15608.0209599518</c:v>
                </c:pt>
                <c:pt idx="1694">
                  <c:v>15716.5833310251</c:v>
                </c:pt>
                <c:pt idx="1695">
                  <c:v>15825.900813104599</c:v>
                </c:pt>
                <c:pt idx="1696">
                  <c:v>15935.978658402801</c:v>
                </c:pt>
                <c:pt idx="1697">
                  <c:v>16046.8221556642</c:v>
                </c:pt>
                <c:pt idx="1698">
                  <c:v>16158.436630419201</c:v>
                </c:pt>
                <c:pt idx="1699">
                  <c:v>16270.8274452404</c:v>
                </c:pt>
                <c:pt idx="1700">
                  <c:v>16384</c:v>
                </c:pt>
                <c:pt idx="1701">
                  <c:v>16497.959732129199</c:v>
                </c:pt>
                <c:pt idx="1702">
                  <c:v>16612.7121168798</c:v>
                </c:pt>
                <c:pt idx="1703">
                  <c:v>16728.262667586601</c:v>
                </c:pt>
                <c:pt idx="1704">
                  <c:v>16844.616935933002</c:v>
                </c:pt>
                <c:pt idx="1705">
                  <c:v>16961.780512217101</c:v>
                </c:pt>
                <c:pt idx="1706">
                  <c:v>17079.759025620901</c:v>
                </c:pt>
                <c:pt idx="1707">
                  <c:v>17198.558144480299</c:v>
                </c:pt>
                <c:pt idx="1708">
                  <c:v>17318.1835765576</c:v>
                </c:pt>
                <c:pt idx="1709">
                  <c:v>17438.6410693158</c:v>
                </c:pt>
                <c:pt idx="1710">
                  <c:v>17559.936410194601</c:v>
                </c:pt>
                <c:pt idx="1711">
                  <c:v>17682.075426888499</c:v>
                </c:pt>
                <c:pt idx="1712">
                  <c:v>17805.063987626902</c:v>
                </c:pt>
                <c:pt idx="1713">
                  <c:v>17928.9080014559</c:v>
                </c:pt>
                <c:pt idx="1714">
                  <c:v>18053.6134185224</c:v>
                </c:pt>
                <c:pt idx="1715">
                  <c:v>18179.186230359501</c:v>
                </c:pt>
                <c:pt idx="1716">
                  <c:v>18305.632470175198</c:v>
                </c:pt>
                <c:pt idx="1717">
                  <c:v>18432.958213141399</c:v>
                </c:pt>
                <c:pt idx="1718">
                  <c:v>18561.169576686301</c:v>
                </c:pt>
                <c:pt idx="1719">
                  <c:v>18690.272720788202</c:v>
                </c:pt>
                <c:pt idx="1720">
                  <c:v>18820.273848271401</c:v>
                </c:pt>
                <c:pt idx="1721">
                  <c:v>18951.179205104199</c:v>
                </c:pt>
                <c:pt idx="1722">
                  <c:v>19082.9950806991</c:v>
                </c:pt>
                <c:pt idx="1723">
                  <c:v>19215.727808215099</c:v>
                </c:pt>
                <c:pt idx="1724">
                  <c:v>19349.383764861399</c:v>
                </c:pt>
                <c:pt idx="1725">
                  <c:v>19483.969372204501</c:v>
                </c:pt>
                <c:pt idx="1726">
                  <c:v>19619.4910964765</c:v>
                </c:pt>
                <c:pt idx="1727">
                  <c:v>19755.955448885401</c:v>
                </c:pt>
                <c:pt idx="1728">
                  <c:v>19893.368985928399</c:v>
                </c:pt>
                <c:pt idx="1729">
                  <c:v>20031.738309706801</c:v>
                </c:pt>
                <c:pt idx="1730">
                  <c:v>20171.070068243102</c:v>
                </c:pt>
                <c:pt idx="1731">
                  <c:v>20311.370955800299</c:v>
                </c:pt>
                <c:pt idx="1732">
                  <c:v>20452.647713204002</c:v>
                </c:pt>
                <c:pt idx="1733">
                  <c:v>20594.9071281656</c:v>
                </c:pt>
                <c:pt idx="1734">
                  <c:v>20738.156035609001</c:v>
                </c:pt>
                <c:pt idx="1735">
                  <c:v>20882.4013179988</c:v>
                </c:pt>
                <c:pt idx="1736">
                  <c:v>21027.649905670602</c:v>
                </c:pt>
                <c:pt idx="1737">
                  <c:v>21173.908777164601</c:v>
                </c:pt>
                <c:pt idx="1738">
                  <c:v>21321.1849595606</c:v>
                </c:pt>
                <c:pt idx="1739">
                  <c:v>21469.485528815399</c:v>
                </c:pt>
                <c:pt idx="1740">
                  <c:v>21618.817610103099</c:v>
                </c:pt>
                <c:pt idx="1741">
                  <c:v>21769.1883781572</c:v>
                </c:pt>
                <c:pt idx="1742">
                  <c:v>21920.605057615601</c:v>
                </c:pt>
                <c:pt idx="1743">
                  <c:v>22073.0749233674</c:v>
                </c:pt>
                <c:pt idx="1744">
                  <c:v>22226.6053009026</c:v>
                </c:pt>
                <c:pt idx="1745">
                  <c:v>22381.203566664</c:v>
                </c:pt>
                <c:pt idx="1746">
                  <c:v>22536.877148401501</c:v>
                </c:pt>
                <c:pt idx="1747">
                  <c:v>22693.6335255294</c:v>
                </c:pt>
                <c:pt idx="1748">
                  <c:v>22851.480229485001</c:v>
                </c:pt>
                <c:pt idx="1749">
                  <c:v>23010.4248440913</c:v>
                </c:pt>
                <c:pt idx="1750">
                  <c:v>23170.475005920802</c:v>
                </c:pt>
                <c:pt idx="1751">
                  <c:v>23331.638404662401</c:v>
                </c:pt>
                <c:pt idx="1752">
                  <c:v>23493.9227834913</c:v>
                </c:pt>
                <c:pt idx="1753">
                  <c:v>23657.335939440502</c:v>
                </c:pt>
                <c:pt idx="1754">
                  <c:v>23821.8857237759</c:v>
                </c:pt>
                <c:pt idx="1755">
                  <c:v>23987.580042373102</c:v>
                </c:pt>
                <c:pt idx="1756">
                  <c:v>24154.426856097401</c:v>
                </c:pt>
                <c:pt idx="1757">
                  <c:v>24322.434181186301</c:v>
                </c:pt>
                <c:pt idx="1758">
                  <c:v>24491.6100896348</c:v>
                </c:pt>
                <c:pt idx="1759">
                  <c:v>24661.962709582898</c:v>
                </c:pt>
                <c:pt idx="1760">
                  <c:v>24833.500225706299</c:v>
                </c:pt>
                <c:pt idx="1761">
                  <c:v>25006.2308796098</c:v>
                </c:pt>
                <c:pt idx="1762">
                  <c:v>25180.162970222798</c:v>
                </c:pt>
                <c:pt idx="1763">
                  <c:v>25355.304854198501</c:v>
                </c:pt>
                <c:pt idx="1764">
                  <c:v>25531.664946315199</c:v>
                </c:pt>
                <c:pt idx="1765">
                  <c:v>25709.2517198807</c:v>
                </c:pt>
                <c:pt idx="1766">
                  <c:v>25888.073707139101</c:v>
                </c:pt>
                <c:pt idx="1767">
                  <c:v>26068.1394996811</c:v>
                </c:pt>
                <c:pt idx="1768">
                  <c:v>26249.457748856701</c:v>
                </c:pt>
                <c:pt idx="1769">
                  <c:v>26432.037166190599</c:v>
                </c:pt>
                <c:pt idx="1770">
                  <c:v>26615.886523801099</c:v>
                </c:pt>
                <c:pt idx="1771">
                  <c:v>26801.014654821302</c:v>
                </c:pt>
                <c:pt idx="1772">
                  <c:v>26987.430453823799</c:v>
                </c:pt>
                <c:pt idx="1773">
                  <c:v>27175.142877247599</c:v>
                </c:pt>
                <c:pt idx="1774">
                  <c:v>27364.1609438288</c:v>
                </c:pt>
                <c:pt idx="1775">
                  <c:v>27554.493735033699</c:v>
                </c:pt>
                <c:pt idx="1776">
                  <c:v>27746.1503954953</c:v>
                </c:pt>
                <c:pt idx="1777">
                  <c:v>27939.140133452402</c:v>
                </c:pt>
                <c:pt idx="1778">
                  <c:v>28133.4722211923</c:v>
                </c:pt>
                <c:pt idx="1779">
                  <c:v>28329.155995496101</c:v>
                </c:pt>
                <c:pt idx="1780">
                  <c:v>28526.200858087399</c:v>
                </c:pt>
                <c:pt idx="1781">
                  <c:v>28724.616276083801</c:v>
                </c:pt>
                <c:pt idx="1782">
                  <c:v>28924.411782452102</c:v>
                </c:pt>
                <c:pt idx="1783">
                  <c:v>29125.596976466099</c:v>
                </c:pt>
                <c:pt idx="1784">
                  <c:v>29328.181524167801</c:v>
                </c:pt>
                <c:pt idx="1785">
                  <c:v>29532.175158831698</c:v>
                </c:pt>
                <c:pt idx="1786">
                  <c:v>29737.587681432698</c:v>
                </c:pt>
                <c:pt idx="1787">
                  <c:v>29944.428961116999</c:v>
                </c:pt>
                <c:pt idx="1788">
                  <c:v>30152.708935675899</c:v>
                </c:pt>
                <c:pt idx="1789">
                  <c:v>30362.437612023601</c:v>
                </c:pt>
                <c:pt idx="1790">
                  <c:v>30573.625066678102</c:v>
                </c:pt>
                <c:pt idx="1791">
                  <c:v>30786.281446244699</c:v>
                </c:pt>
                <c:pt idx="1792">
                  <c:v>31000.416967904301</c:v>
                </c:pt>
                <c:pt idx="1793">
                  <c:v>31216.041919903699</c:v>
                </c:pt>
                <c:pt idx="1794">
                  <c:v>31433.1666620502</c:v>
                </c:pt>
                <c:pt idx="1795">
                  <c:v>31651.801626209301</c:v>
                </c:pt>
                <c:pt idx="1796">
                  <c:v>31871.9573168057</c:v>
                </c:pt>
                <c:pt idx="1797">
                  <c:v>32093.6443113284</c:v>
                </c:pt>
                <c:pt idx="1798">
                  <c:v>32316.873260838402</c:v>
                </c:pt>
                <c:pt idx="1799">
                  <c:v>32541.654890480801</c:v>
                </c:pt>
                <c:pt idx="1800">
                  <c:v>32768</c:v>
                </c:pt>
                <c:pt idx="1801">
                  <c:v>32995.919464258499</c:v>
                </c:pt>
                <c:pt idx="1802">
                  <c:v>33225.424233759601</c:v>
                </c:pt>
                <c:pt idx="1803">
                  <c:v>33456.525335173297</c:v>
                </c:pt>
                <c:pt idx="1804">
                  <c:v>33689.233871866003</c:v>
                </c:pt>
                <c:pt idx="1805">
                  <c:v>33923.561024434202</c:v>
                </c:pt>
                <c:pt idx="1806">
                  <c:v>34159.518051241801</c:v>
                </c:pt>
                <c:pt idx="1807">
                  <c:v>34397.116288960598</c:v>
                </c:pt>
                <c:pt idx="1808">
                  <c:v>34636.367153115301</c:v>
                </c:pt>
                <c:pt idx="1809">
                  <c:v>34877.282138631701</c:v>
                </c:pt>
                <c:pt idx="1810">
                  <c:v>35119.872820389202</c:v>
                </c:pt>
                <c:pt idx="1811">
                  <c:v>35364.150853776999</c:v>
                </c:pt>
                <c:pt idx="1812">
                  <c:v>35610.127975253803</c:v>
                </c:pt>
                <c:pt idx="1813">
                  <c:v>35857.816002911903</c:v>
                </c:pt>
                <c:pt idx="1814">
                  <c:v>36107.226837044698</c:v>
                </c:pt>
                <c:pt idx="1815">
                  <c:v>36358.372460719103</c:v>
                </c:pt>
                <c:pt idx="1816">
                  <c:v>36611.264940350498</c:v>
                </c:pt>
                <c:pt idx="1817">
                  <c:v>36865.9164262829</c:v>
                </c:pt>
                <c:pt idx="1818">
                  <c:v>37122.339153372697</c:v>
                </c:pt>
                <c:pt idx="1819">
                  <c:v>37380.545441576498</c:v>
                </c:pt>
                <c:pt idx="1820">
                  <c:v>37640.547696542802</c:v>
                </c:pt>
                <c:pt idx="1821">
                  <c:v>37902.358410208399</c:v>
                </c:pt>
                <c:pt idx="1822">
                  <c:v>38165.990161398302</c:v>
                </c:pt>
                <c:pt idx="1823">
                  <c:v>38431.455616430198</c:v>
                </c:pt>
                <c:pt idx="1824">
                  <c:v>38698.767529722798</c:v>
                </c:pt>
                <c:pt idx="1825">
                  <c:v>38967.938744409097</c:v>
                </c:pt>
                <c:pt idx="1826">
                  <c:v>39238.982192953001</c:v>
                </c:pt>
                <c:pt idx="1827">
                  <c:v>39511.910897770802</c:v>
                </c:pt>
                <c:pt idx="1828">
                  <c:v>39786.737971856899</c:v>
                </c:pt>
                <c:pt idx="1829">
                  <c:v>40063.476619413697</c:v>
                </c:pt>
                <c:pt idx="1830">
                  <c:v>40342.140136486203</c:v>
                </c:pt>
                <c:pt idx="1831">
                  <c:v>40622.7419116007</c:v>
                </c:pt>
                <c:pt idx="1832">
                  <c:v>40905.295426408004</c:v>
                </c:pt>
                <c:pt idx="1833">
                  <c:v>41189.814256331199</c:v>
                </c:pt>
                <c:pt idx="1834">
                  <c:v>41476.312071218097</c:v>
                </c:pt>
                <c:pt idx="1835">
                  <c:v>41764.802635997599</c:v>
                </c:pt>
                <c:pt idx="1836">
                  <c:v>42055.299811341203</c:v>
                </c:pt>
                <c:pt idx="1837">
                  <c:v>42347.817554329296</c:v>
                </c:pt>
                <c:pt idx="1838">
                  <c:v>42642.369919121302</c:v>
                </c:pt>
                <c:pt idx="1839">
                  <c:v>42938.971057630799</c:v>
                </c:pt>
                <c:pt idx="1840">
                  <c:v>43237.635220206197</c:v>
                </c:pt>
                <c:pt idx="1841">
                  <c:v>43538.376756314501</c:v>
                </c:pt>
                <c:pt idx="1842">
                  <c:v>43841.210115231297</c:v>
                </c:pt>
                <c:pt idx="1843">
                  <c:v>44146.149846734901</c:v>
                </c:pt>
                <c:pt idx="1844">
                  <c:v>44453.210601805302</c:v>
                </c:pt>
                <c:pt idx="1845">
                  <c:v>44762.407133328001</c:v>
                </c:pt>
                <c:pt idx="1846">
                  <c:v>45073.754296803098</c:v>
                </c:pt>
                <c:pt idx="1847">
                  <c:v>45387.2670510588</c:v>
                </c:pt>
                <c:pt idx="1848">
                  <c:v>45702.960458970098</c:v>
                </c:pt>
                <c:pt idx="1849">
                  <c:v>46020.849688182701</c:v>
                </c:pt>
                <c:pt idx="1850">
                  <c:v>46340.950011841604</c:v>
                </c:pt>
                <c:pt idx="1851">
                  <c:v>46663.276809324801</c:v>
                </c:pt>
                <c:pt idx="1852">
                  <c:v>46987.8455669826</c:v>
                </c:pt>
                <c:pt idx="1853">
                  <c:v>47314.671878881098</c:v>
                </c:pt>
                <c:pt idx="1854">
                  <c:v>47643.771447551902</c:v>
                </c:pt>
                <c:pt idx="1855">
                  <c:v>47975.160084746203</c:v>
                </c:pt>
                <c:pt idx="1856">
                  <c:v>48308.853712194803</c:v>
                </c:pt>
                <c:pt idx="1857">
                  <c:v>48644.868362372697</c:v>
                </c:pt>
                <c:pt idx="1858">
                  <c:v>48983.2201792696</c:v>
                </c:pt>
                <c:pt idx="1859">
                  <c:v>49323.925419165796</c:v>
                </c:pt>
                <c:pt idx="1860">
                  <c:v>49667.000451412699</c:v>
                </c:pt>
                <c:pt idx="1861">
                  <c:v>50012.461759219601</c:v>
                </c:pt>
                <c:pt idx="1862">
                  <c:v>50360.325940445597</c:v>
                </c:pt>
                <c:pt idx="1863">
                  <c:v>50710.609708397002</c:v>
                </c:pt>
                <c:pt idx="1864">
                  <c:v>51063.3298926305</c:v>
                </c:pt>
                <c:pt idx="1865">
                  <c:v>51418.5034397614</c:v>
                </c:pt>
                <c:pt idx="1866">
                  <c:v>51776.147414278297</c:v>
                </c:pt>
                <c:pt idx="1867">
                  <c:v>52136.278999362301</c:v>
                </c:pt>
                <c:pt idx="1868">
                  <c:v>52498.915497713402</c:v>
                </c:pt>
                <c:pt idx="1869">
                  <c:v>52864.074332381198</c:v>
                </c:pt>
                <c:pt idx="1870">
                  <c:v>53231.773047602197</c:v>
                </c:pt>
                <c:pt idx="1871">
                  <c:v>53602.029309642698</c:v>
                </c:pt>
                <c:pt idx="1872">
                  <c:v>53974.860907647599</c:v>
                </c:pt>
                <c:pt idx="1873">
                  <c:v>54350.285754495198</c:v>
                </c:pt>
                <c:pt idx="1874">
                  <c:v>54728.321887657599</c:v>
                </c:pt>
                <c:pt idx="1875">
                  <c:v>55108.987470067397</c:v>
                </c:pt>
                <c:pt idx="1876">
                  <c:v>55492.300790990601</c:v>
                </c:pt>
                <c:pt idx="1877">
                  <c:v>55878.280266904803</c:v>
                </c:pt>
                <c:pt idx="1878">
                  <c:v>56266.9444423846</c:v>
                </c:pt>
                <c:pt idx="1879">
                  <c:v>56658.311990992202</c:v>
                </c:pt>
                <c:pt idx="1880">
                  <c:v>57052.401716174798</c:v>
                </c:pt>
                <c:pt idx="1881">
                  <c:v>57449.232552167698</c:v>
                </c:pt>
                <c:pt idx="1882">
                  <c:v>57848.823564904298</c:v>
                </c:pt>
                <c:pt idx="1883">
                  <c:v>58251.193952932299</c:v>
                </c:pt>
                <c:pt idx="1884">
                  <c:v>58656.363048335603</c:v>
                </c:pt>
                <c:pt idx="1885">
                  <c:v>59064.350317663302</c:v>
                </c:pt>
                <c:pt idx="1886">
                  <c:v>59475.175362865397</c:v>
                </c:pt>
                <c:pt idx="1887">
                  <c:v>59888.857922233998</c:v>
                </c:pt>
                <c:pt idx="1888">
                  <c:v>60305.417871351798</c:v>
                </c:pt>
                <c:pt idx="1889">
                  <c:v>60724.875224047297</c:v>
                </c:pt>
                <c:pt idx="1890">
                  <c:v>61147.250133356203</c:v>
                </c:pt>
                <c:pt idx="1891">
                  <c:v>61572.562892489499</c:v>
                </c:pt>
                <c:pt idx="1892">
                  <c:v>62000.833935808601</c:v>
                </c:pt>
                <c:pt idx="1893">
                  <c:v>62432.083839807499</c:v>
                </c:pt>
                <c:pt idx="1894">
                  <c:v>62866.333324100502</c:v>
                </c:pt>
                <c:pt idx="1895">
                  <c:v>63303.603252418703</c:v>
                </c:pt>
                <c:pt idx="1896">
                  <c:v>63743.914633611501</c:v>
                </c:pt>
                <c:pt idx="1897">
                  <c:v>64187.288622656801</c:v>
                </c:pt>
                <c:pt idx="1898">
                  <c:v>64633.746521676803</c:v>
                </c:pt>
                <c:pt idx="1899">
                  <c:v>65083.309780961601</c:v>
                </c:pt>
                <c:pt idx="1900">
                  <c:v>65536</c:v>
                </c:pt>
                <c:pt idx="1901">
                  <c:v>65991.8389285171</c:v>
                </c:pt>
                <c:pt idx="1902">
                  <c:v>66450.848467519303</c:v>
                </c:pt>
                <c:pt idx="1903">
                  <c:v>66913.050670346594</c:v>
                </c:pt>
                <c:pt idx="1904">
                  <c:v>67378.467743732006</c:v>
                </c:pt>
                <c:pt idx="1905">
                  <c:v>67847.122048868507</c:v>
                </c:pt>
                <c:pt idx="1906">
                  <c:v>68319.036102483704</c:v>
                </c:pt>
                <c:pt idx="1907">
                  <c:v>68794.232577921299</c:v>
                </c:pt>
                <c:pt idx="1908">
                  <c:v>69272.734306230603</c:v>
                </c:pt>
                <c:pt idx="1909">
                  <c:v>69754.564277263402</c:v>
                </c:pt>
                <c:pt idx="1910">
                  <c:v>70239.745640778507</c:v>
                </c:pt>
                <c:pt idx="1911">
                  <c:v>70728.301707554099</c:v>
                </c:pt>
                <c:pt idx="1912">
                  <c:v>71220.255950507693</c:v>
                </c:pt>
                <c:pt idx="1913">
                  <c:v>71715.632005823805</c:v>
                </c:pt>
                <c:pt idx="1914">
                  <c:v>72214.453674089498</c:v>
                </c:pt>
                <c:pt idx="1915">
                  <c:v>72716.744921438294</c:v>
                </c:pt>
                <c:pt idx="1916">
                  <c:v>73222.529880700997</c:v>
                </c:pt>
                <c:pt idx="1917">
                  <c:v>73731.8328525658</c:v>
                </c:pt>
                <c:pt idx="1918">
                  <c:v>74244.678306745394</c:v>
                </c:pt>
                <c:pt idx="1919">
                  <c:v>74761.090883152996</c:v>
                </c:pt>
                <c:pt idx="1920">
                  <c:v>75281.095393085707</c:v>
                </c:pt>
                <c:pt idx="1921">
                  <c:v>75804.716820416899</c:v>
                </c:pt>
                <c:pt idx="1922">
                  <c:v>76331.980322796706</c:v>
                </c:pt>
                <c:pt idx="1923">
                  <c:v>76862.911232860395</c:v>
                </c:pt>
                <c:pt idx="1924">
                  <c:v>77397.535059445698</c:v>
                </c:pt>
                <c:pt idx="1925">
                  <c:v>77935.877488818296</c:v>
                </c:pt>
                <c:pt idx="1926">
                  <c:v>78477.964385906103</c:v>
                </c:pt>
                <c:pt idx="1927">
                  <c:v>79023.821795541706</c:v>
                </c:pt>
                <c:pt idx="1928">
                  <c:v>79573.475943713798</c:v>
                </c:pt>
                <c:pt idx="1929">
                  <c:v>80126.953238827395</c:v>
                </c:pt>
                <c:pt idx="1930">
                  <c:v>80684.280272972406</c:v>
                </c:pt>
                <c:pt idx="1931">
                  <c:v>81245.483823201401</c:v>
                </c:pt>
                <c:pt idx="1932">
                  <c:v>81810.590852816007</c:v>
                </c:pt>
                <c:pt idx="1933">
                  <c:v>82379.628512662501</c:v>
                </c:pt>
                <c:pt idx="1934">
                  <c:v>82952.624142436296</c:v>
                </c:pt>
                <c:pt idx="1935">
                  <c:v>83529.605271995199</c:v>
                </c:pt>
                <c:pt idx="1936">
                  <c:v>84110.599622682494</c:v>
                </c:pt>
                <c:pt idx="1937">
                  <c:v>84695.635108658695</c:v>
                </c:pt>
                <c:pt idx="1938">
                  <c:v>85284.739838242502</c:v>
                </c:pt>
                <c:pt idx="1939">
                  <c:v>85877.9421152617</c:v>
                </c:pt>
                <c:pt idx="1940">
                  <c:v>86475.270440412394</c:v>
                </c:pt>
                <c:pt idx="1941">
                  <c:v>87076.753512629002</c:v>
                </c:pt>
                <c:pt idx="1942">
                  <c:v>87682.420230462594</c:v>
                </c:pt>
                <c:pt idx="1943">
                  <c:v>88292.299693469904</c:v>
                </c:pt>
                <c:pt idx="1944">
                  <c:v>88906.421203610604</c:v>
                </c:pt>
                <c:pt idx="1945">
                  <c:v>89524.814266656103</c:v>
                </c:pt>
                <c:pt idx="1946">
                  <c:v>90147.508593606195</c:v>
                </c:pt>
                <c:pt idx="1947">
                  <c:v>90774.534102117599</c:v>
                </c:pt>
                <c:pt idx="1948">
                  <c:v>91405.920917940195</c:v>
                </c:pt>
                <c:pt idx="1949">
                  <c:v>92041.699376365403</c:v>
                </c:pt>
                <c:pt idx="1950">
                  <c:v>92681.900023683105</c:v>
                </c:pt>
                <c:pt idx="1951">
                  <c:v>93326.553618649705</c:v>
                </c:pt>
                <c:pt idx="1952">
                  <c:v>93975.691133965302</c:v>
                </c:pt>
                <c:pt idx="1953">
                  <c:v>94629.343757762297</c:v>
                </c:pt>
                <c:pt idx="1954">
                  <c:v>95287.542895103907</c:v>
                </c:pt>
                <c:pt idx="1955">
                  <c:v>95950.320169492494</c:v>
                </c:pt>
                <c:pt idx="1956">
                  <c:v>96617.707424389606</c:v>
                </c:pt>
                <c:pt idx="1957">
                  <c:v>97289.736724745395</c:v>
                </c:pt>
                <c:pt idx="1958">
                  <c:v>97966.440358539301</c:v>
                </c:pt>
                <c:pt idx="1959">
                  <c:v>98647.850838331695</c:v>
                </c:pt>
                <c:pt idx="1960">
                  <c:v>99334.000902825399</c:v>
                </c:pt>
                <c:pt idx="1961">
                  <c:v>100024.923518439</c:v>
                </c:pt>
                <c:pt idx="1962">
                  <c:v>100720.651880891</c:v>
                </c:pt>
                <c:pt idx="1963">
                  <c:v>101421.219416794</c:v>
                </c:pt>
                <c:pt idx="1964">
                  <c:v>102126.659785261</c:v>
                </c:pt>
                <c:pt idx="1965">
                  <c:v>102400</c:v>
                </c:pt>
              </c:numCache>
            </c:numRef>
          </c:xVal>
          <c:yVal>
            <c:numRef>
              <c:f>Sheet1!$E$2:$E$1967</c:f>
              <c:numCache>
                <c:formatCode>0.00E+00</c:formatCode>
                <c:ptCount val="1966"/>
                <c:pt idx="0">
                  <c:v>3.1318889999999999E-7</c:v>
                </c:pt>
                <c:pt idx="1">
                  <c:v>3.1210790000000001E-7</c:v>
                </c:pt>
                <c:pt idx="2">
                  <c:v>3.1103050000000001E-7</c:v>
                </c:pt>
                <c:pt idx="3">
                  <c:v>3.0995689999999998E-7</c:v>
                </c:pt>
                <c:pt idx="4">
                  <c:v>3.0888699999999998E-7</c:v>
                </c:pt>
                <c:pt idx="5">
                  <c:v>3.078208E-7</c:v>
                </c:pt>
                <c:pt idx="6">
                  <c:v>3.0675839999999999E-7</c:v>
                </c:pt>
                <c:pt idx="7">
                  <c:v>3.0569960000000002E-7</c:v>
                </c:pt>
                <c:pt idx="8">
                  <c:v>3.0464450000000003E-7</c:v>
                </c:pt>
                <c:pt idx="9">
                  <c:v>3.0359300000000001E-7</c:v>
                </c:pt>
                <c:pt idx="10">
                  <c:v>3.0254520000000002E-7</c:v>
                </c:pt>
                <c:pt idx="11">
                  <c:v>3.0150100000000002E-7</c:v>
                </c:pt>
                <c:pt idx="12">
                  <c:v>3.0046049999999999E-7</c:v>
                </c:pt>
                <c:pt idx="13">
                  <c:v>2.994236E-7</c:v>
                </c:pt>
                <c:pt idx="14">
                  <c:v>2.983902E-7</c:v>
                </c:pt>
                <c:pt idx="15">
                  <c:v>2.9736050000000002E-7</c:v>
                </c:pt>
                <c:pt idx="16">
                  <c:v>2.9633429999999999E-7</c:v>
                </c:pt>
                <c:pt idx="17">
                  <c:v>2.9531169999999999E-7</c:v>
                </c:pt>
                <c:pt idx="18">
                  <c:v>2.9429259999999998E-7</c:v>
                </c:pt>
                <c:pt idx="19">
                  <c:v>2.9327710000000001E-7</c:v>
                </c:pt>
                <c:pt idx="20">
                  <c:v>2.9226510000000002E-7</c:v>
                </c:pt>
                <c:pt idx="21">
                  <c:v>2.9125659999999998E-7</c:v>
                </c:pt>
                <c:pt idx="22">
                  <c:v>2.9025159999999998E-7</c:v>
                </c:pt>
                <c:pt idx="23">
                  <c:v>2.8925020000000001E-7</c:v>
                </c:pt>
                <c:pt idx="24">
                  <c:v>2.882521E-7</c:v>
                </c:pt>
                <c:pt idx="25">
                  <c:v>2.8725760000000002E-7</c:v>
                </c:pt>
                <c:pt idx="26">
                  <c:v>2.8626649999999999E-7</c:v>
                </c:pt>
                <c:pt idx="27">
                  <c:v>2.8527880000000001E-7</c:v>
                </c:pt>
                <c:pt idx="28">
                  <c:v>2.8429460000000002E-7</c:v>
                </c:pt>
                <c:pt idx="29">
                  <c:v>2.8331379999999998E-7</c:v>
                </c:pt>
                <c:pt idx="30">
                  <c:v>2.823363E-7</c:v>
                </c:pt>
                <c:pt idx="31">
                  <c:v>2.813623E-7</c:v>
                </c:pt>
                <c:pt idx="32">
                  <c:v>2.8039170000000001E-7</c:v>
                </c:pt>
                <c:pt idx="33">
                  <c:v>2.7942450000000002E-7</c:v>
                </c:pt>
                <c:pt idx="34">
                  <c:v>2.7846060000000003E-7</c:v>
                </c:pt>
                <c:pt idx="35">
                  <c:v>2.7749999999999999E-7</c:v>
                </c:pt>
                <c:pt idx="36">
                  <c:v>2.7654280000000001E-7</c:v>
                </c:pt>
                <c:pt idx="37">
                  <c:v>2.7558889999999998E-7</c:v>
                </c:pt>
                <c:pt idx="38">
                  <c:v>2.746383E-7</c:v>
                </c:pt>
                <c:pt idx="39">
                  <c:v>2.7369099999999999E-7</c:v>
                </c:pt>
                <c:pt idx="40">
                  <c:v>2.7274699999999997E-7</c:v>
                </c:pt>
                <c:pt idx="41">
                  <c:v>2.7180630000000002E-7</c:v>
                </c:pt>
                <c:pt idx="42">
                  <c:v>2.7086890000000002E-7</c:v>
                </c:pt>
                <c:pt idx="43">
                  <c:v>2.6993469999999999E-7</c:v>
                </c:pt>
                <c:pt idx="44">
                  <c:v>2.6900380000000001E-7</c:v>
                </c:pt>
                <c:pt idx="45">
                  <c:v>2.6807609999999999E-7</c:v>
                </c:pt>
                <c:pt idx="46">
                  <c:v>2.6715159999999999E-7</c:v>
                </c:pt>
                <c:pt idx="47">
                  <c:v>2.662303E-7</c:v>
                </c:pt>
                <c:pt idx="48">
                  <c:v>2.6531230000000002E-7</c:v>
                </c:pt>
                <c:pt idx="49">
                  <c:v>2.643974E-7</c:v>
                </c:pt>
                <c:pt idx="50">
                  <c:v>2.634857E-7</c:v>
                </c:pt>
                <c:pt idx="51">
                  <c:v>2.6257709999999997E-7</c:v>
                </c:pt>
                <c:pt idx="52">
                  <c:v>2.616718E-7</c:v>
                </c:pt>
                <c:pt idx="53">
                  <c:v>2.607696E-7</c:v>
                </c:pt>
                <c:pt idx="54">
                  <c:v>2.5987050000000002E-7</c:v>
                </c:pt>
                <c:pt idx="55">
                  <c:v>2.5897450000000001E-7</c:v>
                </c:pt>
                <c:pt idx="56">
                  <c:v>2.5808170000000002E-7</c:v>
                </c:pt>
                <c:pt idx="57">
                  <c:v>2.571919E-7</c:v>
                </c:pt>
                <c:pt idx="58">
                  <c:v>2.563052E-7</c:v>
                </c:pt>
                <c:pt idx="59">
                  <c:v>2.5542170000000002E-7</c:v>
                </c:pt>
                <c:pt idx="60">
                  <c:v>2.5454120000000001E-7</c:v>
                </c:pt>
                <c:pt idx="61">
                  <c:v>2.5366369999999998E-7</c:v>
                </c:pt>
                <c:pt idx="62">
                  <c:v>2.5278940000000002E-7</c:v>
                </c:pt>
                <c:pt idx="63">
                  <c:v>2.5191799999999999E-7</c:v>
                </c:pt>
                <c:pt idx="64">
                  <c:v>2.5104969999999999E-7</c:v>
                </c:pt>
                <c:pt idx="65">
                  <c:v>2.5018440000000001E-7</c:v>
                </c:pt>
                <c:pt idx="66">
                  <c:v>2.4932210000000001E-7</c:v>
                </c:pt>
                <c:pt idx="67">
                  <c:v>2.4846279999999998E-7</c:v>
                </c:pt>
                <c:pt idx="68">
                  <c:v>2.4760649999999999E-7</c:v>
                </c:pt>
                <c:pt idx="69">
                  <c:v>2.4675320000000002E-7</c:v>
                </c:pt>
                <c:pt idx="70">
                  <c:v>2.4590279999999999E-7</c:v>
                </c:pt>
                <c:pt idx="71">
                  <c:v>2.4505539999999999E-7</c:v>
                </c:pt>
                <c:pt idx="72">
                  <c:v>2.4421100000000002E-7</c:v>
                </c:pt>
                <c:pt idx="73">
                  <c:v>2.4336949999999997E-7</c:v>
                </c:pt>
                <c:pt idx="74">
                  <c:v>2.4253090000000002E-7</c:v>
                </c:pt>
                <c:pt idx="75">
                  <c:v>2.4169520000000001E-7</c:v>
                </c:pt>
                <c:pt idx="76">
                  <c:v>2.4086240000000002E-7</c:v>
                </c:pt>
                <c:pt idx="77">
                  <c:v>2.4003260000000002E-7</c:v>
                </c:pt>
                <c:pt idx="78">
                  <c:v>2.3920560000000001E-7</c:v>
                </c:pt>
                <c:pt idx="79">
                  <c:v>2.3838150000000001E-7</c:v>
                </c:pt>
                <c:pt idx="80">
                  <c:v>2.3756029999999999E-7</c:v>
                </c:pt>
                <c:pt idx="81">
                  <c:v>2.367419E-7</c:v>
                </c:pt>
                <c:pt idx="82">
                  <c:v>2.3592640000000001E-7</c:v>
                </c:pt>
                <c:pt idx="83">
                  <c:v>2.3511369999999999E-7</c:v>
                </c:pt>
                <c:pt idx="84">
                  <c:v>2.3430390000000001E-7</c:v>
                </c:pt>
                <c:pt idx="85">
                  <c:v>2.3349680000000001E-7</c:v>
                </c:pt>
                <c:pt idx="86">
                  <c:v>2.3269260000000001E-7</c:v>
                </c:pt>
                <c:pt idx="87">
                  <c:v>2.3189120000000001E-7</c:v>
                </c:pt>
                <c:pt idx="88">
                  <c:v>2.310925E-7</c:v>
                </c:pt>
                <c:pt idx="89">
                  <c:v>2.3029670000000001E-7</c:v>
                </c:pt>
                <c:pt idx="90">
                  <c:v>2.2950359999999999E-7</c:v>
                </c:pt>
                <c:pt idx="91">
                  <c:v>2.2871329999999999E-7</c:v>
                </c:pt>
                <c:pt idx="92">
                  <c:v>2.279257E-7</c:v>
                </c:pt>
                <c:pt idx="93">
                  <c:v>2.2714089999999999E-7</c:v>
                </c:pt>
                <c:pt idx="94">
                  <c:v>2.2635880000000001E-7</c:v>
                </c:pt>
                <c:pt idx="95">
                  <c:v>2.2557940000000001E-7</c:v>
                </c:pt>
                <c:pt idx="96">
                  <c:v>2.2480279999999999E-7</c:v>
                </c:pt>
                <c:pt idx="97">
                  <c:v>2.2402879999999999E-7</c:v>
                </c:pt>
                <c:pt idx="98">
                  <c:v>2.232576E-7</c:v>
                </c:pt>
                <c:pt idx="99">
                  <c:v>2.22489E-7</c:v>
                </c:pt>
                <c:pt idx="100">
                  <c:v>2.217231E-7</c:v>
                </c:pt>
                <c:pt idx="101">
                  <c:v>2.209599E-7</c:v>
                </c:pt>
                <c:pt idx="102">
                  <c:v>2.2019939999999999E-7</c:v>
                </c:pt>
                <c:pt idx="103">
                  <c:v>2.194415E-7</c:v>
                </c:pt>
                <c:pt idx="104">
                  <c:v>2.1868619999999999E-7</c:v>
                </c:pt>
                <c:pt idx="105">
                  <c:v>2.179336E-7</c:v>
                </c:pt>
                <c:pt idx="106">
                  <c:v>2.171836E-7</c:v>
                </c:pt>
                <c:pt idx="107">
                  <c:v>2.164362E-7</c:v>
                </c:pt>
                <c:pt idx="108">
                  <c:v>2.1569139999999999E-7</c:v>
                </c:pt>
                <c:pt idx="109">
                  <c:v>2.1494920000000001E-7</c:v>
                </c:pt>
                <c:pt idx="110">
                  <c:v>2.1420959999999999E-7</c:v>
                </c:pt>
                <c:pt idx="111">
                  <c:v>2.134726E-7</c:v>
                </c:pt>
                <c:pt idx="112">
                  <c:v>2.127381E-7</c:v>
                </c:pt>
                <c:pt idx="113">
                  <c:v>2.1200620000000001E-7</c:v>
                </c:pt>
                <c:pt idx="114">
                  <c:v>2.112769E-7</c:v>
                </c:pt>
                <c:pt idx="115">
                  <c:v>2.1055010000000001E-7</c:v>
                </c:pt>
                <c:pt idx="116">
                  <c:v>2.098259E-7</c:v>
                </c:pt>
                <c:pt idx="117">
                  <c:v>2.0910410000000001E-7</c:v>
                </c:pt>
                <c:pt idx="118">
                  <c:v>2.083849E-7</c:v>
                </c:pt>
                <c:pt idx="119">
                  <c:v>2.0766819999999999E-7</c:v>
                </c:pt>
                <c:pt idx="120">
                  <c:v>2.0695399999999999E-7</c:v>
                </c:pt>
                <c:pt idx="121">
                  <c:v>2.062423E-7</c:v>
                </c:pt>
                <c:pt idx="122">
                  <c:v>2.0553310000000001E-7</c:v>
                </c:pt>
                <c:pt idx="123">
                  <c:v>2.0482640000000001E-7</c:v>
                </c:pt>
                <c:pt idx="124">
                  <c:v>2.041221E-7</c:v>
                </c:pt>
                <c:pt idx="125">
                  <c:v>2.0342030000000001E-7</c:v>
                </c:pt>
                <c:pt idx="126">
                  <c:v>2.0272089999999999E-7</c:v>
                </c:pt>
                <c:pt idx="127">
                  <c:v>2.0202400000000001E-7</c:v>
                </c:pt>
                <c:pt idx="128">
                  <c:v>2.013295E-7</c:v>
                </c:pt>
                <c:pt idx="129">
                  <c:v>2.0063739999999999E-7</c:v>
                </c:pt>
                <c:pt idx="130">
                  <c:v>1.999478E-7</c:v>
                </c:pt>
                <c:pt idx="131">
                  <c:v>1.9926050000000001E-7</c:v>
                </c:pt>
                <c:pt idx="132">
                  <c:v>1.9857569999999999E-7</c:v>
                </c:pt>
                <c:pt idx="133">
                  <c:v>1.9789329999999999E-7</c:v>
                </c:pt>
                <c:pt idx="134">
                  <c:v>1.9721319999999999E-7</c:v>
                </c:pt>
                <c:pt idx="135">
                  <c:v>1.9653549999999999E-7</c:v>
                </c:pt>
                <c:pt idx="136">
                  <c:v>1.9586019999999999E-7</c:v>
                </c:pt>
                <c:pt idx="137">
                  <c:v>1.9518729999999999E-7</c:v>
                </c:pt>
                <c:pt idx="138">
                  <c:v>1.9451669999999999E-7</c:v>
                </c:pt>
                <c:pt idx="139">
                  <c:v>1.938484E-7</c:v>
                </c:pt>
                <c:pt idx="140">
                  <c:v>1.931825E-7</c:v>
                </c:pt>
                <c:pt idx="141">
                  <c:v>1.9251890000000001E-7</c:v>
                </c:pt>
                <c:pt idx="142">
                  <c:v>1.9185769999999999E-7</c:v>
                </c:pt>
                <c:pt idx="143">
                  <c:v>1.9119869999999999E-7</c:v>
                </c:pt>
                <c:pt idx="144">
                  <c:v>1.9054210000000001E-7</c:v>
                </c:pt>
                <c:pt idx="145">
                  <c:v>1.8988770000000001E-7</c:v>
                </c:pt>
                <c:pt idx="146">
                  <c:v>1.8923570000000001E-7</c:v>
                </c:pt>
                <c:pt idx="147">
                  <c:v>1.885859E-7</c:v>
                </c:pt>
                <c:pt idx="148">
                  <c:v>1.8793839999999999E-7</c:v>
                </c:pt>
                <c:pt idx="149">
                  <c:v>1.8729319999999999E-7</c:v>
                </c:pt>
                <c:pt idx="150">
                  <c:v>1.866502E-7</c:v>
                </c:pt>
                <c:pt idx="151">
                  <c:v>1.860095E-7</c:v>
                </c:pt>
                <c:pt idx="152">
                  <c:v>1.85371E-7</c:v>
                </c:pt>
                <c:pt idx="153">
                  <c:v>1.8473480000000001E-7</c:v>
                </c:pt>
                <c:pt idx="154">
                  <c:v>1.841008E-7</c:v>
                </c:pt>
                <c:pt idx="155">
                  <c:v>1.8346900000000001E-7</c:v>
                </c:pt>
                <c:pt idx="156">
                  <c:v>1.8283940000000001E-7</c:v>
                </c:pt>
                <c:pt idx="157">
                  <c:v>1.8221199999999999E-7</c:v>
                </c:pt>
                <c:pt idx="158">
                  <c:v>1.815869E-7</c:v>
                </c:pt>
                <c:pt idx="159">
                  <c:v>1.8096390000000001E-7</c:v>
                </c:pt>
                <c:pt idx="160">
                  <c:v>1.8034310000000001E-7</c:v>
                </c:pt>
                <c:pt idx="161">
                  <c:v>1.7972449999999999E-7</c:v>
                </c:pt>
                <c:pt idx="162">
                  <c:v>1.7910799999999999E-7</c:v>
                </c:pt>
                <c:pt idx="163">
                  <c:v>1.784938E-7</c:v>
                </c:pt>
                <c:pt idx="164">
                  <c:v>1.7788160000000001E-7</c:v>
                </c:pt>
                <c:pt idx="165">
                  <c:v>1.7727160000000001E-7</c:v>
                </c:pt>
                <c:pt idx="166">
                  <c:v>1.7666379999999999E-7</c:v>
                </c:pt>
                <c:pt idx="167">
                  <c:v>1.7605809999999999E-7</c:v>
                </c:pt>
                <c:pt idx="168">
                  <c:v>1.7545449999999999E-7</c:v>
                </c:pt>
                <c:pt idx="169">
                  <c:v>1.748531E-7</c:v>
                </c:pt>
                <c:pt idx="170">
                  <c:v>1.7425369999999999E-7</c:v>
                </c:pt>
                <c:pt idx="171">
                  <c:v>1.7365649999999999E-7</c:v>
                </c:pt>
                <c:pt idx="172">
                  <c:v>1.7306129999999999E-7</c:v>
                </c:pt>
                <c:pt idx="173">
                  <c:v>1.7246830000000001E-7</c:v>
                </c:pt>
                <c:pt idx="174">
                  <c:v>1.718773E-7</c:v>
                </c:pt>
                <c:pt idx="175">
                  <c:v>1.7128839999999999E-7</c:v>
                </c:pt>
                <c:pt idx="176">
                  <c:v>1.7070159999999999E-7</c:v>
                </c:pt>
                <c:pt idx="177">
                  <c:v>1.701168E-7</c:v>
                </c:pt>
                <c:pt idx="178">
                  <c:v>1.6953410000000001E-7</c:v>
                </c:pt>
                <c:pt idx="179">
                  <c:v>1.689535E-7</c:v>
                </c:pt>
                <c:pt idx="180">
                  <c:v>1.6837490000000001E-7</c:v>
                </c:pt>
                <c:pt idx="181">
                  <c:v>1.6779830000000001E-7</c:v>
                </c:pt>
                <c:pt idx="182">
                  <c:v>1.672238E-7</c:v>
                </c:pt>
                <c:pt idx="183">
                  <c:v>1.6665120000000001E-7</c:v>
                </c:pt>
                <c:pt idx="184">
                  <c:v>1.6608069999999999E-7</c:v>
                </c:pt>
                <c:pt idx="185">
                  <c:v>1.6551219999999999E-7</c:v>
                </c:pt>
                <c:pt idx="186">
                  <c:v>1.649457E-7</c:v>
                </c:pt>
                <c:pt idx="187">
                  <c:v>1.6438120000000001E-7</c:v>
                </c:pt>
                <c:pt idx="188">
                  <c:v>1.6381869999999999E-7</c:v>
                </c:pt>
                <c:pt idx="189">
                  <c:v>1.632582E-7</c:v>
                </c:pt>
                <c:pt idx="190">
                  <c:v>1.626996E-7</c:v>
                </c:pt>
                <c:pt idx="191">
                  <c:v>1.6214309999999999E-7</c:v>
                </c:pt>
                <c:pt idx="192">
                  <c:v>1.615884E-7</c:v>
                </c:pt>
                <c:pt idx="193">
                  <c:v>1.610358E-7</c:v>
                </c:pt>
                <c:pt idx="194">
                  <c:v>1.6048509999999999E-7</c:v>
                </c:pt>
                <c:pt idx="195">
                  <c:v>1.5993630000000001E-7</c:v>
                </c:pt>
                <c:pt idx="196">
                  <c:v>1.5938950000000001E-7</c:v>
                </c:pt>
                <c:pt idx="197">
                  <c:v>1.588446E-7</c:v>
                </c:pt>
                <c:pt idx="198">
                  <c:v>1.5830159999999999E-7</c:v>
                </c:pt>
                <c:pt idx="199">
                  <c:v>1.5776049999999999E-7</c:v>
                </c:pt>
                <c:pt idx="200">
                  <c:v>1.572214E-7</c:v>
                </c:pt>
                <c:pt idx="201">
                  <c:v>1.5668409999999999E-7</c:v>
                </c:pt>
                <c:pt idx="202">
                  <c:v>1.5614879999999999E-7</c:v>
                </c:pt>
                <c:pt idx="203">
                  <c:v>1.5561530000000001E-7</c:v>
                </c:pt>
                <c:pt idx="204">
                  <c:v>1.550838E-7</c:v>
                </c:pt>
                <c:pt idx="205">
                  <c:v>1.5455409999999999E-7</c:v>
                </c:pt>
                <c:pt idx="206">
                  <c:v>1.5402630000000001E-7</c:v>
                </c:pt>
                <c:pt idx="207">
                  <c:v>1.5350029999999999E-7</c:v>
                </c:pt>
                <c:pt idx="208">
                  <c:v>1.5297619999999999E-7</c:v>
                </c:pt>
                <c:pt idx="209">
                  <c:v>1.52454E-7</c:v>
                </c:pt>
                <c:pt idx="210">
                  <c:v>1.5193359999999999E-7</c:v>
                </c:pt>
                <c:pt idx="211">
                  <c:v>1.514151E-7</c:v>
                </c:pt>
                <c:pt idx="212">
                  <c:v>1.508984E-7</c:v>
                </c:pt>
                <c:pt idx="213">
                  <c:v>1.5038349999999999E-7</c:v>
                </c:pt>
                <c:pt idx="214">
                  <c:v>1.4987049999999999E-7</c:v>
                </c:pt>
                <c:pt idx="215">
                  <c:v>1.4935919999999999E-7</c:v>
                </c:pt>
                <c:pt idx="216">
                  <c:v>1.488498E-7</c:v>
                </c:pt>
                <c:pt idx="217">
                  <c:v>1.483422E-7</c:v>
                </c:pt>
                <c:pt idx="218">
                  <c:v>1.478364E-7</c:v>
                </c:pt>
                <c:pt idx="219">
                  <c:v>1.4733240000000001E-7</c:v>
                </c:pt>
                <c:pt idx="220">
                  <c:v>1.4683020000000001E-7</c:v>
                </c:pt>
                <c:pt idx="221">
                  <c:v>1.463298E-7</c:v>
                </c:pt>
                <c:pt idx="222">
                  <c:v>1.458311E-7</c:v>
                </c:pt>
                <c:pt idx="223">
                  <c:v>1.453343E-7</c:v>
                </c:pt>
                <c:pt idx="224">
                  <c:v>1.4483910000000001E-7</c:v>
                </c:pt>
                <c:pt idx="225">
                  <c:v>1.443458E-7</c:v>
                </c:pt>
                <c:pt idx="226">
                  <c:v>1.438542E-7</c:v>
                </c:pt>
                <c:pt idx="227">
                  <c:v>1.4336429999999999E-7</c:v>
                </c:pt>
                <c:pt idx="228">
                  <c:v>1.428762E-7</c:v>
                </c:pt>
                <c:pt idx="229">
                  <c:v>1.423899E-7</c:v>
                </c:pt>
                <c:pt idx="230">
                  <c:v>1.4190520000000001E-7</c:v>
                </c:pt>
                <c:pt idx="231">
                  <c:v>1.4142230000000001E-7</c:v>
                </c:pt>
                <c:pt idx="232">
                  <c:v>1.409412E-7</c:v>
                </c:pt>
                <c:pt idx="233">
                  <c:v>1.404617E-7</c:v>
                </c:pt>
                <c:pt idx="234">
                  <c:v>1.399839E-7</c:v>
                </c:pt>
                <c:pt idx="235">
                  <c:v>1.3950789999999999E-7</c:v>
                </c:pt>
                <c:pt idx="236">
                  <c:v>1.3903350000000001E-7</c:v>
                </c:pt>
                <c:pt idx="237">
                  <c:v>1.385609E-7</c:v>
                </c:pt>
                <c:pt idx="238">
                  <c:v>1.380899E-7</c:v>
                </c:pt>
                <c:pt idx="239">
                  <c:v>1.3762059999999999E-7</c:v>
                </c:pt>
                <c:pt idx="240">
                  <c:v>1.3715300000000001E-7</c:v>
                </c:pt>
                <c:pt idx="241">
                  <c:v>1.366871E-7</c:v>
                </c:pt>
                <c:pt idx="242">
                  <c:v>1.362228E-7</c:v>
                </c:pt>
                <c:pt idx="243">
                  <c:v>1.357602E-7</c:v>
                </c:pt>
                <c:pt idx="244">
                  <c:v>1.352993E-7</c:v>
                </c:pt>
                <c:pt idx="245">
                  <c:v>1.3484000000000001E-7</c:v>
                </c:pt>
                <c:pt idx="246">
                  <c:v>1.3438229999999999E-7</c:v>
                </c:pt>
                <c:pt idx="247">
                  <c:v>1.3392630000000001E-7</c:v>
                </c:pt>
                <c:pt idx="248">
                  <c:v>1.3347199999999999E-7</c:v>
                </c:pt>
                <c:pt idx="249">
                  <c:v>1.3301919999999999E-7</c:v>
                </c:pt>
                <c:pt idx="250">
                  <c:v>1.3256809999999999E-7</c:v>
                </c:pt>
                <c:pt idx="251">
                  <c:v>1.321186E-7</c:v>
                </c:pt>
                <c:pt idx="252">
                  <c:v>1.3167070000000001E-7</c:v>
                </c:pt>
                <c:pt idx="253">
                  <c:v>1.312245E-7</c:v>
                </c:pt>
                <c:pt idx="254">
                  <c:v>1.307798E-7</c:v>
                </c:pt>
                <c:pt idx="255">
                  <c:v>1.3033670000000001E-7</c:v>
                </c:pt>
                <c:pt idx="256">
                  <c:v>1.2989529999999999E-7</c:v>
                </c:pt>
                <c:pt idx="257">
                  <c:v>1.2945540000000001E-7</c:v>
                </c:pt>
                <c:pt idx="258">
                  <c:v>1.2901709999999999E-7</c:v>
                </c:pt>
                <c:pt idx="259">
                  <c:v>1.285804E-7</c:v>
                </c:pt>
                <c:pt idx="260">
                  <c:v>1.281452E-7</c:v>
                </c:pt>
                <c:pt idx="261">
                  <c:v>1.277117E-7</c:v>
                </c:pt>
                <c:pt idx="262">
                  <c:v>1.2727970000000001E-7</c:v>
                </c:pt>
                <c:pt idx="263">
                  <c:v>1.2684920000000001E-7</c:v>
                </c:pt>
                <c:pt idx="264">
                  <c:v>1.2642029999999999E-7</c:v>
                </c:pt>
                <c:pt idx="265">
                  <c:v>1.2599300000000001E-7</c:v>
                </c:pt>
                <c:pt idx="266">
                  <c:v>1.2556720000000001E-7</c:v>
                </c:pt>
                <c:pt idx="267">
                  <c:v>1.25143E-7</c:v>
                </c:pt>
                <c:pt idx="268">
                  <c:v>1.2472020000000001E-7</c:v>
                </c:pt>
                <c:pt idx="269">
                  <c:v>1.2429910000000001E-7</c:v>
                </c:pt>
                <c:pt idx="270">
                  <c:v>1.2387939999999999E-7</c:v>
                </c:pt>
                <c:pt idx="271">
                  <c:v>1.234613E-7</c:v>
                </c:pt>
                <c:pt idx="272">
                  <c:v>1.230447E-7</c:v>
                </c:pt>
                <c:pt idx="273">
                  <c:v>1.2262960000000001E-7</c:v>
                </c:pt>
                <c:pt idx="274">
                  <c:v>1.2221599999999999E-7</c:v>
                </c:pt>
                <c:pt idx="275">
                  <c:v>1.218039E-7</c:v>
                </c:pt>
                <c:pt idx="276">
                  <c:v>1.2139330000000001E-7</c:v>
                </c:pt>
                <c:pt idx="277">
                  <c:v>1.209842E-7</c:v>
                </c:pt>
                <c:pt idx="278">
                  <c:v>1.2057660000000001E-7</c:v>
                </c:pt>
                <c:pt idx="279">
                  <c:v>1.2017050000000001E-7</c:v>
                </c:pt>
                <c:pt idx="280">
                  <c:v>1.197659E-7</c:v>
                </c:pt>
                <c:pt idx="281">
                  <c:v>1.1936270000000001E-7</c:v>
                </c:pt>
                <c:pt idx="282">
                  <c:v>1.1896109999999999E-7</c:v>
                </c:pt>
                <c:pt idx="283">
                  <c:v>1.185608E-7</c:v>
                </c:pt>
                <c:pt idx="284">
                  <c:v>1.181621E-7</c:v>
                </c:pt>
                <c:pt idx="285">
                  <c:v>1.177648E-7</c:v>
                </c:pt>
                <c:pt idx="286">
                  <c:v>1.17369E-7</c:v>
                </c:pt>
                <c:pt idx="287">
                  <c:v>1.1697460000000001E-7</c:v>
                </c:pt>
                <c:pt idx="288">
                  <c:v>1.165816E-7</c:v>
                </c:pt>
                <c:pt idx="289">
                  <c:v>1.1619019999999999E-7</c:v>
                </c:pt>
                <c:pt idx="290">
                  <c:v>1.158001E-7</c:v>
                </c:pt>
                <c:pt idx="291">
                  <c:v>1.154115E-7</c:v>
                </c:pt>
                <c:pt idx="292">
                  <c:v>1.150243E-7</c:v>
                </c:pt>
                <c:pt idx="293">
                  <c:v>1.146385E-7</c:v>
                </c:pt>
                <c:pt idx="294">
                  <c:v>1.142542E-7</c:v>
                </c:pt>
                <c:pt idx="295">
                  <c:v>1.138712E-7</c:v>
                </c:pt>
                <c:pt idx="296">
                  <c:v>1.134897E-7</c:v>
                </c:pt>
                <c:pt idx="297">
                  <c:v>1.131096E-7</c:v>
                </c:pt>
                <c:pt idx="298">
                  <c:v>1.127309E-7</c:v>
                </c:pt>
                <c:pt idx="299">
                  <c:v>1.1235360000000001E-7</c:v>
                </c:pt>
                <c:pt idx="300">
                  <c:v>1.119777E-7</c:v>
                </c:pt>
                <c:pt idx="301">
                  <c:v>1.1160319999999999E-7</c:v>
                </c:pt>
                <c:pt idx="302">
                  <c:v>1.1123E-7</c:v>
                </c:pt>
                <c:pt idx="303">
                  <c:v>1.108583E-7</c:v>
                </c:pt>
                <c:pt idx="304">
                  <c:v>1.104879E-7</c:v>
                </c:pt>
                <c:pt idx="305">
                  <c:v>1.101189E-7</c:v>
                </c:pt>
                <c:pt idx="306">
                  <c:v>1.097513E-7</c:v>
                </c:pt>
                <c:pt idx="307">
                  <c:v>1.093851E-7</c:v>
                </c:pt>
                <c:pt idx="308">
                  <c:v>1.090202E-7</c:v>
                </c:pt>
                <c:pt idx="309">
                  <c:v>1.086567E-7</c:v>
                </c:pt>
                <c:pt idx="310">
                  <c:v>1.082945E-7</c:v>
                </c:pt>
                <c:pt idx="311">
                  <c:v>1.079337E-7</c:v>
                </c:pt>
                <c:pt idx="312">
                  <c:v>1.075743E-7</c:v>
                </c:pt>
                <c:pt idx="313">
                  <c:v>1.072162E-7</c:v>
                </c:pt>
                <c:pt idx="314">
                  <c:v>1.068594E-7</c:v>
                </c:pt>
                <c:pt idx="315">
                  <c:v>1.06504E-7</c:v>
                </c:pt>
                <c:pt idx="316">
                  <c:v>1.061499E-7</c:v>
                </c:pt>
                <c:pt idx="317">
                  <c:v>1.057971E-7</c:v>
                </c:pt>
                <c:pt idx="318">
                  <c:v>1.054457E-7</c:v>
                </c:pt>
                <c:pt idx="319">
                  <c:v>1.050955E-7</c:v>
                </c:pt>
                <c:pt idx="320">
                  <c:v>1.047467E-7</c:v>
                </c:pt>
                <c:pt idx="321">
                  <c:v>1.043993E-7</c:v>
                </c:pt>
                <c:pt idx="322">
                  <c:v>1.040531E-7</c:v>
                </c:pt>
                <c:pt idx="323">
                  <c:v>1.0370829999999999E-7</c:v>
                </c:pt>
                <c:pt idx="324">
                  <c:v>1.033647E-7</c:v>
                </c:pt>
                <c:pt idx="325">
                  <c:v>1.0302249999999999E-7</c:v>
                </c:pt>
                <c:pt idx="326">
                  <c:v>1.0268150000000001E-7</c:v>
                </c:pt>
                <c:pt idx="327">
                  <c:v>1.023419E-7</c:v>
                </c:pt>
                <c:pt idx="328">
                  <c:v>1.020035E-7</c:v>
                </c:pt>
                <c:pt idx="329">
                  <c:v>1.016664E-7</c:v>
                </c:pt>
                <c:pt idx="330">
                  <c:v>1.0133070000000001E-7</c:v>
                </c:pt>
                <c:pt idx="331">
                  <c:v>1.009962E-7</c:v>
                </c:pt>
                <c:pt idx="332">
                  <c:v>1.006629E-7</c:v>
                </c:pt>
                <c:pt idx="333">
                  <c:v>1.00331E-7</c:v>
                </c:pt>
                <c:pt idx="334">
                  <c:v>1.000003E-7</c:v>
                </c:pt>
                <c:pt idx="335">
                  <c:v>9.9670909999999997E-8</c:v>
                </c:pt>
                <c:pt idx="336">
                  <c:v>9.9342770000000004E-8</c:v>
                </c:pt>
                <c:pt idx="337">
                  <c:v>9.9015890000000003E-8</c:v>
                </c:pt>
                <c:pt idx="338">
                  <c:v>9.8690270000000006E-8</c:v>
                </c:pt>
                <c:pt idx="339">
                  <c:v>9.836591E-8</c:v>
                </c:pt>
                <c:pt idx="340">
                  <c:v>9.8042800000000002E-8</c:v>
                </c:pt>
                <c:pt idx="341">
                  <c:v>9.7720939999999999E-8</c:v>
                </c:pt>
                <c:pt idx="342">
                  <c:v>9.7400330000000005E-8</c:v>
                </c:pt>
                <c:pt idx="343">
                  <c:v>9.7080959999999995E-8</c:v>
                </c:pt>
                <c:pt idx="344">
                  <c:v>9.6762829999999996E-8</c:v>
                </c:pt>
                <c:pt idx="345">
                  <c:v>9.6445939999999996E-8</c:v>
                </c:pt>
                <c:pt idx="346">
                  <c:v>9.6130289999999994E-8</c:v>
                </c:pt>
                <c:pt idx="347">
                  <c:v>9.5815859999999998E-8</c:v>
                </c:pt>
                <c:pt idx="348">
                  <c:v>9.5502660000000002E-8</c:v>
                </c:pt>
                <c:pt idx="349">
                  <c:v>9.5190689999999996E-8</c:v>
                </c:pt>
                <c:pt idx="350">
                  <c:v>9.4879939999999994E-8</c:v>
                </c:pt>
                <c:pt idx="351">
                  <c:v>9.4570419999999994E-8</c:v>
                </c:pt>
                <c:pt idx="352">
                  <c:v>9.4262110000000003E-8</c:v>
                </c:pt>
                <c:pt idx="353">
                  <c:v>9.3955010000000006E-8</c:v>
                </c:pt>
                <c:pt idx="354">
                  <c:v>9.3649120000000006E-8</c:v>
                </c:pt>
                <c:pt idx="355">
                  <c:v>9.3344449999999996E-8</c:v>
                </c:pt>
                <c:pt idx="356">
                  <c:v>9.3040970000000003E-8</c:v>
                </c:pt>
                <c:pt idx="357">
                  <c:v>9.2738700000000004E-8</c:v>
                </c:pt>
                <c:pt idx="358">
                  <c:v>9.2437630000000005E-8</c:v>
                </c:pt>
                <c:pt idx="359">
                  <c:v>9.2137760000000004E-8</c:v>
                </c:pt>
                <c:pt idx="360">
                  <c:v>9.1839080000000005E-8</c:v>
                </c:pt>
                <c:pt idx="361">
                  <c:v>9.1541600000000005E-8</c:v>
                </c:pt>
                <c:pt idx="362">
                  <c:v>9.1245299999999997E-8</c:v>
                </c:pt>
                <c:pt idx="363">
                  <c:v>9.0950190000000005E-8</c:v>
                </c:pt>
                <c:pt idx="364">
                  <c:v>9.0656260000000005E-8</c:v>
                </c:pt>
                <c:pt idx="365">
                  <c:v>9.0363519999999994E-8</c:v>
                </c:pt>
                <c:pt idx="366">
                  <c:v>9.0071960000000001E-8</c:v>
                </c:pt>
                <c:pt idx="367">
                  <c:v>8.9781570000000005E-8</c:v>
                </c:pt>
                <c:pt idx="368">
                  <c:v>8.9492360000000001E-8</c:v>
                </c:pt>
                <c:pt idx="369">
                  <c:v>8.9204309999999996E-8</c:v>
                </c:pt>
                <c:pt idx="370">
                  <c:v>8.8917439999999996E-8</c:v>
                </c:pt>
                <c:pt idx="371">
                  <c:v>8.8631740000000006E-8</c:v>
                </c:pt>
                <c:pt idx="372">
                  <c:v>8.8347190000000005E-8</c:v>
                </c:pt>
                <c:pt idx="373">
                  <c:v>8.8063809999999999E-8</c:v>
                </c:pt>
                <c:pt idx="374">
                  <c:v>8.7781590000000006E-8</c:v>
                </c:pt>
                <c:pt idx="375">
                  <c:v>8.7500520000000003E-8</c:v>
                </c:pt>
                <c:pt idx="376">
                  <c:v>8.7220609999999999E-8</c:v>
                </c:pt>
                <c:pt idx="377">
                  <c:v>8.6941859999999994E-8</c:v>
                </c:pt>
                <c:pt idx="378">
                  <c:v>8.6664249999999995E-8</c:v>
                </c:pt>
                <c:pt idx="379">
                  <c:v>8.6387789999999998E-8</c:v>
                </c:pt>
                <c:pt idx="380">
                  <c:v>8.6112480000000005E-8</c:v>
                </c:pt>
                <c:pt idx="381">
                  <c:v>8.5838310000000004E-8</c:v>
                </c:pt>
                <c:pt idx="382">
                  <c:v>8.5565279999999996E-8</c:v>
                </c:pt>
                <c:pt idx="383">
                  <c:v>8.5293389999999993E-8</c:v>
                </c:pt>
                <c:pt idx="384">
                  <c:v>8.5022649999999994E-8</c:v>
                </c:pt>
                <c:pt idx="385">
                  <c:v>8.4753029999999994E-8</c:v>
                </c:pt>
                <c:pt idx="386">
                  <c:v>8.4484550000000001E-8</c:v>
                </c:pt>
                <c:pt idx="387">
                  <c:v>8.4217200000000003E-8</c:v>
                </c:pt>
                <c:pt idx="388">
                  <c:v>8.3950970000000005E-8</c:v>
                </c:pt>
                <c:pt idx="389">
                  <c:v>8.3685880000000001E-8</c:v>
                </c:pt>
                <c:pt idx="390">
                  <c:v>8.3421909999999995E-8</c:v>
                </c:pt>
                <c:pt idx="391">
                  <c:v>8.315907E-8</c:v>
                </c:pt>
                <c:pt idx="392">
                  <c:v>8.2897339999999994E-8</c:v>
                </c:pt>
                <c:pt idx="393">
                  <c:v>8.2636730000000001E-8</c:v>
                </c:pt>
                <c:pt idx="394">
                  <c:v>8.2377239999999994E-8</c:v>
                </c:pt>
                <c:pt idx="395">
                  <c:v>8.2118870000000001E-8</c:v>
                </c:pt>
                <c:pt idx="396">
                  <c:v>8.1861609999999997E-8</c:v>
                </c:pt>
                <c:pt idx="397">
                  <c:v>8.1605459999999996E-8</c:v>
                </c:pt>
                <c:pt idx="398">
                  <c:v>8.1350429999999995E-8</c:v>
                </c:pt>
                <c:pt idx="399">
                  <c:v>8.1096500000000001E-8</c:v>
                </c:pt>
                <c:pt idx="400">
                  <c:v>8.0843679999999996E-8</c:v>
                </c:pt>
                <c:pt idx="401">
                  <c:v>8.0591969999999995E-8</c:v>
                </c:pt>
                <c:pt idx="402">
                  <c:v>8.0341350000000004E-8</c:v>
                </c:pt>
                <c:pt idx="403">
                  <c:v>8.0091840000000002E-8</c:v>
                </c:pt>
                <c:pt idx="404">
                  <c:v>7.9843440000000004E-8</c:v>
                </c:pt>
                <c:pt idx="405">
                  <c:v>7.9596130000000002E-8</c:v>
                </c:pt>
                <c:pt idx="406">
                  <c:v>7.9349919999999994E-8</c:v>
                </c:pt>
                <c:pt idx="407">
                  <c:v>7.9104799999999995E-8</c:v>
                </c:pt>
                <c:pt idx="408">
                  <c:v>7.8860780000000003E-8</c:v>
                </c:pt>
                <c:pt idx="409">
                  <c:v>7.8617839999999998E-8</c:v>
                </c:pt>
                <c:pt idx="410">
                  <c:v>7.8376009999999996E-8</c:v>
                </c:pt>
                <c:pt idx="411">
                  <c:v>7.8135270000000005E-8</c:v>
                </c:pt>
                <c:pt idx="412">
                  <c:v>7.789561E-8</c:v>
                </c:pt>
                <c:pt idx="413">
                  <c:v>7.7657029999999995E-8</c:v>
                </c:pt>
                <c:pt idx="414">
                  <c:v>7.7419549999999997E-8</c:v>
                </c:pt>
                <c:pt idx="415">
                  <c:v>7.7183149999999999E-8</c:v>
                </c:pt>
                <c:pt idx="416">
                  <c:v>7.6947830000000001E-8</c:v>
                </c:pt>
                <c:pt idx="417">
                  <c:v>7.6713599999999999E-8</c:v>
                </c:pt>
                <c:pt idx="418">
                  <c:v>7.6480440000000002E-8</c:v>
                </c:pt>
                <c:pt idx="419">
                  <c:v>7.6248370000000001E-8</c:v>
                </c:pt>
                <c:pt idx="420">
                  <c:v>7.6017370000000004E-8</c:v>
                </c:pt>
                <c:pt idx="421">
                  <c:v>7.5787449999999994E-8</c:v>
                </c:pt>
                <c:pt idx="422">
                  <c:v>7.5558620000000006E-8</c:v>
                </c:pt>
                <c:pt idx="423">
                  <c:v>7.533085E-8</c:v>
                </c:pt>
                <c:pt idx="424">
                  <c:v>7.5104159999999993E-8</c:v>
                </c:pt>
                <c:pt idx="425">
                  <c:v>7.4878540000000004E-8</c:v>
                </c:pt>
                <c:pt idx="426">
                  <c:v>7.4654000000000001E-8</c:v>
                </c:pt>
                <c:pt idx="427">
                  <c:v>7.4430530000000002E-8</c:v>
                </c:pt>
                <c:pt idx="428">
                  <c:v>7.4208119999999997E-8</c:v>
                </c:pt>
                <c:pt idx="429">
                  <c:v>7.3986790000000005E-8</c:v>
                </c:pt>
                <c:pt idx="430">
                  <c:v>7.3766530000000004E-8</c:v>
                </c:pt>
                <c:pt idx="431">
                  <c:v>7.3547329999999996E-8</c:v>
                </c:pt>
                <c:pt idx="432">
                  <c:v>7.3329200000000005E-8</c:v>
                </c:pt>
                <c:pt idx="433">
                  <c:v>7.3112150000000001E-8</c:v>
                </c:pt>
                <c:pt idx="434">
                  <c:v>7.2896149999999995E-8</c:v>
                </c:pt>
                <c:pt idx="435">
                  <c:v>7.2681220000000005E-8</c:v>
                </c:pt>
                <c:pt idx="436">
                  <c:v>7.2467349999999995E-8</c:v>
                </c:pt>
                <c:pt idx="437">
                  <c:v>7.2254550000000003E-8</c:v>
                </c:pt>
                <c:pt idx="438">
                  <c:v>7.2042810000000004E-8</c:v>
                </c:pt>
                <c:pt idx="439">
                  <c:v>7.1832129999999999E-8</c:v>
                </c:pt>
                <c:pt idx="440">
                  <c:v>7.1622519999999998E-8</c:v>
                </c:pt>
                <c:pt idx="441">
                  <c:v>7.1413959999999994E-8</c:v>
                </c:pt>
                <c:pt idx="442">
                  <c:v>7.1206469999999993E-8</c:v>
                </c:pt>
                <c:pt idx="443">
                  <c:v>7.100004E-8</c:v>
                </c:pt>
                <c:pt idx="444">
                  <c:v>7.079467E-8</c:v>
                </c:pt>
                <c:pt idx="445">
                  <c:v>7.0590349999999998E-8</c:v>
                </c:pt>
                <c:pt idx="446">
                  <c:v>7.0387099999999999E-8</c:v>
                </c:pt>
                <c:pt idx="447">
                  <c:v>7.0184909999999994E-8</c:v>
                </c:pt>
                <c:pt idx="448">
                  <c:v>6.9983769999999999E-8</c:v>
                </c:pt>
                <c:pt idx="449">
                  <c:v>6.9783699999999995E-8</c:v>
                </c:pt>
                <c:pt idx="450">
                  <c:v>6.9584680000000001E-8</c:v>
                </c:pt>
                <c:pt idx="451">
                  <c:v>6.9386720000000001E-8</c:v>
                </c:pt>
                <c:pt idx="452">
                  <c:v>6.9189809999999998E-8</c:v>
                </c:pt>
                <c:pt idx="453">
                  <c:v>6.8993969999999999E-8</c:v>
                </c:pt>
                <c:pt idx="454">
                  <c:v>6.8799179999999997E-8</c:v>
                </c:pt>
                <c:pt idx="455">
                  <c:v>6.8605440000000006E-8</c:v>
                </c:pt>
                <c:pt idx="456">
                  <c:v>6.8412770000000005E-8</c:v>
                </c:pt>
                <c:pt idx="457">
                  <c:v>6.8221150000000001E-8</c:v>
                </c:pt>
                <c:pt idx="458">
                  <c:v>6.80306E-8</c:v>
                </c:pt>
                <c:pt idx="459">
                  <c:v>6.7841099999999997E-8</c:v>
                </c:pt>
                <c:pt idx="460">
                  <c:v>6.7652650000000005E-8</c:v>
                </c:pt>
                <c:pt idx="461">
                  <c:v>6.7465270000000002E-8</c:v>
                </c:pt>
                <c:pt idx="462">
                  <c:v>6.7278939999999997E-8</c:v>
                </c:pt>
                <c:pt idx="463">
                  <c:v>6.7093669999999999E-8</c:v>
                </c:pt>
                <c:pt idx="464">
                  <c:v>6.6909449999999998E-8</c:v>
                </c:pt>
                <c:pt idx="465">
                  <c:v>6.6726300000000001E-8</c:v>
                </c:pt>
                <c:pt idx="466">
                  <c:v>6.6544200000000001E-8</c:v>
                </c:pt>
                <c:pt idx="467">
                  <c:v>6.6363159999999995E-8</c:v>
                </c:pt>
                <c:pt idx="468">
                  <c:v>6.6183179999999996E-8</c:v>
                </c:pt>
                <c:pt idx="469">
                  <c:v>6.600427E-8</c:v>
                </c:pt>
                <c:pt idx="470">
                  <c:v>6.5826410000000002E-8</c:v>
                </c:pt>
                <c:pt idx="471">
                  <c:v>6.5649619999999994E-8</c:v>
                </c:pt>
                <c:pt idx="472">
                  <c:v>6.5473879999999996E-8</c:v>
                </c:pt>
                <c:pt idx="473">
                  <c:v>6.5299200000000005E-8</c:v>
                </c:pt>
                <c:pt idx="474">
                  <c:v>6.5125590000000005E-8</c:v>
                </c:pt>
                <c:pt idx="475">
                  <c:v>6.4953030000000002E-8</c:v>
                </c:pt>
                <c:pt idx="476">
                  <c:v>6.4781549999999999E-8</c:v>
                </c:pt>
                <c:pt idx="477">
                  <c:v>6.4611130000000004E-8</c:v>
                </c:pt>
                <c:pt idx="478">
                  <c:v>6.4441760000000005E-8</c:v>
                </c:pt>
                <c:pt idx="479">
                  <c:v>6.4273469999999994E-8</c:v>
                </c:pt>
                <c:pt idx="480">
                  <c:v>6.4106249999999999E-8</c:v>
                </c:pt>
                <c:pt idx="481">
                  <c:v>6.3940089999999998E-8</c:v>
                </c:pt>
                <c:pt idx="482">
                  <c:v>6.3774990000000004E-8</c:v>
                </c:pt>
                <c:pt idx="483">
                  <c:v>6.3610969999999997E-8</c:v>
                </c:pt>
                <c:pt idx="484">
                  <c:v>6.3448009999999997E-8</c:v>
                </c:pt>
                <c:pt idx="485">
                  <c:v>6.3286129999999997E-8</c:v>
                </c:pt>
                <c:pt idx="486">
                  <c:v>6.3125320000000001E-8</c:v>
                </c:pt>
                <c:pt idx="487">
                  <c:v>6.2965579999999995E-8</c:v>
                </c:pt>
                <c:pt idx="488">
                  <c:v>6.2806910000000006E-8</c:v>
                </c:pt>
                <c:pt idx="489">
                  <c:v>6.2649320000000003E-8</c:v>
                </c:pt>
                <c:pt idx="490">
                  <c:v>6.2492800000000005E-8</c:v>
                </c:pt>
                <c:pt idx="491">
                  <c:v>6.2337360000000007E-8</c:v>
                </c:pt>
                <c:pt idx="492">
                  <c:v>6.2182999999999995E-8</c:v>
                </c:pt>
                <c:pt idx="493">
                  <c:v>6.2029719999999997E-8</c:v>
                </c:pt>
                <c:pt idx="494">
                  <c:v>6.1877510000000003E-8</c:v>
                </c:pt>
                <c:pt idx="495">
                  <c:v>6.1726400000000001E-8</c:v>
                </c:pt>
                <c:pt idx="496">
                  <c:v>6.1576360000000004E-8</c:v>
                </c:pt>
                <c:pt idx="497">
                  <c:v>6.1427410000000003E-8</c:v>
                </c:pt>
                <c:pt idx="498">
                  <c:v>6.1279540000000002E-8</c:v>
                </c:pt>
                <c:pt idx="499">
                  <c:v>6.1132759999999998E-8</c:v>
                </c:pt>
                <c:pt idx="500">
                  <c:v>6.0987070000000005E-8</c:v>
                </c:pt>
                <c:pt idx="501">
                  <c:v>6.0842469999999994E-8</c:v>
                </c:pt>
                <c:pt idx="502">
                  <c:v>6.0698970000000003E-8</c:v>
                </c:pt>
                <c:pt idx="503">
                  <c:v>6.055655E-8</c:v>
                </c:pt>
                <c:pt idx="504">
                  <c:v>6.0415230000000003E-8</c:v>
                </c:pt>
                <c:pt idx="505">
                  <c:v>6.0275009999999999E-8</c:v>
                </c:pt>
                <c:pt idx="506">
                  <c:v>6.0135880000000005E-8</c:v>
                </c:pt>
                <c:pt idx="507">
                  <c:v>5.9997860000000001E-8</c:v>
                </c:pt>
                <c:pt idx="508">
                  <c:v>5.9860940000000003E-8</c:v>
                </c:pt>
                <c:pt idx="509">
                  <c:v>5.9725119999999999E-8</c:v>
                </c:pt>
                <c:pt idx="510">
                  <c:v>5.9590409999999998E-8</c:v>
                </c:pt>
                <c:pt idx="511">
                  <c:v>5.945681E-8</c:v>
                </c:pt>
                <c:pt idx="512">
                  <c:v>5.9324310000000002E-8</c:v>
                </c:pt>
                <c:pt idx="513">
                  <c:v>5.9192929999999997E-8</c:v>
                </c:pt>
                <c:pt idx="514">
                  <c:v>5.9062660000000002E-8</c:v>
                </c:pt>
                <c:pt idx="515">
                  <c:v>5.8933509999999999E-8</c:v>
                </c:pt>
                <c:pt idx="516">
                  <c:v>5.8805479999999997E-8</c:v>
                </c:pt>
                <c:pt idx="517">
                  <c:v>5.8678559999999998E-8</c:v>
                </c:pt>
                <c:pt idx="518">
                  <c:v>5.8552770000000001E-8</c:v>
                </c:pt>
                <c:pt idx="519">
                  <c:v>5.8428099999999998E-8</c:v>
                </c:pt>
                <c:pt idx="520">
                  <c:v>5.8304559999999997E-8</c:v>
                </c:pt>
                <c:pt idx="521">
                  <c:v>5.8182149999999999E-8</c:v>
                </c:pt>
                <c:pt idx="522">
                  <c:v>5.8060869999999998E-8</c:v>
                </c:pt>
                <c:pt idx="523">
                  <c:v>5.7940719999999999E-8</c:v>
                </c:pt>
                <c:pt idx="524">
                  <c:v>5.782171E-8</c:v>
                </c:pt>
                <c:pt idx="525">
                  <c:v>5.770384E-8</c:v>
                </c:pt>
                <c:pt idx="526">
                  <c:v>5.7587099999999997E-8</c:v>
                </c:pt>
                <c:pt idx="527">
                  <c:v>5.7471519999999999E-8</c:v>
                </c:pt>
                <c:pt idx="528">
                  <c:v>5.7357080000000001E-8</c:v>
                </c:pt>
                <c:pt idx="529">
                  <c:v>5.7243780000000002E-8</c:v>
                </c:pt>
                <c:pt idx="530">
                  <c:v>5.7131640000000003E-8</c:v>
                </c:pt>
                <c:pt idx="531">
                  <c:v>5.7020660000000002E-8</c:v>
                </c:pt>
                <c:pt idx="532">
                  <c:v>5.6910820000000001E-8</c:v>
                </c:pt>
                <c:pt idx="533">
                  <c:v>5.6802150000000003E-8</c:v>
                </c:pt>
                <c:pt idx="534">
                  <c:v>5.669465E-8</c:v>
                </c:pt>
                <c:pt idx="535">
                  <c:v>5.6588310000000003E-8</c:v>
                </c:pt>
                <c:pt idx="536">
                  <c:v>5.6483129999999999E-8</c:v>
                </c:pt>
                <c:pt idx="537">
                  <c:v>5.637913E-8</c:v>
                </c:pt>
                <c:pt idx="538">
                  <c:v>5.6276299999999997E-8</c:v>
                </c:pt>
                <c:pt idx="539">
                  <c:v>5.6174649999999999E-8</c:v>
                </c:pt>
                <c:pt idx="540">
                  <c:v>5.6074180000000001E-8</c:v>
                </c:pt>
                <c:pt idx="541">
                  <c:v>5.5974890000000001E-8</c:v>
                </c:pt>
                <c:pt idx="542">
                  <c:v>5.5876789999999997E-8</c:v>
                </c:pt>
                <c:pt idx="543">
                  <c:v>5.5779880000000002E-8</c:v>
                </c:pt>
                <c:pt idx="544">
                  <c:v>5.5684160000000002E-8</c:v>
                </c:pt>
                <c:pt idx="545">
                  <c:v>5.5589640000000001E-8</c:v>
                </c:pt>
                <c:pt idx="546">
                  <c:v>5.5496319999999999E-8</c:v>
                </c:pt>
                <c:pt idx="547">
                  <c:v>5.5404209999999998E-8</c:v>
                </c:pt>
                <c:pt idx="548">
                  <c:v>5.5313299999999997E-8</c:v>
                </c:pt>
                <c:pt idx="549">
                  <c:v>5.522359E-8</c:v>
                </c:pt>
                <c:pt idx="550">
                  <c:v>5.5135109999999999E-8</c:v>
                </c:pt>
                <c:pt idx="551">
                  <c:v>5.504784E-8</c:v>
                </c:pt>
                <c:pt idx="552">
                  <c:v>5.4961789999999999E-8</c:v>
                </c:pt>
                <c:pt idx="553">
                  <c:v>5.4876969999999999E-8</c:v>
                </c:pt>
                <c:pt idx="554">
                  <c:v>5.4793369999999999E-8</c:v>
                </c:pt>
                <c:pt idx="555">
                  <c:v>5.4711010000000003E-8</c:v>
                </c:pt>
                <c:pt idx="556">
                  <c:v>5.4629880000000002E-8</c:v>
                </c:pt>
                <c:pt idx="557">
                  <c:v>5.4549989999999999E-8</c:v>
                </c:pt>
                <c:pt idx="558">
                  <c:v>5.4471349999999998E-8</c:v>
                </c:pt>
                <c:pt idx="559">
                  <c:v>5.4393950000000001E-8</c:v>
                </c:pt>
                <c:pt idx="560">
                  <c:v>5.43178E-8</c:v>
                </c:pt>
                <c:pt idx="561">
                  <c:v>5.4242910000000002E-8</c:v>
                </c:pt>
                <c:pt idx="562">
                  <c:v>5.4169279999999997E-8</c:v>
                </c:pt>
                <c:pt idx="563">
                  <c:v>5.4096919999999999E-8</c:v>
                </c:pt>
                <c:pt idx="564">
                  <c:v>5.4025810000000002E-8</c:v>
                </c:pt>
                <c:pt idx="565">
                  <c:v>5.395599E-8</c:v>
                </c:pt>
                <c:pt idx="566">
                  <c:v>5.3887439999999999E-8</c:v>
                </c:pt>
                <c:pt idx="567">
                  <c:v>5.3820170000000003E-8</c:v>
                </c:pt>
                <c:pt idx="568">
                  <c:v>5.3754179999999997E-8</c:v>
                </c:pt>
                <c:pt idx="569">
                  <c:v>5.3689490000000003E-8</c:v>
                </c:pt>
                <c:pt idx="570">
                  <c:v>5.3626079999999999E-8</c:v>
                </c:pt>
                <c:pt idx="571">
                  <c:v>5.3563980000000003E-8</c:v>
                </c:pt>
                <c:pt idx="572">
                  <c:v>5.350319E-8</c:v>
                </c:pt>
                <c:pt idx="573">
                  <c:v>5.3443689999999999E-8</c:v>
                </c:pt>
                <c:pt idx="574">
                  <c:v>5.3385510000000002E-8</c:v>
                </c:pt>
                <c:pt idx="575">
                  <c:v>5.3328650000000002E-8</c:v>
                </c:pt>
                <c:pt idx="576">
                  <c:v>5.3273109999999999E-8</c:v>
                </c:pt>
                <c:pt idx="577">
                  <c:v>5.3218900000000003E-8</c:v>
                </c:pt>
                <c:pt idx="578">
                  <c:v>5.3166020000000001E-8</c:v>
                </c:pt>
                <c:pt idx="579">
                  <c:v>5.3114480000000002E-8</c:v>
                </c:pt>
                <c:pt idx="580">
                  <c:v>5.3064280000000001E-8</c:v>
                </c:pt>
                <c:pt idx="581">
                  <c:v>5.3015419999999997E-8</c:v>
                </c:pt>
                <c:pt idx="582">
                  <c:v>5.2967920000000003E-8</c:v>
                </c:pt>
                <c:pt idx="583">
                  <c:v>5.2921779999999998E-8</c:v>
                </c:pt>
                <c:pt idx="584">
                  <c:v>5.2876999999999998E-8</c:v>
                </c:pt>
                <c:pt idx="585">
                  <c:v>5.283358E-8</c:v>
                </c:pt>
                <c:pt idx="586">
                  <c:v>5.2791539999999999E-8</c:v>
                </c:pt>
                <c:pt idx="587">
                  <c:v>5.2750880000000002E-8</c:v>
                </c:pt>
                <c:pt idx="588">
                  <c:v>5.2711609999999997E-8</c:v>
                </c:pt>
                <c:pt idx="589">
                  <c:v>5.2673720000000002E-8</c:v>
                </c:pt>
                <c:pt idx="590">
                  <c:v>5.2637229999999997E-8</c:v>
                </c:pt>
                <c:pt idx="591">
                  <c:v>5.2602140000000002E-8</c:v>
                </c:pt>
                <c:pt idx="592">
                  <c:v>5.2568459999999999E-8</c:v>
                </c:pt>
                <c:pt idx="593">
                  <c:v>5.2536190000000002E-8</c:v>
                </c:pt>
                <c:pt idx="594">
                  <c:v>5.2505349999999998E-8</c:v>
                </c:pt>
                <c:pt idx="595">
                  <c:v>5.247592E-8</c:v>
                </c:pt>
                <c:pt idx="596">
                  <c:v>5.2447929999999998E-8</c:v>
                </c:pt>
                <c:pt idx="597">
                  <c:v>5.2421379999999999E-8</c:v>
                </c:pt>
                <c:pt idx="598">
                  <c:v>5.2396270000000001E-8</c:v>
                </c:pt>
                <c:pt idx="599">
                  <c:v>5.2372610000000003E-8</c:v>
                </c:pt>
                <c:pt idx="600">
                  <c:v>5.2350399999999997E-8</c:v>
                </c:pt>
                <c:pt idx="601">
                  <c:v>5.232967E-8</c:v>
                </c:pt>
                <c:pt idx="602">
                  <c:v>5.2310399999999998E-8</c:v>
                </c:pt>
                <c:pt idx="603">
                  <c:v>5.2292600000000002E-8</c:v>
                </c:pt>
                <c:pt idx="604">
                  <c:v>5.2276289999999998E-8</c:v>
                </c:pt>
                <c:pt idx="605">
                  <c:v>5.2261469999999998E-8</c:v>
                </c:pt>
                <c:pt idx="606">
                  <c:v>5.2248150000000001E-8</c:v>
                </c:pt>
                <c:pt idx="607">
                  <c:v>5.2236329999999998E-8</c:v>
                </c:pt>
                <c:pt idx="608">
                  <c:v>5.222602E-8</c:v>
                </c:pt>
                <c:pt idx="609">
                  <c:v>5.2217229999999998E-8</c:v>
                </c:pt>
                <c:pt idx="610">
                  <c:v>5.2209960000000003E-8</c:v>
                </c:pt>
                <c:pt idx="611">
                  <c:v>5.2204230000000003E-8</c:v>
                </c:pt>
                <c:pt idx="612">
                  <c:v>5.2200030000000001E-8</c:v>
                </c:pt>
                <c:pt idx="613">
                  <c:v>5.2197389999999999E-8</c:v>
                </c:pt>
                <c:pt idx="614">
                  <c:v>5.2196300000000003E-8</c:v>
                </c:pt>
                <c:pt idx="615">
                  <c:v>5.219677E-8</c:v>
                </c:pt>
                <c:pt idx="616">
                  <c:v>5.2198819999999999E-8</c:v>
                </c:pt>
                <c:pt idx="617">
                  <c:v>5.2202440000000001E-8</c:v>
                </c:pt>
                <c:pt idx="618">
                  <c:v>5.2207650000000001E-8</c:v>
                </c:pt>
                <c:pt idx="619">
                  <c:v>5.2214460000000001E-8</c:v>
                </c:pt>
                <c:pt idx="620">
                  <c:v>5.2222870000000002E-8</c:v>
                </c:pt>
                <c:pt idx="621">
                  <c:v>5.223289E-8</c:v>
                </c:pt>
                <c:pt idx="622">
                  <c:v>5.2244529999999998E-8</c:v>
                </c:pt>
                <c:pt idx="623">
                  <c:v>5.22578E-8</c:v>
                </c:pt>
                <c:pt idx="624">
                  <c:v>5.2272710000000001E-8</c:v>
                </c:pt>
                <c:pt idx="625">
                  <c:v>5.2289269999999999E-8</c:v>
                </c:pt>
                <c:pt idx="626">
                  <c:v>5.2307480000000001E-8</c:v>
                </c:pt>
                <c:pt idx="627">
                  <c:v>5.2327359999999998E-8</c:v>
                </c:pt>
                <c:pt idx="628">
                  <c:v>5.2348909999999999E-8</c:v>
                </c:pt>
                <c:pt idx="629">
                  <c:v>5.2372150000000002E-8</c:v>
                </c:pt>
                <c:pt idx="630">
                  <c:v>5.2397080000000002E-8</c:v>
                </c:pt>
                <c:pt idx="631">
                  <c:v>5.242371E-8</c:v>
                </c:pt>
                <c:pt idx="632">
                  <c:v>5.2452059999999998E-8</c:v>
                </c:pt>
                <c:pt idx="633">
                  <c:v>5.2482130000000001E-8</c:v>
                </c:pt>
                <c:pt idx="634">
                  <c:v>5.251393E-8</c:v>
                </c:pt>
                <c:pt idx="635">
                  <c:v>5.2547469999999998E-8</c:v>
                </c:pt>
                <c:pt idx="636">
                  <c:v>5.2582770000000001E-8</c:v>
                </c:pt>
                <c:pt idx="637">
                  <c:v>5.2619839999999999E-8</c:v>
                </c:pt>
                <c:pt idx="638">
                  <c:v>5.2658670000000003E-8</c:v>
                </c:pt>
                <c:pt idx="639">
                  <c:v>5.2699299999999997E-8</c:v>
                </c:pt>
                <c:pt idx="640">
                  <c:v>5.2741729999999997E-8</c:v>
                </c:pt>
                <c:pt idx="641">
                  <c:v>5.2785960000000001E-8</c:v>
                </c:pt>
                <c:pt idx="642">
                  <c:v>5.2832010000000003E-8</c:v>
                </c:pt>
                <c:pt idx="643">
                  <c:v>5.2879889999999999E-8</c:v>
                </c:pt>
                <c:pt idx="644">
                  <c:v>5.2929620000000003E-8</c:v>
                </c:pt>
                <c:pt idx="645">
                  <c:v>5.2981200000000001E-8</c:v>
                </c:pt>
                <c:pt idx="646">
                  <c:v>5.3034649999999999E-8</c:v>
                </c:pt>
                <c:pt idx="647">
                  <c:v>5.3089980000000001E-8</c:v>
                </c:pt>
                <c:pt idx="648">
                  <c:v>5.3147199999999997E-8</c:v>
                </c:pt>
                <c:pt idx="649">
                  <c:v>5.3206329999999999E-8</c:v>
                </c:pt>
                <c:pt idx="650">
                  <c:v>5.3267370000000002E-8</c:v>
                </c:pt>
                <c:pt idx="651">
                  <c:v>5.3330350000000001E-8</c:v>
                </c:pt>
                <c:pt idx="652">
                  <c:v>5.3395279999999999E-8</c:v>
                </c:pt>
                <c:pt idx="653">
                  <c:v>5.3462159999999997E-8</c:v>
                </c:pt>
                <c:pt idx="654">
                  <c:v>5.3531010000000001E-8</c:v>
                </c:pt>
                <c:pt idx="655">
                  <c:v>5.3601840000000001E-8</c:v>
                </c:pt>
                <c:pt idx="656">
                  <c:v>5.367468E-8</c:v>
                </c:pt>
                <c:pt idx="657">
                  <c:v>5.374954E-8</c:v>
                </c:pt>
                <c:pt idx="658">
                  <c:v>5.3826420000000003E-8</c:v>
                </c:pt>
                <c:pt idx="659">
                  <c:v>5.3905349999999998E-8</c:v>
                </c:pt>
                <c:pt idx="660">
                  <c:v>5.3986329999999997E-8</c:v>
                </c:pt>
                <c:pt idx="661">
                  <c:v>5.4069400000000001E-8</c:v>
                </c:pt>
                <c:pt idx="662">
                  <c:v>5.415455E-8</c:v>
                </c:pt>
                <c:pt idx="663">
                  <c:v>5.4241810000000003E-8</c:v>
                </c:pt>
                <c:pt idx="664">
                  <c:v>5.433119E-8</c:v>
                </c:pt>
                <c:pt idx="665">
                  <c:v>5.4422709999999997E-8</c:v>
                </c:pt>
                <c:pt idx="666">
                  <c:v>5.4516379999999999E-8</c:v>
                </c:pt>
                <c:pt idx="667">
                  <c:v>5.4612239999999997E-8</c:v>
                </c:pt>
                <c:pt idx="668">
                  <c:v>5.4710269999999998E-8</c:v>
                </c:pt>
                <c:pt idx="669">
                  <c:v>5.4810519999999999E-8</c:v>
                </c:pt>
                <c:pt idx="670">
                  <c:v>5.4912999999999997E-8</c:v>
                </c:pt>
                <c:pt idx="671">
                  <c:v>5.5017709999999997E-8</c:v>
                </c:pt>
                <c:pt idx="672">
                  <c:v>5.5124689999999999E-8</c:v>
                </c:pt>
                <c:pt idx="673">
                  <c:v>5.5233950000000001E-8</c:v>
                </c:pt>
                <c:pt idx="674">
                  <c:v>5.5345510000000001E-8</c:v>
                </c:pt>
                <c:pt idx="675">
                  <c:v>5.5459380000000003E-8</c:v>
                </c:pt>
                <c:pt idx="676">
                  <c:v>5.5575599999999999E-8</c:v>
                </c:pt>
                <c:pt idx="677">
                  <c:v>5.5694169999999997E-8</c:v>
                </c:pt>
                <c:pt idx="678">
                  <c:v>5.5815119999999999E-8</c:v>
                </c:pt>
                <c:pt idx="679">
                  <c:v>5.5938480000000002E-8</c:v>
                </c:pt>
                <c:pt idx="680">
                  <c:v>5.6064240000000002E-8</c:v>
                </c:pt>
                <c:pt idx="681">
                  <c:v>5.6192459999999999E-8</c:v>
                </c:pt>
                <c:pt idx="682">
                  <c:v>5.6323130000000003E-8</c:v>
                </c:pt>
                <c:pt idx="683">
                  <c:v>5.6456289999999999E-8</c:v>
                </c:pt>
                <c:pt idx="684">
                  <c:v>5.6591960000000002E-8</c:v>
                </c:pt>
                <c:pt idx="685">
                  <c:v>5.6730150000000001E-8</c:v>
                </c:pt>
                <c:pt idx="686">
                  <c:v>5.6870909999999998E-8</c:v>
                </c:pt>
                <c:pt idx="687">
                  <c:v>5.7014229999999997E-8</c:v>
                </c:pt>
                <c:pt idx="688">
                  <c:v>5.7160149999999998E-8</c:v>
                </c:pt>
                <c:pt idx="689">
                  <c:v>5.7308699999999998E-8</c:v>
                </c:pt>
                <c:pt idx="690">
                  <c:v>5.7459900000000001E-8</c:v>
                </c:pt>
                <c:pt idx="691">
                  <c:v>5.7613759999999999E-8</c:v>
                </c:pt>
                <c:pt idx="692">
                  <c:v>5.777033E-8</c:v>
                </c:pt>
                <c:pt idx="693">
                  <c:v>5.7929620000000001E-8</c:v>
                </c:pt>
                <c:pt idx="694">
                  <c:v>5.8091659999999999E-8</c:v>
                </c:pt>
                <c:pt idx="695">
                  <c:v>5.825647E-8</c:v>
                </c:pt>
                <c:pt idx="696">
                  <c:v>5.8424090000000003E-8</c:v>
                </c:pt>
                <c:pt idx="697">
                  <c:v>5.8594540000000002E-8</c:v>
                </c:pt>
                <c:pt idx="698">
                  <c:v>5.8767840000000002E-8</c:v>
                </c:pt>
                <c:pt idx="699">
                  <c:v>5.8944029999999998E-8</c:v>
                </c:pt>
                <c:pt idx="700">
                  <c:v>5.9123130000000001E-8</c:v>
                </c:pt>
                <c:pt idx="701">
                  <c:v>5.9305179999999998E-8</c:v>
                </c:pt>
                <c:pt idx="702">
                  <c:v>5.949019E-8</c:v>
                </c:pt>
                <c:pt idx="703">
                  <c:v>5.9678209999999994E-8</c:v>
                </c:pt>
                <c:pt idx="704">
                  <c:v>5.9869259999999995E-8</c:v>
                </c:pt>
                <c:pt idx="705">
                  <c:v>6.0063359999999996E-8</c:v>
                </c:pt>
                <c:pt idx="706">
                  <c:v>6.0260570000000001E-8</c:v>
                </c:pt>
                <c:pt idx="707">
                  <c:v>6.0460889999999999E-8</c:v>
                </c:pt>
                <c:pt idx="708">
                  <c:v>6.0664379999999995E-8</c:v>
                </c:pt>
                <c:pt idx="709">
                  <c:v>6.0871049999999999E-8</c:v>
                </c:pt>
                <c:pt idx="710">
                  <c:v>6.1080939999999997E-8</c:v>
                </c:pt>
                <c:pt idx="711">
                  <c:v>6.1294080000000005E-8</c:v>
                </c:pt>
                <c:pt idx="712">
                  <c:v>6.1510509999999997E-8</c:v>
                </c:pt>
                <c:pt idx="713">
                  <c:v>6.1730269999999998E-8</c:v>
                </c:pt>
                <c:pt idx="714">
                  <c:v>6.1953380000000001E-8</c:v>
                </c:pt>
                <c:pt idx="715">
                  <c:v>6.2179880000000006E-8</c:v>
                </c:pt>
                <c:pt idx="716">
                  <c:v>6.2409800000000003E-8</c:v>
                </c:pt>
                <c:pt idx="717">
                  <c:v>6.2643190000000002E-8</c:v>
                </c:pt>
                <c:pt idx="718">
                  <c:v>6.2880080000000004E-8</c:v>
                </c:pt>
                <c:pt idx="719">
                  <c:v>6.3120499999999999E-8</c:v>
                </c:pt>
                <c:pt idx="720">
                  <c:v>6.3364499999999998E-8</c:v>
                </c:pt>
                <c:pt idx="721">
                  <c:v>6.3612100000000006E-8</c:v>
                </c:pt>
                <c:pt idx="722">
                  <c:v>6.3863350000000007E-8</c:v>
                </c:pt>
                <c:pt idx="723">
                  <c:v>6.4118299999999995E-8</c:v>
                </c:pt>
                <c:pt idx="724">
                  <c:v>6.4376959999999995E-8</c:v>
                </c:pt>
                <c:pt idx="725">
                  <c:v>6.4639389999999999E-8</c:v>
                </c:pt>
                <c:pt idx="726">
                  <c:v>6.4905629999999994E-8</c:v>
                </c:pt>
                <c:pt idx="727">
                  <c:v>6.5175720000000004E-8</c:v>
                </c:pt>
                <c:pt idx="728">
                  <c:v>6.5449689999999994E-8</c:v>
                </c:pt>
                <c:pt idx="729">
                  <c:v>6.5727580000000003E-8</c:v>
                </c:pt>
                <c:pt idx="730">
                  <c:v>6.6009459999999993E-8</c:v>
                </c:pt>
                <c:pt idx="731">
                  <c:v>6.6295340000000002E-8</c:v>
                </c:pt>
                <c:pt idx="732">
                  <c:v>6.6585279999999994E-8</c:v>
                </c:pt>
                <c:pt idx="733">
                  <c:v>6.6879319999999996E-8</c:v>
                </c:pt>
                <c:pt idx="734">
                  <c:v>6.7177499999999994E-8</c:v>
                </c:pt>
                <c:pt idx="735">
                  <c:v>6.7479860000000001E-8</c:v>
                </c:pt>
                <c:pt idx="736">
                  <c:v>6.7786459999999997E-8</c:v>
                </c:pt>
                <c:pt idx="737">
                  <c:v>6.8097339999999993E-8</c:v>
                </c:pt>
                <c:pt idx="738">
                  <c:v>6.8412529999999994E-8</c:v>
                </c:pt>
                <c:pt idx="739">
                  <c:v>6.8732090000000005E-8</c:v>
                </c:pt>
                <c:pt idx="740">
                  <c:v>6.9056059999999999E-8</c:v>
                </c:pt>
                <c:pt idx="741">
                  <c:v>6.9384510000000005E-8</c:v>
                </c:pt>
                <c:pt idx="742">
                  <c:v>6.9717450000000006E-8</c:v>
                </c:pt>
                <c:pt idx="743">
                  <c:v>7.0054939999999995E-8</c:v>
                </c:pt>
                <c:pt idx="744">
                  <c:v>7.0397050000000001E-8</c:v>
                </c:pt>
                <c:pt idx="745">
                  <c:v>7.074381E-8</c:v>
                </c:pt>
                <c:pt idx="746">
                  <c:v>7.1095260000000006E-8</c:v>
                </c:pt>
                <c:pt idx="747">
                  <c:v>7.1451470000000007E-8</c:v>
                </c:pt>
                <c:pt idx="748">
                  <c:v>7.1812470000000006E-8</c:v>
                </c:pt>
                <c:pt idx="749">
                  <c:v>7.2178319999999996E-8</c:v>
                </c:pt>
                <c:pt idx="750">
                  <c:v>7.2549079999999996E-8</c:v>
                </c:pt>
                <c:pt idx="751">
                  <c:v>7.2924779999999996E-8</c:v>
                </c:pt>
                <c:pt idx="752">
                  <c:v>7.3305480000000001E-8</c:v>
                </c:pt>
                <c:pt idx="753">
                  <c:v>7.3691229999999995E-8</c:v>
                </c:pt>
                <c:pt idx="754">
                  <c:v>7.4082099999999993E-8</c:v>
                </c:pt>
                <c:pt idx="755">
                  <c:v>7.4478110000000002E-8</c:v>
                </c:pt>
                <c:pt idx="756">
                  <c:v>7.4879329999999998E-8</c:v>
                </c:pt>
                <c:pt idx="757">
                  <c:v>7.5285810000000002E-8</c:v>
                </c:pt>
                <c:pt idx="758">
                  <c:v>7.5697609999999995E-8</c:v>
                </c:pt>
                <c:pt idx="759">
                  <c:v>7.6114770000000003E-8</c:v>
                </c:pt>
                <c:pt idx="760">
                  <c:v>7.6537360000000001E-8</c:v>
                </c:pt>
                <c:pt idx="761">
                  <c:v>7.6965410000000006E-8</c:v>
                </c:pt>
                <c:pt idx="762">
                  <c:v>7.7399000000000004E-8</c:v>
                </c:pt>
                <c:pt idx="763">
                  <c:v>7.7838170000000006E-8</c:v>
                </c:pt>
                <c:pt idx="764">
                  <c:v>7.8282969999999997E-8</c:v>
                </c:pt>
                <c:pt idx="765">
                  <c:v>7.8733459999999995E-8</c:v>
                </c:pt>
                <c:pt idx="766">
                  <c:v>7.9189699999999993E-8</c:v>
                </c:pt>
                <c:pt idx="767">
                  <c:v>7.9651740000000001E-8</c:v>
                </c:pt>
                <c:pt idx="768">
                  <c:v>8.011963E-8</c:v>
                </c:pt>
                <c:pt idx="769">
                  <c:v>8.0593439999999994E-8</c:v>
                </c:pt>
                <c:pt idx="770">
                  <c:v>8.1073209999999995E-8</c:v>
                </c:pt>
                <c:pt idx="771">
                  <c:v>8.1558999999999996E-8</c:v>
                </c:pt>
                <c:pt idx="772">
                  <c:v>8.2050870000000003E-8</c:v>
                </c:pt>
                <c:pt idx="773">
                  <c:v>8.2548869999999998E-8</c:v>
                </c:pt>
                <c:pt idx="774">
                  <c:v>8.3053050000000005E-8</c:v>
                </c:pt>
                <c:pt idx="775">
                  <c:v>8.3563489999999996E-8</c:v>
                </c:pt>
                <c:pt idx="776">
                  <c:v>8.4080210000000003E-8</c:v>
                </c:pt>
                <c:pt idx="777">
                  <c:v>8.460329E-8</c:v>
                </c:pt>
                <c:pt idx="778">
                  <c:v>8.5132790000000005E-8</c:v>
                </c:pt>
                <c:pt idx="779">
                  <c:v>8.5668739999999994E-8</c:v>
                </c:pt>
                <c:pt idx="780">
                  <c:v>8.6211219999999994E-8</c:v>
                </c:pt>
                <c:pt idx="781">
                  <c:v>8.6760280000000001E-8</c:v>
                </c:pt>
                <c:pt idx="782">
                  <c:v>8.7315969999999996E-8</c:v>
                </c:pt>
                <c:pt idx="783">
                  <c:v>8.7878340000000004E-8</c:v>
                </c:pt>
                <c:pt idx="784">
                  <c:v>8.8447459999999999E-8</c:v>
                </c:pt>
                <c:pt idx="785">
                  <c:v>8.9023369999999995E-8</c:v>
                </c:pt>
                <c:pt idx="786">
                  <c:v>8.9606139999999993E-8</c:v>
                </c:pt>
                <c:pt idx="787">
                  <c:v>9.0195799999999998E-8</c:v>
                </c:pt>
                <c:pt idx="788">
                  <c:v>9.0792429999999995E-8</c:v>
                </c:pt>
                <c:pt idx="789">
                  <c:v>9.1396080000000006E-8</c:v>
                </c:pt>
                <c:pt idx="790">
                  <c:v>9.2006790000000004E-8</c:v>
                </c:pt>
                <c:pt idx="791">
                  <c:v>9.2624619999999995E-8</c:v>
                </c:pt>
                <c:pt idx="792">
                  <c:v>9.3249620000000002E-8</c:v>
                </c:pt>
                <c:pt idx="793">
                  <c:v>9.3881860000000002E-8</c:v>
                </c:pt>
                <c:pt idx="794">
                  <c:v>9.4521369999999995E-8</c:v>
                </c:pt>
                <c:pt idx="795">
                  <c:v>9.5168200000000006E-8</c:v>
                </c:pt>
                <c:pt idx="796">
                  <c:v>9.5822429999999994E-8</c:v>
                </c:pt>
                <c:pt idx="797">
                  <c:v>9.6484080000000005E-8</c:v>
                </c:pt>
                <c:pt idx="798">
                  <c:v>9.715322E-8</c:v>
                </c:pt>
                <c:pt idx="799">
                  <c:v>9.7829879999999998E-8</c:v>
                </c:pt>
                <c:pt idx="800">
                  <c:v>9.8514139999999996E-8</c:v>
                </c:pt>
                <c:pt idx="801">
                  <c:v>9.9206010000000005E-8</c:v>
                </c:pt>
                <c:pt idx="802">
                  <c:v>9.9905569999999997E-8</c:v>
                </c:pt>
                <c:pt idx="803">
                  <c:v>1.006129E-7</c:v>
                </c:pt>
                <c:pt idx="804">
                  <c:v>1.013279E-7</c:v>
                </c:pt>
                <c:pt idx="805">
                  <c:v>1.0205079999999999E-7</c:v>
                </c:pt>
                <c:pt idx="806">
                  <c:v>1.027815E-7</c:v>
                </c:pt>
                <c:pt idx="807">
                  <c:v>1.035202E-7</c:v>
                </c:pt>
                <c:pt idx="808">
                  <c:v>1.0426680000000001E-7</c:v>
                </c:pt>
                <c:pt idx="809">
                  <c:v>1.050213E-7</c:v>
                </c:pt>
                <c:pt idx="810">
                  <c:v>1.05784E-7</c:v>
                </c:pt>
                <c:pt idx="811">
                  <c:v>1.065547E-7</c:v>
                </c:pt>
                <c:pt idx="812">
                  <c:v>1.073335E-7</c:v>
                </c:pt>
                <c:pt idx="813">
                  <c:v>1.0812050000000001E-7</c:v>
                </c:pt>
                <c:pt idx="814">
                  <c:v>1.089157E-7</c:v>
                </c:pt>
                <c:pt idx="815">
                  <c:v>1.097191E-7</c:v>
                </c:pt>
                <c:pt idx="816">
                  <c:v>1.105308E-7</c:v>
                </c:pt>
                <c:pt idx="817">
                  <c:v>1.113507E-7</c:v>
                </c:pt>
                <c:pt idx="818">
                  <c:v>1.1217909999999999E-7</c:v>
                </c:pt>
                <c:pt idx="819">
                  <c:v>1.130158E-7</c:v>
                </c:pt>
                <c:pt idx="820">
                  <c:v>1.138609E-7</c:v>
                </c:pt>
                <c:pt idx="821">
                  <c:v>1.147144E-7</c:v>
                </c:pt>
                <c:pt idx="822">
                  <c:v>1.155764E-7</c:v>
                </c:pt>
                <c:pt idx="823">
                  <c:v>1.164469E-7</c:v>
                </c:pt>
                <c:pt idx="824">
                  <c:v>1.173259E-7</c:v>
                </c:pt>
                <c:pt idx="825">
                  <c:v>1.182134E-7</c:v>
                </c:pt>
                <c:pt idx="826">
                  <c:v>1.191096E-7</c:v>
                </c:pt>
                <c:pt idx="827">
                  <c:v>1.2001430000000001E-7</c:v>
                </c:pt>
                <c:pt idx="828">
                  <c:v>1.2092759999999999E-7</c:v>
                </c:pt>
                <c:pt idx="829">
                  <c:v>1.2184950000000001E-7</c:v>
                </c:pt>
                <c:pt idx="830">
                  <c:v>1.227802E-7</c:v>
                </c:pt>
                <c:pt idx="831">
                  <c:v>1.2371939999999999E-7</c:v>
                </c:pt>
                <c:pt idx="832">
                  <c:v>1.2466740000000001E-7</c:v>
                </c:pt>
                <c:pt idx="833">
                  <c:v>1.2562399999999999E-7</c:v>
                </c:pt>
                <c:pt idx="834">
                  <c:v>1.2658939999999999E-7</c:v>
                </c:pt>
                <c:pt idx="835">
                  <c:v>1.275635E-7</c:v>
                </c:pt>
                <c:pt idx="836">
                  <c:v>1.2854629999999999E-7</c:v>
                </c:pt>
                <c:pt idx="837">
                  <c:v>1.2953790000000001E-7</c:v>
                </c:pt>
                <c:pt idx="838">
                  <c:v>1.3053820000000001E-7</c:v>
                </c:pt>
                <c:pt idx="839">
                  <c:v>1.3154719999999999E-7</c:v>
                </c:pt>
                <c:pt idx="840">
                  <c:v>1.32565E-7</c:v>
                </c:pt>
                <c:pt idx="841">
                  <c:v>1.335916E-7</c:v>
                </c:pt>
                <c:pt idx="842">
                  <c:v>1.3462679999999999E-7</c:v>
                </c:pt>
                <c:pt idx="843">
                  <c:v>1.3567090000000001E-7</c:v>
                </c:pt>
                <c:pt idx="844">
                  <c:v>1.367237E-7</c:v>
                </c:pt>
                <c:pt idx="845">
                  <c:v>1.377852E-7</c:v>
                </c:pt>
                <c:pt idx="846">
                  <c:v>1.388554E-7</c:v>
                </c:pt>
                <c:pt idx="847">
                  <c:v>1.3993429999999999E-7</c:v>
                </c:pt>
                <c:pt idx="848">
                  <c:v>1.41022E-7</c:v>
                </c:pt>
                <c:pt idx="849">
                  <c:v>1.4211830000000001E-7</c:v>
                </c:pt>
                <c:pt idx="850">
                  <c:v>1.4322329999999999E-7</c:v>
                </c:pt>
                <c:pt idx="851">
                  <c:v>1.44337E-7</c:v>
                </c:pt>
                <c:pt idx="852">
                  <c:v>1.4545919999999999E-7</c:v>
                </c:pt>
                <c:pt idx="853">
                  <c:v>1.4659010000000001E-7</c:v>
                </c:pt>
                <c:pt idx="854">
                  <c:v>1.4772959999999999E-7</c:v>
                </c:pt>
                <c:pt idx="855">
                  <c:v>1.488776E-7</c:v>
                </c:pt>
                <c:pt idx="856">
                  <c:v>1.500341E-7</c:v>
                </c:pt>
                <c:pt idx="857">
                  <c:v>1.5119919999999999E-7</c:v>
                </c:pt>
                <c:pt idx="858">
                  <c:v>1.5237259999999999E-7</c:v>
                </c:pt>
                <c:pt idx="859">
                  <c:v>1.5355460000000001E-7</c:v>
                </c:pt>
                <c:pt idx="860">
                  <c:v>1.5474479999999999E-7</c:v>
                </c:pt>
                <c:pt idx="861">
                  <c:v>1.559435E-7</c:v>
                </c:pt>
                <c:pt idx="862">
                  <c:v>1.571504E-7</c:v>
                </c:pt>
                <c:pt idx="863">
                  <c:v>1.5836560000000001E-7</c:v>
                </c:pt>
                <c:pt idx="864">
                  <c:v>1.5958899999999999E-7</c:v>
                </c:pt>
                <c:pt idx="865">
                  <c:v>1.6082060000000001E-7</c:v>
                </c:pt>
                <c:pt idx="866">
                  <c:v>1.6206030000000001E-7</c:v>
                </c:pt>
                <c:pt idx="867">
                  <c:v>1.63308E-7</c:v>
                </c:pt>
                <c:pt idx="868">
                  <c:v>1.6456380000000001E-7</c:v>
                </c:pt>
                <c:pt idx="869">
                  <c:v>1.6582739999999999E-7</c:v>
                </c:pt>
                <c:pt idx="870">
                  <c:v>1.6709900000000001E-7</c:v>
                </c:pt>
                <c:pt idx="871">
                  <c:v>1.683784E-7</c:v>
                </c:pt>
                <c:pt idx="872">
                  <c:v>1.6966549999999999E-7</c:v>
                </c:pt>
                <c:pt idx="873">
                  <c:v>1.7096029999999999E-7</c:v>
                </c:pt>
                <c:pt idx="874">
                  <c:v>1.722628E-7</c:v>
                </c:pt>
                <c:pt idx="875">
                  <c:v>1.735728E-7</c:v>
                </c:pt>
                <c:pt idx="876">
                  <c:v>1.7489020000000001E-7</c:v>
                </c:pt>
                <c:pt idx="877">
                  <c:v>1.7621510000000001E-7</c:v>
                </c:pt>
                <c:pt idx="878">
                  <c:v>1.7754720000000001E-7</c:v>
                </c:pt>
                <c:pt idx="879">
                  <c:v>1.788867E-7</c:v>
                </c:pt>
                <c:pt idx="880">
                  <c:v>1.8023320000000001E-7</c:v>
                </c:pt>
                <c:pt idx="881">
                  <c:v>1.8158680000000001E-7</c:v>
                </c:pt>
                <c:pt idx="882">
                  <c:v>1.829474E-7</c:v>
                </c:pt>
                <c:pt idx="883">
                  <c:v>1.843149E-7</c:v>
                </c:pt>
                <c:pt idx="884">
                  <c:v>1.856892E-7</c:v>
                </c:pt>
                <c:pt idx="885">
                  <c:v>1.870702E-7</c:v>
                </c:pt>
                <c:pt idx="886">
                  <c:v>1.8845779999999999E-7</c:v>
                </c:pt>
                <c:pt idx="887">
                  <c:v>1.8985190000000001E-7</c:v>
                </c:pt>
                <c:pt idx="888">
                  <c:v>1.9125239999999999E-7</c:v>
                </c:pt>
                <c:pt idx="889">
                  <c:v>1.9265930000000001E-7</c:v>
                </c:pt>
                <c:pt idx="890">
                  <c:v>1.940723E-7</c:v>
                </c:pt>
                <c:pt idx="891">
                  <c:v>1.9549140000000001E-7</c:v>
                </c:pt>
                <c:pt idx="892">
                  <c:v>1.969165E-7</c:v>
                </c:pt>
                <c:pt idx="893">
                  <c:v>1.9834750000000001E-7</c:v>
                </c:pt>
                <c:pt idx="894">
                  <c:v>1.9978429999999999E-7</c:v>
                </c:pt>
                <c:pt idx="895">
                  <c:v>2.012267E-7</c:v>
                </c:pt>
                <c:pt idx="896">
                  <c:v>2.0267460000000001E-7</c:v>
                </c:pt>
                <c:pt idx="897">
                  <c:v>2.0412789999999999E-7</c:v>
                </c:pt>
                <c:pt idx="898">
                  <c:v>2.0558650000000001E-7</c:v>
                </c:pt>
                <c:pt idx="899">
                  <c:v>2.0705029999999999E-7</c:v>
                </c:pt>
                <c:pt idx="900">
                  <c:v>2.085192E-7</c:v>
                </c:pt>
                <c:pt idx="901">
                  <c:v>2.0999299999999999E-7</c:v>
                </c:pt>
                <c:pt idx="902">
                  <c:v>2.1147149999999999E-7</c:v>
                </c:pt>
                <c:pt idx="903">
                  <c:v>2.1295469999999999E-7</c:v>
                </c:pt>
                <c:pt idx="904">
                  <c:v>2.144425E-7</c:v>
                </c:pt>
                <c:pt idx="905">
                  <c:v>2.159347E-7</c:v>
                </c:pt>
                <c:pt idx="906">
                  <c:v>2.174311E-7</c:v>
                </c:pt>
                <c:pt idx="907">
                  <c:v>2.1893169999999999E-7</c:v>
                </c:pt>
                <c:pt idx="908">
                  <c:v>2.2043619999999999E-7</c:v>
                </c:pt>
                <c:pt idx="909">
                  <c:v>2.219446E-7</c:v>
                </c:pt>
                <c:pt idx="910">
                  <c:v>2.234568E-7</c:v>
                </c:pt>
                <c:pt idx="911">
                  <c:v>2.249725E-7</c:v>
                </c:pt>
                <c:pt idx="912">
                  <c:v>2.2649159999999999E-7</c:v>
                </c:pt>
                <c:pt idx="913">
                  <c:v>2.2801410000000001E-7</c:v>
                </c:pt>
                <c:pt idx="914">
                  <c:v>2.2953960000000001E-7</c:v>
                </c:pt>
                <c:pt idx="915">
                  <c:v>2.310682E-7</c:v>
                </c:pt>
                <c:pt idx="916">
                  <c:v>2.325997E-7</c:v>
                </c:pt>
                <c:pt idx="917">
                  <c:v>2.3413380000000001E-7</c:v>
                </c:pt>
                <c:pt idx="918">
                  <c:v>2.356706E-7</c:v>
                </c:pt>
                <c:pt idx="919">
                  <c:v>2.3720969999999999E-7</c:v>
                </c:pt>
                <c:pt idx="920">
                  <c:v>2.3875110000000001E-7</c:v>
                </c:pt>
                <c:pt idx="921">
                  <c:v>2.402946E-7</c:v>
                </c:pt>
                <c:pt idx="922">
                  <c:v>2.4184E-7</c:v>
                </c:pt>
                <c:pt idx="923">
                  <c:v>2.4338730000000001E-7</c:v>
                </c:pt>
                <c:pt idx="924">
                  <c:v>2.449362E-7</c:v>
                </c:pt>
                <c:pt idx="925">
                  <c:v>2.4648659999999998E-7</c:v>
                </c:pt>
                <c:pt idx="926">
                  <c:v>2.4803840000000001E-7</c:v>
                </c:pt>
                <c:pt idx="927">
                  <c:v>2.495913E-7</c:v>
                </c:pt>
                <c:pt idx="928">
                  <c:v>2.5114530000000002E-7</c:v>
                </c:pt>
                <c:pt idx="929">
                  <c:v>2.5270020000000002E-7</c:v>
                </c:pt>
                <c:pt idx="930">
                  <c:v>2.5425580000000001E-7</c:v>
                </c:pt>
                <c:pt idx="931">
                  <c:v>2.5581200000000001E-7</c:v>
                </c:pt>
                <c:pt idx="932">
                  <c:v>2.5736859999999998E-7</c:v>
                </c:pt>
                <c:pt idx="933">
                  <c:v>2.5892539999999999E-7</c:v>
                </c:pt>
                <c:pt idx="934">
                  <c:v>2.6048239999999998E-7</c:v>
                </c:pt>
                <c:pt idx="935">
                  <c:v>2.6203929999999998E-7</c:v>
                </c:pt>
                <c:pt idx="936">
                  <c:v>2.63596E-7</c:v>
                </c:pt>
                <c:pt idx="937">
                  <c:v>2.6515229999999999E-7</c:v>
                </c:pt>
                <c:pt idx="938">
                  <c:v>2.6670809999999997E-7</c:v>
                </c:pt>
                <c:pt idx="939">
                  <c:v>2.6826320000000001E-7</c:v>
                </c:pt>
                <c:pt idx="940">
                  <c:v>2.6981759999999999E-7</c:v>
                </c:pt>
                <c:pt idx="941">
                  <c:v>2.7137090000000001E-7</c:v>
                </c:pt>
                <c:pt idx="942">
                  <c:v>2.7292310000000001E-7</c:v>
                </c:pt>
                <c:pt idx="943">
                  <c:v>2.74474E-7</c:v>
                </c:pt>
                <c:pt idx="944">
                  <c:v>2.760235E-7</c:v>
                </c:pt>
                <c:pt idx="945">
                  <c:v>2.7757140000000001E-7</c:v>
                </c:pt>
                <c:pt idx="946">
                  <c:v>2.791176E-7</c:v>
                </c:pt>
                <c:pt idx="947">
                  <c:v>2.8066179999999999E-7</c:v>
                </c:pt>
                <c:pt idx="948">
                  <c:v>2.8220399999999998E-7</c:v>
                </c:pt>
                <c:pt idx="949">
                  <c:v>2.8374410000000002E-7</c:v>
                </c:pt>
                <c:pt idx="950">
                  <c:v>2.852817E-7</c:v>
                </c:pt>
                <c:pt idx="951">
                  <c:v>2.8681699999999999E-7</c:v>
                </c:pt>
                <c:pt idx="952">
                  <c:v>2.8834959999999999E-7</c:v>
                </c:pt>
                <c:pt idx="953">
                  <c:v>2.8987939999999999E-7</c:v>
                </c:pt>
                <c:pt idx="954">
                  <c:v>2.9140620000000002E-7</c:v>
                </c:pt>
                <c:pt idx="955">
                  <c:v>2.9293010000000001E-7</c:v>
                </c:pt>
                <c:pt idx="956">
                  <c:v>2.9445069999999999E-7</c:v>
                </c:pt>
                <c:pt idx="957">
                  <c:v>2.9596800000000002E-7</c:v>
                </c:pt>
                <c:pt idx="958">
                  <c:v>2.9748180000000001E-7</c:v>
                </c:pt>
                <c:pt idx="959">
                  <c:v>2.9899200000000001E-7</c:v>
                </c:pt>
                <c:pt idx="960">
                  <c:v>3.0049839999999999E-7</c:v>
                </c:pt>
                <c:pt idx="961">
                  <c:v>3.0200100000000001E-7</c:v>
                </c:pt>
                <c:pt idx="962">
                  <c:v>3.0349950000000002E-7</c:v>
                </c:pt>
                <c:pt idx="963">
                  <c:v>3.0499389999999999E-7</c:v>
                </c:pt>
                <c:pt idx="964">
                  <c:v>3.0648399999999998E-7</c:v>
                </c:pt>
                <c:pt idx="965">
                  <c:v>3.0796969999999999E-7</c:v>
                </c:pt>
                <c:pt idx="966">
                  <c:v>3.0945089999999999E-7</c:v>
                </c:pt>
                <c:pt idx="967">
                  <c:v>3.1092739999999998E-7</c:v>
                </c:pt>
                <c:pt idx="968">
                  <c:v>3.1239919999999997E-7</c:v>
                </c:pt>
                <c:pt idx="969">
                  <c:v>3.1386599999999999E-7</c:v>
                </c:pt>
                <c:pt idx="970">
                  <c:v>3.1532780000000002E-7</c:v>
                </c:pt>
                <c:pt idx="971">
                  <c:v>3.1678449999999997E-7</c:v>
                </c:pt>
                <c:pt idx="972">
                  <c:v>3.1823590000000003E-7</c:v>
                </c:pt>
                <c:pt idx="973">
                  <c:v>3.1968190000000002E-7</c:v>
                </c:pt>
                <c:pt idx="974">
                  <c:v>3.2112250000000002E-7</c:v>
                </c:pt>
                <c:pt idx="975">
                  <c:v>3.2255749999999998E-7</c:v>
                </c:pt>
                <c:pt idx="976">
                  <c:v>3.2398680000000002E-7</c:v>
                </c:pt>
                <c:pt idx="977">
                  <c:v>3.2541029999999998E-7</c:v>
                </c:pt>
                <c:pt idx="978">
                  <c:v>3.2682789999999997E-7</c:v>
                </c:pt>
                <c:pt idx="979">
                  <c:v>3.2823950000000002E-7</c:v>
                </c:pt>
                <c:pt idx="980">
                  <c:v>3.2964490000000002E-7</c:v>
                </c:pt>
                <c:pt idx="981">
                  <c:v>3.3104420000000002E-7</c:v>
                </c:pt>
                <c:pt idx="982">
                  <c:v>3.3243719999999999E-7</c:v>
                </c:pt>
                <c:pt idx="983">
                  <c:v>3.3382369999999998E-7</c:v>
                </c:pt>
                <c:pt idx="984">
                  <c:v>3.352038E-7</c:v>
                </c:pt>
                <c:pt idx="985">
                  <c:v>3.3657730000000001E-7</c:v>
                </c:pt>
                <c:pt idx="986">
                  <c:v>3.3794420000000001E-7</c:v>
                </c:pt>
                <c:pt idx="987">
                  <c:v>3.3930430000000001E-7</c:v>
                </c:pt>
                <c:pt idx="988">
                  <c:v>3.4065760000000001E-7</c:v>
                </c:pt>
                <c:pt idx="989">
                  <c:v>3.4200389999999998E-7</c:v>
                </c:pt>
                <c:pt idx="990">
                  <c:v>3.4334330000000001E-7</c:v>
                </c:pt>
                <c:pt idx="991">
                  <c:v>3.4467560000000001E-7</c:v>
                </c:pt>
                <c:pt idx="992">
                  <c:v>3.4600079999999999E-7</c:v>
                </c:pt>
                <c:pt idx="993">
                  <c:v>3.473188E-7</c:v>
                </c:pt>
                <c:pt idx="994">
                  <c:v>3.4862950000000001E-7</c:v>
                </c:pt>
                <c:pt idx="995">
                  <c:v>3.499329E-7</c:v>
                </c:pt>
                <c:pt idx="996">
                  <c:v>3.5122879999999999E-7</c:v>
                </c:pt>
                <c:pt idx="997">
                  <c:v>3.5251729999999998E-7</c:v>
                </c:pt>
                <c:pt idx="998">
                  <c:v>3.5379819999999999E-7</c:v>
                </c:pt>
                <c:pt idx="999">
                  <c:v>3.550715E-7</c:v>
                </c:pt>
                <c:pt idx="1000">
                  <c:v>3.5633719999999998E-7</c:v>
                </c:pt>
                <c:pt idx="1001">
                  <c:v>3.5759519999999998E-7</c:v>
                </c:pt>
                <c:pt idx="1002">
                  <c:v>3.588455E-7</c:v>
                </c:pt>
                <c:pt idx="1003">
                  <c:v>3.600879E-7</c:v>
                </c:pt>
                <c:pt idx="1004">
                  <c:v>3.6132239999999998E-7</c:v>
                </c:pt>
                <c:pt idx="1005">
                  <c:v>3.6254909999999999E-7</c:v>
                </c:pt>
                <c:pt idx="1006">
                  <c:v>3.6376779999999999E-7</c:v>
                </c:pt>
                <c:pt idx="1007">
                  <c:v>3.6497859999999998E-7</c:v>
                </c:pt>
                <c:pt idx="1008">
                  <c:v>3.6618130000000002E-7</c:v>
                </c:pt>
                <c:pt idx="1009">
                  <c:v>3.673759E-7</c:v>
                </c:pt>
                <c:pt idx="1010">
                  <c:v>3.6856249999999998E-7</c:v>
                </c:pt>
                <c:pt idx="1011">
                  <c:v>3.6974090000000001E-7</c:v>
                </c:pt>
                <c:pt idx="1012">
                  <c:v>3.7091119999999999E-7</c:v>
                </c:pt>
                <c:pt idx="1013">
                  <c:v>3.7207329999999998E-7</c:v>
                </c:pt>
                <c:pt idx="1014">
                  <c:v>3.7322709999999998E-7</c:v>
                </c:pt>
                <c:pt idx="1015">
                  <c:v>3.7437269999999998E-7</c:v>
                </c:pt>
                <c:pt idx="1016">
                  <c:v>3.755101E-7</c:v>
                </c:pt>
                <c:pt idx="1017">
                  <c:v>3.7663920000000003E-7</c:v>
                </c:pt>
                <c:pt idx="1018">
                  <c:v>3.7775990000000002E-7</c:v>
                </c:pt>
                <c:pt idx="1019">
                  <c:v>3.7887229999999998E-7</c:v>
                </c:pt>
                <c:pt idx="1020">
                  <c:v>3.7997640000000001E-7</c:v>
                </c:pt>
                <c:pt idx="1021">
                  <c:v>3.810722E-7</c:v>
                </c:pt>
                <c:pt idx="1022">
                  <c:v>3.8215950000000001E-7</c:v>
                </c:pt>
                <c:pt idx="1023">
                  <c:v>3.8323849999999999E-7</c:v>
                </c:pt>
                <c:pt idx="1024">
                  <c:v>3.843091E-7</c:v>
                </c:pt>
                <c:pt idx="1025">
                  <c:v>3.8537140000000001E-7</c:v>
                </c:pt>
                <c:pt idx="1026">
                  <c:v>3.8642520000000001E-7</c:v>
                </c:pt>
                <c:pt idx="1027">
                  <c:v>3.8747060000000002E-7</c:v>
                </c:pt>
                <c:pt idx="1028">
                  <c:v>3.885077E-7</c:v>
                </c:pt>
                <c:pt idx="1029">
                  <c:v>3.895363E-7</c:v>
                </c:pt>
                <c:pt idx="1030">
                  <c:v>3.9055649999999998E-7</c:v>
                </c:pt>
                <c:pt idx="1031">
                  <c:v>3.9156829999999998E-7</c:v>
                </c:pt>
                <c:pt idx="1032">
                  <c:v>3.9257179999999999E-7</c:v>
                </c:pt>
                <c:pt idx="1033">
                  <c:v>3.9356679999999998E-7</c:v>
                </c:pt>
                <c:pt idx="1034">
                  <c:v>3.9455349999999999E-7</c:v>
                </c:pt>
                <c:pt idx="1035">
                  <c:v>3.9553180000000001E-7</c:v>
                </c:pt>
                <c:pt idx="1036">
                  <c:v>3.965018E-7</c:v>
                </c:pt>
                <c:pt idx="1037">
                  <c:v>3.9746340000000001E-7</c:v>
                </c:pt>
                <c:pt idx="1038">
                  <c:v>3.9841669999999998E-7</c:v>
                </c:pt>
                <c:pt idx="1039">
                  <c:v>3.9936159999999998E-7</c:v>
                </c:pt>
                <c:pt idx="1040">
                  <c:v>4.0029829999999998E-7</c:v>
                </c:pt>
                <c:pt idx="1041">
                  <c:v>4.0122669999999999E-7</c:v>
                </c:pt>
                <c:pt idx="1042">
                  <c:v>4.0214680000000002E-7</c:v>
                </c:pt>
                <c:pt idx="1043">
                  <c:v>4.0305870000000001E-7</c:v>
                </c:pt>
                <c:pt idx="1044">
                  <c:v>4.039623E-7</c:v>
                </c:pt>
                <c:pt idx="1045">
                  <c:v>4.048578E-7</c:v>
                </c:pt>
                <c:pt idx="1046">
                  <c:v>4.057451E-7</c:v>
                </c:pt>
                <c:pt idx="1047">
                  <c:v>4.0662420000000001E-7</c:v>
                </c:pt>
                <c:pt idx="1048">
                  <c:v>4.0749520000000002E-7</c:v>
                </c:pt>
                <c:pt idx="1049">
                  <c:v>4.0835809999999998E-7</c:v>
                </c:pt>
                <c:pt idx="1050">
                  <c:v>4.0921300000000003E-7</c:v>
                </c:pt>
                <c:pt idx="1051">
                  <c:v>4.1005980000000002E-7</c:v>
                </c:pt>
                <c:pt idx="1052">
                  <c:v>4.1089860000000001E-7</c:v>
                </c:pt>
                <c:pt idx="1053">
                  <c:v>4.1172939999999999E-7</c:v>
                </c:pt>
                <c:pt idx="1054">
                  <c:v>4.125523E-7</c:v>
                </c:pt>
                <c:pt idx="1055">
                  <c:v>4.1336720000000001E-7</c:v>
                </c:pt>
                <c:pt idx="1056">
                  <c:v>4.1417429999999999E-7</c:v>
                </c:pt>
                <c:pt idx="1057">
                  <c:v>4.1497350000000001E-7</c:v>
                </c:pt>
                <c:pt idx="1058">
                  <c:v>4.1576499999999999E-7</c:v>
                </c:pt>
                <c:pt idx="1059">
                  <c:v>4.1654860000000001E-7</c:v>
                </c:pt>
                <c:pt idx="1060">
                  <c:v>4.173245E-7</c:v>
                </c:pt>
                <c:pt idx="1061">
                  <c:v>4.180928E-7</c:v>
                </c:pt>
                <c:pt idx="1062">
                  <c:v>4.1885329999999998E-7</c:v>
                </c:pt>
                <c:pt idx="1063">
                  <c:v>4.1960630000000001E-7</c:v>
                </c:pt>
                <c:pt idx="1064">
                  <c:v>4.2035160000000001E-7</c:v>
                </c:pt>
                <c:pt idx="1065">
                  <c:v>4.2108950000000001E-7</c:v>
                </c:pt>
                <c:pt idx="1066">
                  <c:v>4.2181980000000002E-7</c:v>
                </c:pt>
                <c:pt idx="1067">
                  <c:v>4.2254270000000002E-7</c:v>
                </c:pt>
                <c:pt idx="1068">
                  <c:v>4.2325809999999998E-7</c:v>
                </c:pt>
                <c:pt idx="1069">
                  <c:v>4.2396619999999998E-7</c:v>
                </c:pt>
                <c:pt idx="1070">
                  <c:v>4.2466699999999997E-7</c:v>
                </c:pt>
                <c:pt idx="1071">
                  <c:v>4.2536050000000001E-7</c:v>
                </c:pt>
                <c:pt idx="1072">
                  <c:v>4.2604669999999997E-7</c:v>
                </c:pt>
                <c:pt idx="1073">
                  <c:v>4.2672580000000002E-7</c:v>
                </c:pt>
                <c:pt idx="1074">
                  <c:v>4.273977E-7</c:v>
                </c:pt>
                <c:pt idx="1075">
                  <c:v>4.280625E-7</c:v>
                </c:pt>
                <c:pt idx="1076">
                  <c:v>4.2872019999999997E-7</c:v>
                </c:pt>
                <c:pt idx="1077">
                  <c:v>4.2937100000000001E-7</c:v>
                </c:pt>
                <c:pt idx="1078">
                  <c:v>4.3001480000000002E-7</c:v>
                </c:pt>
                <c:pt idx="1079">
                  <c:v>4.3065169999999998E-7</c:v>
                </c:pt>
                <c:pt idx="1080">
                  <c:v>4.3128160000000001E-7</c:v>
                </c:pt>
                <c:pt idx="1081">
                  <c:v>4.3190479999999999E-7</c:v>
                </c:pt>
                <c:pt idx="1082">
                  <c:v>4.3252130000000002E-7</c:v>
                </c:pt>
                <c:pt idx="1083">
                  <c:v>4.3313099999999999E-7</c:v>
                </c:pt>
                <c:pt idx="1084">
                  <c:v>4.3373400000000001E-7</c:v>
                </c:pt>
                <c:pt idx="1085">
                  <c:v>4.3433040000000002E-7</c:v>
                </c:pt>
                <c:pt idx="1086">
                  <c:v>4.3492020000000002E-7</c:v>
                </c:pt>
                <c:pt idx="1087">
                  <c:v>4.3550349999999999E-7</c:v>
                </c:pt>
                <c:pt idx="1088">
                  <c:v>4.3608039999999999E-7</c:v>
                </c:pt>
                <c:pt idx="1089">
                  <c:v>4.3665080000000003E-7</c:v>
                </c:pt>
                <c:pt idx="1090">
                  <c:v>4.3721479999999998E-7</c:v>
                </c:pt>
                <c:pt idx="1091">
                  <c:v>4.377725E-7</c:v>
                </c:pt>
                <c:pt idx="1092">
                  <c:v>4.3832389999999998E-7</c:v>
                </c:pt>
                <c:pt idx="1093">
                  <c:v>4.3886909999999998E-7</c:v>
                </c:pt>
                <c:pt idx="1094">
                  <c:v>4.3940820000000002E-7</c:v>
                </c:pt>
                <c:pt idx="1095">
                  <c:v>4.3994109999999997E-7</c:v>
                </c:pt>
                <c:pt idx="1096">
                  <c:v>4.4046789999999998E-7</c:v>
                </c:pt>
                <c:pt idx="1097">
                  <c:v>4.4098869999999998E-7</c:v>
                </c:pt>
                <c:pt idx="1098">
                  <c:v>4.4150360000000001E-7</c:v>
                </c:pt>
                <c:pt idx="1099">
                  <c:v>4.4201249999999999E-7</c:v>
                </c:pt>
                <c:pt idx="1100">
                  <c:v>4.425155E-7</c:v>
                </c:pt>
                <c:pt idx="1101">
                  <c:v>4.4301269999999999E-7</c:v>
                </c:pt>
                <c:pt idx="1102">
                  <c:v>4.4350420000000001E-7</c:v>
                </c:pt>
                <c:pt idx="1103">
                  <c:v>4.439899E-7</c:v>
                </c:pt>
                <c:pt idx="1104">
                  <c:v>4.4446990000000002E-7</c:v>
                </c:pt>
                <c:pt idx="1105">
                  <c:v>4.4494439999999999E-7</c:v>
                </c:pt>
                <c:pt idx="1106">
                  <c:v>4.4541319999999998E-7</c:v>
                </c:pt>
                <c:pt idx="1107">
                  <c:v>4.4587660000000002E-7</c:v>
                </c:pt>
                <c:pt idx="1108">
                  <c:v>4.4633450000000002E-7</c:v>
                </c:pt>
                <c:pt idx="1109">
                  <c:v>4.4678690000000002E-7</c:v>
                </c:pt>
                <c:pt idx="1110">
                  <c:v>4.4723400000000002E-7</c:v>
                </c:pt>
                <c:pt idx="1111">
                  <c:v>4.4767570000000001E-7</c:v>
                </c:pt>
                <c:pt idx="1112">
                  <c:v>4.4811219999999999E-7</c:v>
                </c:pt>
                <c:pt idx="1113">
                  <c:v>4.4854350000000001E-7</c:v>
                </c:pt>
                <c:pt idx="1114">
                  <c:v>4.4896950000000002E-7</c:v>
                </c:pt>
                <c:pt idx="1115">
                  <c:v>4.4939049999999999E-7</c:v>
                </c:pt>
                <c:pt idx="1116">
                  <c:v>4.4980639999999999E-7</c:v>
                </c:pt>
                <c:pt idx="1117">
                  <c:v>4.5021720000000002E-7</c:v>
                </c:pt>
                <c:pt idx="1118">
                  <c:v>4.5062300000000002E-7</c:v>
                </c:pt>
                <c:pt idx="1119">
                  <c:v>4.5102399999999998E-7</c:v>
                </c:pt>
                <c:pt idx="1120">
                  <c:v>4.5142E-7</c:v>
                </c:pt>
                <c:pt idx="1121">
                  <c:v>4.5181119999999998E-7</c:v>
                </c:pt>
                <c:pt idx="1122">
                  <c:v>4.5219760000000002E-7</c:v>
                </c:pt>
                <c:pt idx="1123">
                  <c:v>4.525793E-7</c:v>
                </c:pt>
                <c:pt idx="1124">
                  <c:v>4.5295630000000003E-7</c:v>
                </c:pt>
                <c:pt idx="1125">
                  <c:v>4.533286E-7</c:v>
                </c:pt>
                <c:pt idx="1126">
                  <c:v>4.5369630000000002E-7</c:v>
                </c:pt>
                <c:pt idx="1127">
                  <c:v>4.5405950000000002E-7</c:v>
                </c:pt>
                <c:pt idx="1128">
                  <c:v>4.5441810000000001E-7</c:v>
                </c:pt>
                <c:pt idx="1129">
                  <c:v>4.5477230000000002E-7</c:v>
                </c:pt>
                <c:pt idx="1130">
                  <c:v>4.5512210000000001E-7</c:v>
                </c:pt>
                <c:pt idx="1131">
                  <c:v>4.5546750000000003E-7</c:v>
                </c:pt>
                <c:pt idx="1132">
                  <c:v>4.5580860000000001E-7</c:v>
                </c:pt>
                <c:pt idx="1133">
                  <c:v>4.5614540000000001E-7</c:v>
                </c:pt>
                <c:pt idx="1134">
                  <c:v>4.5647789999999997E-7</c:v>
                </c:pt>
                <c:pt idx="1135">
                  <c:v>4.5680620000000001E-7</c:v>
                </c:pt>
                <c:pt idx="1136">
                  <c:v>4.5713039999999999E-7</c:v>
                </c:pt>
                <c:pt idx="1137">
                  <c:v>4.5745050000000002E-7</c:v>
                </c:pt>
                <c:pt idx="1138">
                  <c:v>4.5776650000000001E-7</c:v>
                </c:pt>
                <c:pt idx="1139">
                  <c:v>4.5807849999999999E-7</c:v>
                </c:pt>
                <c:pt idx="1140">
                  <c:v>4.5838650000000003E-7</c:v>
                </c:pt>
                <c:pt idx="1141">
                  <c:v>4.5869059999999999E-7</c:v>
                </c:pt>
                <c:pt idx="1142">
                  <c:v>4.589908E-7</c:v>
                </c:pt>
                <c:pt idx="1143">
                  <c:v>4.5928709999999999E-7</c:v>
                </c:pt>
                <c:pt idx="1144">
                  <c:v>4.5957960000000002E-7</c:v>
                </c:pt>
                <c:pt idx="1145">
                  <c:v>4.5986829999999998E-7</c:v>
                </c:pt>
                <c:pt idx="1146">
                  <c:v>4.6015330000000001E-7</c:v>
                </c:pt>
                <c:pt idx="1147">
                  <c:v>4.6043460000000001E-7</c:v>
                </c:pt>
                <c:pt idx="1148">
                  <c:v>4.6071219999999999E-7</c:v>
                </c:pt>
                <c:pt idx="1149">
                  <c:v>4.6098630000000003E-7</c:v>
                </c:pt>
                <c:pt idx="1150">
                  <c:v>4.6125669999999998E-7</c:v>
                </c:pt>
                <c:pt idx="1151">
                  <c:v>4.6152369999999999E-7</c:v>
                </c:pt>
                <c:pt idx="1152">
                  <c:v>4.6178710000000002E-7</c:v>
                </c:pt>
                <c:pt idx="1153">
                  <c:v>4.620471E-7</c:v>
                </c:pt>
                <c:pt idx="1154">
                  <c:v>4.6230369999999998E-7</c:v>
                </c:pt>
                <c:pt idx="1155">
                  <c:v>4.6255680000000002E-7</c:v>
                </c:pt>
                <c:pt idx="1156">
                  <c:v>4.6280669999999999E-7</c:v>
                </c:pt>
                <c:pt idx="1157">
                  <c:v>4.6305320000000002E-7</c:v>
                </c:pt>
                <c:pt idx="1158">
                  <c:v>4.6329649999999998E-7</c:v>
                </c:pt>
                <c:pt idx="1159">
                  <c:v>4.6353649999999999E-7</c:v>
                </c:pt>
                <c:pt idx="1160">
                  <c:v>4.6377329999999998E-7</c:v>
                </c:pt>
                <c:pt idx="1161">
                  <c:v>4.6400700000000001E-7</c:v>
                </c:pt>
                <c:pt idx="1162">
                  <c:v>4.6423750000000002E-7</c:v>
                </c:pt>
                <c:pt idx="1163">
                  <c:v>4.644649E-7</c:v>
                </c:pt>
                <c:pt idx="1164">
                  <c:v>4.6468930000000002E-7</c:v>
                </c:pt>
                <c:pt idx="1165">
                  <c:v>4.649107E-7</c:v>
                </c:pt>
                <c:pt idx="1166">
                  <c:v>4.651291E-7</c:v>
                </c:pt>
                <c:pt idx="1167">
                  <c:v>4.6534449999999998E-7</c:v>
                </c:pt>
                <c:pt idx="1168">
                  <c:v>4.6555700000000002E-7</c:v>
                </c:pt>
                <c:pt idx="1169">
                  <c:v>4.6576660000000002E-7</c:v>
                </c:pt>
                <c:pt idx="1170">
                  <c:v>4.6597329999999999E-7</c:v>
                </c:pt>
                <c:pt idx="1171">
                  <c:v>4.6617730000000001E-7</c:v>
                </c:pt>
                <c:pt idx="1172">
                  <c:v>4.6637839999999999E-7</c:v>
                </c:pt>
                <c:pt idx="1173">
                  <c:v>4.6657680000000003E-7</c:v>
                </c:pt>
                <c:pt idx="1174">
                  <c:v>4.6677240000000001E-7</c:v>
                </c:pt>
                <c:pt idx="1175">
                  <c:v>4.6696539999999999E-7</c:v>
                </c:pt>
                <c:pt idx="1176">
                  <c:v>4.6715569999999997E-7</c:v>
                </c:pt>
                <c:pt idx="1177">
                  <c:v>4.6734330000000001E-7</c:v>
                </c:pt>
                <c:pt idx="1178">
                  <c:v>4.6752840000000002E-7</c:v>
                </c:pt>
                <c:pt idx="1179">
                  <c:v>4.6771079999999999E-7</c:v>
                </c:pt>
                <c:pt idx="1180">
                  <c:v>4.6789069999999999E-7</c:v>
                </c:pt>
                <c:pt idx="1181">
                  <c:v>4.6806820000000002E-7</c:v>
                </c:pt>
                <c:pt idx="1182">
                  <c:v>4.6824309999999999E-7</c:v>
                </c:pt>
                <c:pt idx="1183">
                  <c:v>4.6841549999999999E-7</c:v>
                </c:pt>
                <c:pt idx="1184">
                  <c:v>4.6858550000000002E-7</c:v>
                </c:pt>
                <c:pt idx="1185">
                  <c:v>4.6875320000000003E-7</c:v>
                </c:pt>
                <c:pt idx="1186">
                  <c:v>4.6891840000000001E-7</c:v>
                </c:pt>
                <c:pt idx="1187">
                  <c:v>4.6908130000000002E-7</c:v>
                </c:pt>
                <c:pt idx="1188">
                  <c:v>4.692419E-7</c:v>
                </c:pt>
                <c:pt idx="1189">
                  <c:v>4.694001E-7</c:v>
                </c:pt>
                <c:pt idx="1190">
                  <c:v>4.6955610000000002E-7</c:v>
                </c:pt>
                <c:pt idx="1191">
                  <c:v>4.697099E-7</c:v>
                </c:pt>
                <c:pt idx="1192">
                  <c:v>4.698614E-7</c:v>
                </c:pt>
                <c:pt idx="1193">
                  <c:v>4.700108E-7</c:v>
                </c:pt>
                <c:pt idx="1194">
                  <c:v>4.7015800000000002E-7</c:v>
                </c:pt>
                <c:pt idx="1195">
                  <c:v>4.70303E-7</c:v>
                </c:pt>
                <c:pt idx="1196">
                  <c:v>4.7044589999999998E-7</c:v>
                </c:pt>
                <c:pt idx="1197">
                  <c:v>4.7058680000000002E-7</c:v>
                </c:pt>
                <c:pt idx="1198">
                  <c:v>4.7072550000000002E-7</c:v>
                </c:pt>
                <c:pt idx="1199">
                  <c:v>4.7086220000000001E-7</c:v>
                </c:pt>
                <c:pt idx="1200">
                  <c:v>4.709969E-7</c:v>
                </c:pt>
                <c:pt idx="1201">
                  <c:v>4.7112959999999999E-7</c:v>
                </c:pt>
                <c:pt idx="1202">
                  <c:v>4.7126029999999998E-7</c:v>
                </c:pt>
                <c:pt idx="1203">
                  <c:v>4.7138910000000001E-7</c:v>
                </c:pt>
                <c:pt idx="1204">
                  <c:v>4.7151589999999998E-7</c:v>
                </c:pt>
                <c:pt idx="1205">
                  <c:v>4.716408E-7</c:v>
                </c:pt>
                <c:pt idx="1206">
                  <c:v>4.717638E-7</c:v>
                </c:pt>
                <c:pt idx="1207">
                  <c:v>4.7188499999999999E-7</c:v>
                </c:pt>
                <c:pt idx="1208">
                  <c:v>4.7200430000000003E-7</c:v>
                </c:pt>
                <c:pt idx="1209">
                  <c:v>4.7212179999999999E-7</c:v>
                </c:pt>
                <c:pt idx="1210">
                  <c:v>4.7223739999999999E-7</c:v>
                </c:pt>
                <c:pt idx="1211">
                  <c:v>4.7235130000000002E-7</c:v>
                </c:pt>
                <c:pt idx="1212">
                  <c:v>4.7246349999999997E-7</c:v>
                </c:pt>
                <c:pt idx="1213">
                  <c:v>4.7257380000000002E-7</c:v>
                </c:pt>
                <c:pt idx="1214">
                  <c:v>4.7268249999999998E-7</c:v>
                </c:pt>
                <c:pt idx="1215">
                  <c:v>4.7278950000000003E-7</c:v>
                </c:pt>
                <c:pt idx="1216">
                  <c:v>4.728947E-7</c:v>
                </c:pt>
                <c:pt idx="1217">
                  <c:v>4.7299829999999999E-7</c:v>
                </c:pt>
                <c:pt idx="1218">
                  <c:v>4.7310020000000001E-7</c:v>
                </c:pt>
                <c:pt idx="1219">
                  <c:v>4.7320049999999999E-7</c:v>
                </c:pt>
                <c:pt idx="1220">
                  <c:v>4.7329919999999999E-7</c:v>
                </c:pt>
                <c:pt idx="1221">
                  <c:v>4.7339630000000002E-7</c:v>
                </c:pt>
                <c:pt idx="1222">
                  <c:v>4.734918E-7</c:v>
                </c:pt>
                <c:pt idx="1223">
                  <c:v>4.7358580000000001E-7</c:v>
                </c:pt>
                <c:pt idx="1224">
                  <c:v>4.7367820000000003E-7</c:v>
                </c:pt>
                <c:pt idx="1225">
                  <c:v>4.737691E-7</c:v>
                </c:pt>
                <c:pt idx="1226">
                  <c:v>4.738584E-7</c:v>
                </c:pt>
                <c:pt idx="1227">
                  <c:v>4.739463E-7</c:v>
                </c:pt>
                <c:pt idx="1228">
                  <c:v>4.7403270000000002E-7</c:v>
                </c:pt>
                <c:pt idx="1229">
                  <c:v>4.7411759999999999E-7</c:v>
                </c:pt>
                <c:pt idx="1230">
                  <c:v>4.7420110000000002E-7</c:v>
                </c:pt>
                <c:pt idx="1231">
                  <c:v>4.742831E-7</c:v>
                </c:pt>
                <c:pt idx="1232">
                  <c:v>4.743637E-7</c:v>
                </c:pt>
                <c:pt idx="1233">
                  <c:v>4.7444289999999999E-7</c:v>
                </c:pt>
                <c:pt idx="1234">
                  <c:v>4.7452079999999998E-7</c:v>
                </c:pt>
                <c:pt idx="1235">
                  <c:v>4.7459719999999998E-7</c:v>
                </c:pt>
                <c:pt idx="1236">
                  <c:v>4.7467229999999998E-7</c:v>
                </c:pt>
                <c:pt idx="1237">
                  <c:v>4.7474599999999998E-7</c:v>
                </c:pt>
                <c:pt idx="1238">
                  <c:v>4.7481839999999998E-7</c:v>
                </c:pt>
                <c:pt idx="1239">
                  <c:v>4.7488950000000003E-7</c:v>
                </c:pt>
                <c:pt idx="1240">
                  <c:v>4.7495930000000001E-7</c:v>
                </c:pt>
                <c:pt idx="1241">
                  <c:v>4.7502770000000001E-7</c:v>
                </c:pt>
                <c:pt idx="1242">
                  <c:v>4.7509489999999999E-7</c:v>
                </c:pt>
                <c:pt idx="1243">
                  <c:v>4.7516080000000002E-7</c:v>
                </c:pt>
                <c:pt idx="1244">
                  <c:v>4.7522549999999998E-7</c:v>
                </c:pt>
                <c:pt idx="1245">
                  <c:v>4.752889E-7</c:v>
                </c:pt>
                <c:pt idx="1246">
                  <c:v>4.753511E-7</c:v>
                </c:pt>
                <c:pt idx="1247">
                  <c:v>4.7541209999999999E-7</c:v>
                </c:pt>
                <c:pt idx="1248">
                  <c:v>4.7547180000000003E-7</c:v>
                </c:pt>
                <c:pt idx="1249">
                  <c:v>4.7553039999999999E-7</c:v>
                </c:pt>
                <c:pt idx="1250">
                  <c:v>4.7558770000000001E-7</c:v>
                </c:pt>
                <c:pt idx="1251">
                  <c:v>4.756439E-7</c:v>
                </c:pt>
                <c:pt idx="1252">
                  <c:v>4.7569889999999998E-7</c:v>
                </c:pt>
                <c:pt idx="1253">
                  <c:v>4.757528E-7</c:v>
                </c:pt>
                <c:pt idx="1254">
                  <c:v>4.7580550000000001E-7</c:v>
                </c:pt>
                <c:pt idx="1255">
                  <c:v>4.7585709999999999E-7</c:v>
                </c:pt>
                <c:pt idx="1256">
                  <c:v>4.7590750000000001E-7</c:v>
                </c:pt>
                <c:pt idx="1257">
                  <c:v>4.7595690000000001E-7</c:v>
                </c:pt>
                <c:pt idx="1258">
                  <c:v>4.760051E-7</c:v>
                </c:pt>
                <c:pt idx="1259">
                  <c:v>4.7605220000000002E-7</c:v>
                </c:pt>
                <c:pt idx="1260">
                  <c:v>4.7609830000000001E-7</c:v>
                </c:pt>
                <c:pt idx="1261">
                  <c:v>4.7614319999999999E-7</c:v>
                </c:pt>
                <c:pt idx="1262">
                  <c:v>4.7618709999999999E-7</c:v>
                </c:pt>
                <c:pt idx="1263">
                  <c:v>4.7622989999999998E-7</c:v>
                </c:pt>
                <c:pt idx="1264">
                  <c:v>4.7627169999999999E-7</c:v>
                </c:pt>
                <c:pt idx="1265">
                  <c:v>4.7631239999999998E-7</c:v>
                </c:pt>
                <c:pt idx="1266">
                  <c:v>4.7635209999999999E-7</c:v>
                </c:pt>
                <c:pt idx="1267">
                  <c:v>4.7639069999999999E-7</c:v>
                </c:pt>
                <c:pt idx="1268">
                  <c:v>4.7642830000000001E-7</c:v>
                </c:pt>
                <c:pt idx="1269">
                  <c:v>4.7646490000000001E-7</c:v>
                </c:pt>
                <c:pt idx="1270">
                  <c:v>4.7650050000000003E-7</c:v>
                </c:pt>
                <c:pt idx="1271">
                  <c:v>4.7653510000000002E-7</c:v>
                </c:pt>
                <c:pt idx="1272">
                  <c:v>4.7656869999999998E-7</c:v>
                </c:pt>
                <c:pt idx="1273">
                  <c:v>4.7660130000000002E-7</c:v>
                </c:pt>
                <c:pt idx="1274">
                  <c:v>4.7663299999999998E-7</c:v>
                </c:pt>
                <c:pt idx="1275">
                  <c:v>4.7666360000000002E-7</c:v>
                </c:pt>
                <c:pt idx="1276">
                  <c:v>4.7669330000000002E-7</c:v>
                </c:pt>
                <c:pt idx="1277">
                  <c:v>4.76722E-7</c:v>
                </c:pt>
                <c:pt idx="1278">
                  <c:v>4.7674979999999999E-7</c:v>
                </c:pt>
                <c:pt idx="1279">
                  <c:v>4.7677660000000001E-7</c:v>
                </c:pt>
                <c:pt idx="1280">
                  <c:v>4.7680240000000001E-7</c:v>
                </c:pt>
                <c:pt idx="1281">
                  <c:v>4.7682740000000001E-7</c:v>
                </c:pt>
                <c:pt idx="1282">
                  <c:v>4.7685129999999999E-7</c:v>
                </c:pt>
                <c:pt idx="1283">
                  <c:v>4.7687440000000003E-7</c:v>
                </c:pt>
                <c:pt idx="1284">
                  <c:v>4.7689650000000005E-7</c:v>
                </c:pt>
                <c:pt idx="1285">
                  <c:v>4.7691760000000004E-7</c:v>
                </c:pt>
                <c:pt idx="1286">
                  <c:v>4.7693789999999999E-7</c:v>
                </c:pt>
                <c:pt idx="1287">
                  <c:v>4.7695729999999995E-7</c:v>
                </c:pt>
                <c:pt idx="1288">
                  <c:v>4.7697569999999999E-7</c:v>
                </c:pt>
                <c:pt idx="1289">
                  <c:v>4.7699329999999999E-7</c:v>
                </c:pt>
                <c:pt idx="1290">
                  <c:v>4.7701000000000001E-7</c:v>
                </c:pt>
                <c:pt idx="1291">
                  <c:v>4.770257E-7</c:v>
                </c:pt>
                <c:pt idx="1292">
                  <c:v>4.770405E-7</c:v>
                </c:pt>
                <c:pt idx="1293">
                  <c:v>4.7705449999999997E-7</c:v>
                </c:pt>
                <c:pt idx="1294">
                  <c:v>4.7706750000000001E-7</c:v>
                </c:pt>
                <c:pt idx="1295">
                  <c:v>4.770797E-7</c:v>
                </c:pt>
                <c:pt idx="1296">
                  <c:v>4.7709100000000002E-7</c:v>
                </c:pt>
                <c:pt idx="1297">
                  <c:v>4.7710139999999995E-7</c:v>
                </c:pt>
                <c:pt idx="1298">
                  <c:v>4.771109E-7</c:v>
                </c:pt>
                <c:pt idx="1299">
                  <c:v>4.771196E-7</c:v>
                </c:pt>
                <c:pt idx="1300">
                  <c:v>4.7712729999999998E-7</c:v>
                </c:pt>
                <c:pt idx="1301">
                  <c:v>4.7713429999999997E-7</c:v>
                </c:pt>
                <c:pt idx="1302">
                  <c:v>4.7714030000000003E-7</c:v>
                </c:pt>
                <c:pt idx="1303">
                  <c:v>4.7714550000000004E-7</c:v>
                </c:pt>
                <c:pt idx="1304">
                  <c:v>4.7714970000000003E-7</c:v>
                </c:pt>
                <c:pt idx="1305">
                  <c:v>4.7715320000000002E-7</c:v>
                </c:pt>
                <c:pt idx="1306">
                  <c:v>4.7715580000000003E-7</c:v>
                </c:pt>
                <c:pt idx="1307">
                  <c:v>4.7715749999999995E-7</c:v>
                </c:pt>
                <c:pt idx="1308">
                  <c:v>4.7715829999999999E-7</c:v>
                </c:pt>
                <c:pt idx="1309">
                  <c:v>4.7715829999999999E-7</c:v>
                </c:pt>
                <c:pt idx="1310">
                  <c:v>4.7715740000000001E-7</c:v>
                </c:pt>
                <c:pt idx="1311">
                  <c:v>4.7715560000000005E-7</c:v>
                </c:pt>
                <c:pt idx="1312">
                  <c:v>4.7715300000000004E-7</c:v>
                </c:pt>
                <c:pt idx="1313">
                  <c:v>4.7714950000000005E-7</c:v>
                </c:pt>
                <c:pt idx="1314">
                  <c:v>4.7714520000000001E-7</c:v>
                </c:pt>
                <c:pt idx="1315">
                  <c:v>4.7714E-7</c:v>
                </c:pt>
                <c:pt idx="1316">
                  <c:v>4.771339E-7</c:v>
                </c:pt>
                <c:pt idx="1317">
                  <c:v>4.7712690000000002E-7</c:v>
                </c:pt>
                <c:pt idx="1318">
                  <c:v>4.7711920000000004E-7</c:v>
                </c:pt>
                <c:pt idx="1319">
                  <c:v>4.7711050000000003E-7</c:v>
                </c:pt>
                <c:pt idx="1320">
                  <c:v>4.7710099999999998E-7</c:v>
                </c:pt>
                <c:pt idx="1321">
                  <c:v>4.7709060000000005E-7</c:v>
                </c:pt>
                <c:pt idx="1322">
                  <c:v>4.7707930000000004E-7</c:v>
                </c:pt>
                <c:pt idx="1323">
                  <c:v>4.7706710000000004E-7</c:v>
                </c:pt>
                <c:pt idx="1324">
                  <c:v>4.770541E-7</c:v>
                </c:pt>
                <c:pt idx="1325">
                  <c:v>4.7704030000000002E-7</c:v>
                </c:pt>
                <c:pt idx="1326">
                  <c:v>4.7702550000000001E-7</c:v>
                </c:pt>
                <c:pt idx="1327">
                  <c:v>4.7700980000000002E-7</c:v>
                </c:pt>
                <c:pt idx="1328">
                  <c:v>4.7699329999999999E-7</c:v>
                </c:pt>
                <c:pt idx="1329">
                  <c:v>4.7697589999999998E-7</c:v>
                </c:pt>
                <c:pt idx="1330">
                  <c:v>4.7695759999999998E-7</c:v>
                </c:pt>
                <c:pt idx="1331">
                  <c:v>4.769384E-7</c:v>
                </c:pt>
                <c:pt idx="1332">
                  <c:v>4.7691830000000004E-7</c:v>
                </c:pt>
                <c:pt idx="1333">
                  <c:v>4.7689740000000003E-7</c:v>
                </c:pt>
                <c:pt idx="1334">
                  <c:v>4.768755E-7</c:v>
                </c:pt>
                <c:pt idx="1335">
                  <c:v>4.7685269999999999E-7</c:v>
                </c:pt>
                <c:pt idx="1336">
                  <c:v>4.7682899999999999E-7</c:v>
                </c:pt>
                <c:pt idx="1337">
                  <c:v>4.7680440000000001E-7</c:v>
                </c:pt>
                <c:pt idx="1338">
                  <c:v>4.7677889999999999E-7</c:v>
                </c:pt>
                <c:pt idx="1339">
                  <c:v>4.7675249999999999E-7</c:v>
                </c:pt>
                <c:pt idx="1340">
                  <c:v>4.7672510000000002E-7</c:v>
                </c:pt>
                <c:pt idx="1341">
                  <c:v>4.7669680000000001E-7</c:v>
                </c:pt>
                <c:pt idx="1342">
                  <c:v>4.7666760000000002E-7</c:v>
                </c:pt>
                <c:pt idx="1343">
                  <c:v>4.766375E-7</c:v>
                </c:pt>
                <c:pt idx="1344">
                  <c:v>4.7660639999999999E-7</c:v>
                </c:pt>
                <c:pt idx="1345">
                  <c:v>4.7657430000000002E-7</c:v>
                </c:pt>
                <c:pt idx="1346">
                  <c:v>4.7654130000000001E-7</c:v>
                </c:pt>
                <c:pt idx="1347">
                  <c:v>4.7650740000000001E-7</c:v>
                </c:pt>
                <c:pt idx="1348">
                  <c:v>4.7647249999999999E-7</c:v>
                </c:pt>
                <c:pt idx="1349">
                  <c:v>4.764366E-7</c:v>
                </c:pt>
                <c:pt idx="1350">
                  <c:v>4.7639969999999997E-7</c:v>
                </c:pt>
                <c:pt idx="1351">
                  <c:v>4.7636190000000002E-7</c:v>
                </c:pt>
                <c:pt idx="1352">
                  <c:v>4.76323E-7</c:v>
                </c:pt>
                <c:pt idx="1353">
                  <c:v>4.7628319999999999E-7</c:v>
                </c:pt>
                <c:pt idx="1354">
                  <c:v>4.7624230000000001E-7</c:v>
                </c:pt>
                <c:pt idx="1355">
                  <c:v>4.762005E-7</c:v>
                </c:pt>
                <c:pt idx="1356">
                  <c:v>4.7615760000000003E-7</c:v>
                </c:pt>
                <c:pt idx="1357">
                  <c:v>4.7611370000000002E-7</c:v>
                </c:pt>
                <c:pt idx="1358">
                  <c:v>4.7606879999999999E-7</c:v>
                </c:pt>
                <c:pt idx="1359">
                  <c:v>4.7602279999999999E-7</c:v>
                </c:pt>
                <c:pt idx="1360">
                  <c:v>4.7597580000000002E-7</c:v>
                </c:pt>
                <c:pt idx="1361">
                  <c:v>4.7592780000000001E-7</c:v>
                </c:pt>
                <c:pt idx="1362">
                  <c:v>4.7587869999999999E-7</c:v>
                </c:pt>
                <c:pt idx="1363">
                  <c:v>4.758285E-7</c:v>
                </c:pt>
                <c:pt idx="1364">
                  <c:v>4.757772E-7</c:v>
                </c:pt>
                <c:pt idx="1365">
                  <c:v>4.7572480000000002E-7</c:v>
                </c:pt>
                <c:pt idx="1366">
                  <c:v>4.7567140000000002E-7</c:v>
                </c:pt>
                <c:pt idx="1367">
                  <c:v>4.7561680000000001E-7</c:v>
                </c:pt>
                <c:pt idx="1368">
                  <c:v>4.7556110000000002E-7</c:v>
                </c:pt>
                <c:pt idx="1369">
                  <c:v>4.7550430000000002E-7</c:v>
                </c:pt>
                <c:pt idx="1370">
                  <c:v>4.7544630000000001E-7</c:v>
                </c:pt>
                <c:pt idx="1371">
                  <c:v>4.7538719999999998E-7</c:v>
                </c:pt>
                <c:pt idx="1372">
                  <c:v>4.7532689999999999E-7</c:v>
                </c:pt>
                <c:pt idx="1373">
                  <c:v>4.7526549999999998E-7</c:v>
                </c:pt>
                <c:pt idx="1374">
                  <c:v>4.752029E-7</c:v>
                </c:pt>
                <c:pt idx="1375">
                  <c:v>4.7513910000000002E-7</c:v>
                </c:pt>
                <c:pt idx="1376">
                  <c:v>4.7507409999999998E-7</c:v>
                </c:pt>
                <c:pt idx="1377">
                  <c:v>4.7500790000000002E-7</c:v>
                </c:pt>
                <c:pt idx="1378">
                  <c:v>4.749405E-7</c:v>
                </c:pt>
                <c:pt idx="1379">
                  <c:v>4.7487189999999997E-7</c:v>
                </c:pt>
                <c:pt idx="1380">
                  <c:v>4.748019E-7</c:v>
                </c:pt>
                <c:pt idx="1381">
                  <c:v>4.7473080000000001E-7</c:v>
                </c:pt>
                <c:pt idx="1382">
                  <c:v>4.7465830000000002E-7</c:v>
                </c:pt>
                <c:pt idx="1383">
                  <c:v>4.7458460000000002E-7</c:v>
                </c:pt>
                <c:pt idx="1384">
                  <c:v>4.7450960000000001E-7</c:v>
                </c:pt>
                <c:pt idx="1385">
                  <c:v>4.744333E-7</c:v>
                </c:pt>
                <c:pt idx="1386">
                  <c:v>4.7435569999999999E-7</c:v>
                </c:pt>
                <c:pt idx="1387">
                  <c:v>4.7427669999999998E-7</c:v>
                </c:pt>
                <c:pt idx="1388">
                  <c:v>4.7419640000000001E-7</c:v>
                </c:pt>
                <c:pt idx="1389">
                  <c:v>4.741147E-7</c:v>
                </c:pt>
                <c:pt idx="1390">
                  <c:v>4.7403169999999999E-7</c:v>
                </c:pt>
                <c:pt idx="1391">
                  <c:v>4.7394719999999999E-7</c:v>
                </c:pt>
                <c:pt idx="1392">
                  <c:v>4.7386129999999999E-7</c:v>
                </c:pt>
                <c:pt idx="1393">
                  <c:v>4.7377409999999998E-7</c:v>
                </c:pt>
                <c:pt idx="1394">
                  <c:v>4.7368539999999999E-7</c:v>
                </c:pt>
                <c:pt idx="1395">
                  <c:v>4.7359520000000001E-7</c:v>
                </c:pt>
                <c:pt idx="1396">
                  <c:v>4.7350359999999998E-7</c:v>
                </c:pt>
                <c:pt idx="1397">
                  <c:v>4.7341050000000002E-7</c:v>
                </c:pt>
                <c:pt idx="1398">
                  <c:v>4.7331590000000001E-7</c:v>
                </c:pt>
                <c:pt idx="1399">
                  <c:v>4.7321980000000001E-7</c:v>
                </c:pt>
                <c:pt idx="1400">
                  <c:v>4.7312219999999998E-7</c:v>
                </c:pt>
                <c:pt idx="1401">
                  <c:v>4.7302300000000001E-7</c:v>
                </c:pt>
                <c:pt idx="1402">
                  <c:v>4.7292230000000001E-7</c:v>
                </c:pt>
                <c:pt idx="1403">
                  <c:v>4.7281989999999998E-7</c:v>
                </c:pt>
                <c:pt idx="1404">
                  <c:v>4.7271600000000001E-7</c:v>
                </c:pt>
                <c:pt idx="1405">
                  <c:v>4.7261050000000001E-7</c:v>
                </c:pt>
                <c:pt idx="1406">
                  <c:v>4.7250339999999997E-7</c:v>
                </c:pt>
                <c:pt idx="1407">
                  <c:v>4.7239449999999998E-7</c:v>
                </c:pt>
                <c:pt idx="1408">
                  <c:v>4.7228409999999999E-7</c:v>
                </c:pt>
                <c:pt idx="1409">
                  <c:v>4.7217189999999998E-7</c:v>
                </c:pt>
                <c:pt idx="1410">
                  <c:v>4.72058E-7</c:v>
                </c:pt>
                <c:pt idx="1411">
                  <c:v>4.719424E-7</c:v>
                </c:pt>
                <c:pt idx="1412">
                  <c:v>4.7182510000000002E-7</c:v>
                </c:pt>
                <c:pt idx="1413">
                  <c:v>4.7170599999999998E-7</c:v>
                </c:pt>
                <c:pt idx="1414">
                  <c:v>4.7158510000000002E-7</c:v>
                </c:pt>
                <c:pt idx="1415">
                  <c:v>4.7146239999999999E-7</c:v>
                </c:pt>
                <c:pt idx="1416">
                  <c:v>4.7133789999999999E-7</c:v>
                </c:pt>
                <c:pt idx="1417">
                  <c:v>4.7121159999999998E-7</c:v>
                </c:pt>
                <c:pt idx="1418">
                  <c:v>4.7108330000000001E-7</c:v>
                </c:pt>
                <c:pt idx="1419">
                  <c:v>4.7095319999999998E-7</c:v>
                </c:pt>
                <c:pt idx="1420">
                  <c:v>4.7082119999999999E-7</c:v>
                </c:pt>
                <c:pt idx="1421">
                  <c:v>4.706872E-7</c:v>
                </c:pt>
                <c:pt idx="1422">
                  <c:v>4.7055129999999999E-7</c:v>
                </c:pt>
                <c:pt idx="1423">
                  <c:v>4.7041349999999998E-7</c:v>
                </c:pt>
                <c:pt idx="1424">
                  <c:v>4.7027360000000002E-7</c:v>
                </c:pt>
                <c:pt idx="1425">
                  <c:v>4.7013170000000001E-7</c:v>
                </c:pt>
                <c:pt idx="1426">
                  <c:v>4.699878E-7</c:v>
                </c:pt>
                <c:pt idx="1427">
                  <c:v>4.698417E-7</c:v>
                </c:pt>
                <c:pt idx="1428">
                  <c:v>4.696936E-7</c:v>
                </c:pt>
                <c:pt idx="1429">
                  <c:v>4.6954340000000001E-7</c:v>
                </c:pt>
                <c:pt idx="1430">
                  <c:v>4.6939110000000002E-7</c:v>
                </c:pt>
                <c:pt idx="1431">
                  <c:v>4.6923649999999999E-7</c:v>
                </c:pt>
                <c:pt idx="1432">
                  <c:v>4.6907979999999998E-7</c:v>
                </c:pt>
                <c:pt idx="1433">
                  <c:v>4.6892089999999998E-7</c:v>
                </c:pt>
                <c:pt idx="1434">
                  <c:v>4.6875969999999999E-7</c:v>
                </c:pt>
                <c:pt idx="1435">
                  <c:v>4.6859630000000003E-7</c:v>
                </c:pt>
                <c:pt idx="1436">
                  <c:v>4.6843060000000003E-7</c:v>
                </c:pt>
                <c:pt idx="1437">
                  <c:v>4.682625E-7</c:v>
                </c:pt>
                <c:pt idx="1438">
                  <c:v>4.680921E-7</c:v>
                </c:pt>
                <c:pt idx="1439">
                  <c:v>4.6791930000000003E-7</c:v>
                </c:pt>
                <c:pt idx="1440">
                  <c:v>4.6774409999999998E-7</c:v>
                </c:pt>
                <c:pt idx="1441">
                  <c:v>4.6756650000000001E-7</c:v>
                </c:pt>
                <c:pt idx="1442">
                  <c:v>4.6738650000000001E-7</c:v>
                </c:pt>
                <c:pt idx="1443">
                  <c:v>4.6720390000000001E-7</c:v>
                </c:pt>
                <c:pt idx="1444">
                  <c:v>4.6701889999999999E-7</c:v>
                </c:pt>
                <c:pt idx="1445">
                  <c:v>4.6683120000000002E-7</c:v>
                </c:pt>
                <c:pt idx="1446">
                  <c:v>4.6664099999999998E-7</c:v>
                </c:pt>
                <c:pt idx="1447">
                  <c:v>4.6644830000000003E-7</c:v>
                </c:pt>
                <c:pt idx="1448">
                  <c:v>4.6625279999999998E-7</c:v>
                </c:pt>
                <c:pt idx="1449">
                  <c:v>4.6605470000000002E-7</c:v>
                </c:pt>
                <c:pt idx="1450">
                  <c:v>4.6585400000000001E-7</c:v>
                </c:pt>
                <c:pt idx="1451">
                  <c:v>4.656505E-7</c:v>
                </c:pt>
                <c:pt idx="1452">
                  <c:v>4.6544420000000001E-7</c:v>
                </c:pt>
                <c:pt idx="1453">
                  <c:v>4.6523510000000002E-7</c:v>
                </c:pt>
                <c:pt idx="1454">
                  <c:v>4.6502319999999998E-7</c:v>
                </c:pt>
                <c:pt idx="1455">
                  <c:v>4.648085E-7</c:v>
                </c:pt>
                <c:pt idx="1456">
                  <c:v>4.6459089999999999E-7</c:v>
                </c:pt>
                <c:pt idx="1457">
                  <c:v>4.643703E-7</c:v>
                </c:pt>
                <c:pt idx="1458">
                  <c:v>4.6414680000000002E-7</c:v>
                </c:pt>
                <c:pt idx="1459">
                  <c:v>4.6392030000000002E-7</c:v>
                </c:pt>
                <c:pt idx="1460">
                  <c:v>4.6369079999999998E-7</c:v>
                </c:pt>
                <c:pt idx="1461">
                  <c:v>4.6345830000000002E-7</c:v>
                </c:pt>
                <c:pt idx="1462">
                  <c:v>4.632226E-7</c:v>
                </c:pt>
                <c:pt idx="1463">
                  <c:v>4.629838E-7</c:v>
                </c:pt>
                <c:pt idx="1464">
                  <c:v>4.6274189999999998E-7</c:v>
                </c:pt>
                <c:pt idx="1465">
                  <c:v>4.6249670000000001E-7</c:v>
                </c:pt>
                <c:pt idx="1466">
                  <c:v>4.6224840000000002E-7</c:v>
                </c:pt>
                <c:pt idx="1467">
                  <c:v>4.6199669999999997E-7</c:v>
                </c:pt>
                <c:pt idx="1468">
                  <c:v>4.6174169999999998E-7</c:v>
                </c:pt>
                <c:pt idx="1469">
                  <c:v>4.6148340000000003E-7</c:v>
                </c:pt>
                <c:pt idx="1470">
                  <c:v>4.6122170000000002E-7</c:v>
                </c:pt>
                <c:pt idx="1471">
                  <c:v>4.6095660000000002E-7</c:v>
                </c:pt>
                <c:pt idx="1472">
                  <c:v>4.6068810000000002E-7</c:v>
                </c:pt>
                <c:pt idx="1473">
                  <c:v>4.6041599999999999E-7</c:v>
                </c:pt>
                <c:pt idx="1474">
                  <c:v>4.6014040000000001E-7</c:v>
                </c:pt>
                <c:pt idx="1475">
                  <c:v>4.598612E-7</c:v>
                </c:pt>
                <c:pt idx="1476">
                  <c:v>4.5957840000000001E-7</c:v>
                </c:pt>
                <c:pt idx="1477">
                  <c:v>4.5929199999999998E-7</c:v>
                </c:pt>
                <c:pt idx="1478">
                  <c:v>4.5900179999999999E-7</c:v>
                </c:pt>
                <c:pt idx="1479">
                  <c:v>4.5870790000000001E-7</c:v>
                </c:pt>
                <c:pt idx="1480">
                  <c:v>4.5841030000000002E-7</c:v>
                </c:pt>
                <c:pt idx="1481">
                  <c:v>4.5810880000000001E-7</c:v>
                </c:pt>
                <c:pt idx="1482">
                  <c:v>4.5780339999999998E-7</c:v>
                </c:pt>
                <c:pt idx="1483">
                  <c:v>4.5749419999999999E-7</c:v>
                </c:pt>
                <c:pt idx="1484">
                  <c:v>4.57181E-7</c:v>
                </c:pt>
                <c:pt idx="1485">
                  <c:v>4.568638E-7</c:v>
                </c:pt>
                <c:pt idx="1486">
                  <c:v>4.5654259999999999E-7</c:v>
                </c:pt>
                <c:pt idx="1487">
                  <c:v>4.5621729999999999E-7</c:v>
                </c:pt>
                <c:pt idx="1488">
                  <c:v>4.5588789999999999E-7</c:v>
                </c:pt>
                <c:pt idx="1489">
                  <c:v>4.5555430000000001E-7</c:v>
                </c:pt>
                <c:pt idx="1490">
                  <c:v>4.5521649999999998E-7</c:v>
                </c:pt>
                <c:pt idx="1491">
                  <c:v>4.5487450000000001E-7</c:v>
                </c:pt>
                <c:pt idx="1492">
                  <c:v>4.5452820000000002E-7</c:v>
                </c:pt>
                <c:pt idx="1493">
                  <c:v>4.5417749999999999E-7</c:v>
                </c:pt>
                <c:pt idx="1494">
                  <c:v>4.5382239999999999E-7</c:v>
                </c:pt>
                <c:pt idx="1495">
                  <c:v>4.5346290000000002E-7</c:v>
                </c:pt>
                <c:pt idx="1496">
                  <c:v>4.5309889999999998E-7</c:v>
                </c:pt>
                <c:pt idx="1497">
                  <c:v>4.5273040000000003E-7</c:v>
                </c:pt>
                <c:pt idx="1498">
                  <c:v>4.523574E-7</c:v>
                </c:pt>
                <c:pt idx="1499">
                  <c:v>4.5197959999999998E-7</c:v>
                </c:pt>
                <c:pt idx="1500">
                  <c:v>4.5159729999999999E-7</c:v>
                </c:pt>
                <c:pt idx="1501">
                  <c:v>4.5121020000000001E-7</c:v>
                </c:pt>
                <c:pt idx="1502">
                  <c:v>4.5081839999999998E-7</c:v>
                </c:pt>
                <c:pt idx="1503">
                  <c:v>4.5042170000000001E-7</c:v>
                </c:pt>
                <c:pt idx="1504">
                  <c:v>4.5002019999999999E-7</c:v>
                </c:pt>
                <c:pt idx="1505">
                  <c:v>4.4961379999999998E-7</c:v>
                </c:pt>
                <c:pt idx="1506">
                  <c:v>4.492024E-7</c:v>
                </c:pt>
                <c:pt idx="1507">
                  <c:v>4.4878599999999998E-7</c:v>
                </c:pt>
                <c:pt idx="1508">
                  <c:v>4.4836449999999999E-7</c:v>
                </c:pt>
                <c:pt idx="1509">
                  <c:v>4.4793800000000002E-7</c:v>
                </c:pt>
                <c:pt idx="1510">
                  <c:v>4.4750619999999999E-7</c:v>
                </c:pt>
                <c:pt idx="1511">
                  <c:v>4.4706929999999999E-7</c:v>
                </c:pt>
                <c:pt idx="1512">
                  <c:v>4.4662719999999998E-7</c:v>
                </c:pt>
                <c:pt idx="1513">
                  <c:v>4.4617970000000001E-7</c:v>
                </c:pt>
                <c:pt idx="1514">
                  <c:v>4.4572679999999999E-7</c:v>
                </c:pt>
                <c:pt idx="1515">
                  <c:v>4.4526860000000002E-7</c:v>
                </c:pt>
                <c:pt idx="1516">
                  <c:v>4.4480480000000001E-7</c:v>
                </c:pt>
                <c:pt idx="1517">
                  <c:v>4.4433559999999999E-7</c:v>
                </c:pt>
                <c:pt idx="1518">
                  <c:v>4.438608E-7</c:v>
                </c:pt>
                <c:pt idx="1519">
                  <c:v>4.4338040000000001E-7</c:v>
                </c:pt>
                <c:pt idx="1520">
                  <c:v>4.428943E-7</c:v>
                </c:pt>
                <c:pt idx="1521">
                  <c:v>4.424026E-7</c:v>
                </c:pt>
                <c:pt idx="1522">
                  <c:v>4.4190499999999999E-7</c:v>
                </c:pt>
                <c:pt idx="1523">
                  <c:v>4.414016E-7</c:v>
                </c:pt>
                <c:pt idx="1524">
                  <c:v>4.408923E-7</c:v>
                </c:pt>
                <c:pt idx="1525">
                  <c:v>4.4037709999999999E-7</c:v>
                </c:pt>
                <c:pt idx="1526">
                  <c:v>4.3985590000000003E-7</c:v>
                </c:pt>
                <c:pt idx="1527">
                  <c:v>4.393287E-7</c:v>
                </c:pt>
                <c:pt idx="1528">
                  <c:v>4.3879539999999997E-7</c:v>
                </c:pt>
                <c:pt idx="1529">
                  <c:v>4.38256E-7</c:v>
                </c:pt>
                <c:pt idx="1530">
                  <c:v>4.3771039999999999E-7</c:v>
                </c:pt>
                <c:pt idx="1531">
                  <c:v>4.3715849999999999E-7</c:v>
                </c:pt>
                <c:pt idx="1532">
                  <c:v>4.366004E-7</c:v>
                </c:pt>
                <c:pt idx="1533">
                  <c:v>4.3603589999999998E-7</c:v>
                </c:pt>
                <c:pt idx="1534">
                  <c:v>4.3546499999999999E-7</c:v>
                </c:pt>
                <c:pt idx="1535">
                  <c:v>4.3488759999999997E-7</c:v>
                </c:pt>
                <c:pt idx="1536">
                  <c:v>4.3430369999999999E-7</c:v>
                </c:pt>
                <c:pt idx="1537">
                  <c:v>4.3371329999999999E-7</c:v>
                </c:pt>
                <c:pt idx="1538">
                  <c:v>4.3311619999999998E-7</c:v>
                </c:pt>
                <c:pt idx="1539">
                  <c:v>4.3251250000000002E-7</c:v>
                </c:pt>
                <c:pt idx="1540">
                  <c:v>4.3190209999999999E-7</c:v>
                </c:pt>
                <c:pt idx="1541">
                  <c:v>4.3128490000000002E-7</c:v>
                </c:pt>
                <c:pt idx="1542">
                  <c:v>4.306609E-7</c:v>
                </c:pt>
                <c:pt idx="1543">
                  <c:v>4.3002999999999999E-7</c:v>
                </c:pt>
                <c:pt idx="1544">
                  <c:v>4.293922E-7</c:v>
                </c:pt>
                <c:pt idx="1545">
                  <c:v>4.2874740000000002E-7</c:v>
                </c:pt>
                <c:pt idx="1546">
                  <c:v>4.280956E-7</c:v>
                </c:pt>
                <c:pt idx="1547">
                  <c:v>4.2743670000000001E-7</c:v>
                </c:pt>
                <c:pt idx="1548">
                  <c:v>4.267707E-7</c:v>
                </c:pt>
                <c:pt idx="1549">
                  <c:v>4.2609739999999998E-7</c:v>
                </c:pt>
                <c:pt idx="1550">
                  <c:v>4.2541699999999998E-7</c:v>
                </c:pt>
                <c:pt idx="1551">
                  <c:v>4.2472930000000002E-7</c:v>
                </c:pt>
                <c:pt idx="1552">
                  <c:v>4.240343E-7</c:v>
                </c:pt>
                <c:pt idx="1553">
                  <c:v>4.2333189999999998E-7</c:v>
                </c:pt>
                <c:pt idx="1554">
                  <c:v>4.2262200000000001E-7</c:v>
                </c:pt>
                <c:pt idx="1555">
                  <c:v>4.2190469999999999E-7</c:v>
                </c:pt>
                <c:pt idx="1556">
                  <c:v>4.2117990000000002E-7</c:v>
                </c:pt>
                <c:pt idx="1557">
                  <c:v>4.2044750000000002E-7</c:v>
                </c:pt>
                <c:pt idx="1558">
                  <c:v>4.1970749999999997E-7</c:v>
                </c:pt>
                <c:pt idx="1559">
                  <c:v>4.189598E-7</c:v>
                </c:pt>
                <c:pt idx="1560">
                  <c:v>4.182044E-7</c:v>
                </c:pt>
                <c:pt idx="1561">
                  <c:v>4.1744130000000002E-7</c:v>
                </c:pt>
                <c:pt idx="1562">
                  <c:v>4.1667030000000001E-7</c:v>
                </c:pt>
                <c:pt idx="1563">
                  <c:v>4.1589149999999999E-7</c:v>
                </c:pt>
                <c:pt idx="1564">
                  <c:v>4.1510489999999999E-7</c:v>
                </c:pt>
                <c:pt idx="1565">
                  <c:v>4.1431029999999999E-7</c:v>
                </c:pt>
                <c:pt idx="1566">
                  <c:v>4.1350770000000002E-7</c:v>
                </c:pt>
                <c:pt idx="1567">
                  <c:v>4.126971E-7</c:v>
                </c:pt>
                <c:pt idx="1568">
                  <c:v>4.1187840000000003E-7</c:v>
                </c:pt>
                <c:pt idx="1569">
                  <c:v>4.1105169999999999E-7</c:v>
                </c:pt>
                <c:pt idx="1570">
                  <c:v>4.1021680000000002E-7</c:v>
                </c:pt>
                <c:pt idx="1571">
                  <c:v>4.0937369999999999E-7</c:v>
                </c:pt>
                <c:pt idx="1572">
                  <c:v>4.0852250000000002E-7</c:v>
                </c:pt>
                <c:pt idx="1573">
                  <c:v>4.0766300000000002E-7</c:v>
                </c:pt>
                <c:pt idx="1574">
                  <c:v>4.0679520000000002E-7</c:v>
                </c:pt>
                <c:pt idx="1575">
                  <c:v>4.0591909999999999E-7</c:v>
                </c:pt>
                <c:pt idx="1576">
                  <c:v>4.0503459999999998E-7</c:v>
                </c:pt>
                <c:pt idx="1577">
                  <c:v>4.0414169999999999E-7</c:v>
                </c:pt>
                <c:pt idx="1578">
                  <c:v>4.0324040000000002E-7</c:v>
                </c:pt>
                <c:pt idx="1579">
                  <c:v>4.0233069999999998E-7</c:v>
                </c:pt>
                <c:pt idx="1580">
                  <c:v>4.0141250000000001E-7</c:v>
                </c:pt>
                <c:pt idx="1581">
                  <c:v>4.0048580000000002E-7</c:v>
                </c:pt>
                <c:pt idx="1582">
                  <c:v>3.9955050000000001E-7</c:v>
                </c:pt>
                <c:pt idx="1583">
                  <c:v>3.9860669999999999E-7</c:v>
                </c:pt>
                <c:pt idx="1584">
                  <c:v>3.9765420000000001E-7</c:v>
                </c:pt>
                <c:pt idx="1585">
                  <c:v>3.966932E-7</c:v>
                </c:pt>
                <c:pt idx="1586">
                  <c:v>3.9572349999999999E-7</c:v>
                </c:pt>
                <c:pt idx="1587">
                  <c:v>3.9474520000000002E-7</c:v>
                </c:pt>
                <c:pt idx="1588">
                  <c:v>3.9375809999999999E-7</c:v>
                </c:pt>
                <c:pt idx="1589">
                  <c:v>3.927624E-7</c:v>
                </c:pt>
                <c:pt idx="1590">
                  <c:v>3.9175800000000001E-7</c:v>
                </c:pt>
                <c:pt idx="1591">
                  <c:v>3.9074480000000001E-7</c:v>
                </c:pt>
                <c:pt idx="1592">
                  <c:v>3.8972280000000002E-7</c:v>
                </c:pt>
                <c:pt idx="1593">
                  <c:v>3.8869210000000002E-7</c:v>
                </c:pt>
                <c:pt idx="1594">
                  <c:v>3.8765260000000002E-7</c:v>
                </c:pt>
                <c:pt idx="1595">
                  <c:v>3.8660430000000002E-7</c:v>
                </c:pt>
                <c:pt idx="1596">
                  <c:v>3.8554730000000001E-7</c:v>
                </c:pt>
                <c:pt idx="1597">
                  <c:v>3.8448140000000001E-7</c:v>
                </c:pt>
                <c:pt idx="1598">
                  <c:v>3.8340670000000001E-7</c:v>
                </c:pt>
                <c:pt idx="1599">
                  <c:v>3.8232310000000002E-7</c:v>
                </c:pt>
                <c:pt idx="1600">
                  <c:v>3.8123080000000002E-7</c:v>
                </c:pt>
                <c:pt idx="1601">
                  <c:v>3.8012959999999998E-7</c:v>
                </c:pt>
                <c:pt idx="1602">
                  <c:v>3.7901959999999999E-7</c:v>
                </c:pt>
                <c:pt idx="1603">
                  <c:v>3.7790080000000001E-7</c:v>
                </c:pt>
                <c:pt idx="1604">
                  <c:v>3.7677309999999997E-7</c:v>
                </c:pt>
                <c:pt idx="1605">
                  <c:v>3.7563669999999999E-7</c:v>
                </c:pt>
                <c:pt idx="1606">
                  <c:v>3.7449140000000001E-7</c:v>
                </c:pt>
                <c:pt idx="1607">
                  <c:v>3.7333729999999998E-7</c:v>
                </c:pt>
                <c:pt idx="1608">
                  <c:v>3.721744E-7</c:v>
                </c:pt>
                <c:pt idx="1609">
                  <c:v>3.7100280000000002E-7</c:v>
                </c:pt>
                <c:pt idx="1610">
                  <c:v>3.6982239999999998E-7</c:v>
                </c:pt>
                <c:pt idx="1611">
                  <c:v>3.686332E-7</c:v>
                </c:pt>
                <c:pt idx="1612">
                  <c:v>3.674354E-7</c:v>
                </c:pt>
                <c:pt idx="1613">
                  <c:v>3.6622880000000001E-7</c:v>
                </c:pt>
                <c:pt idx="1614">
                  <c:v>3.650135E-7</c:v>
                </c:pt>
                <c:pt idx="1615">
                  <c:v>3.6378959999999998E-7</c:v>
                </c:pt>
                <c:pt idx="1616">
                  <c:v>3.6255700000000001E-7</c:v>
                </c:pt>
                <c:pt idx="1617">
                  <c:v>3.6131580000000002E-7</c:v>
                </c:pt>
                <c:pt idx="1618">
                  <c:v>3.6006610000000001E-7</c:v>
                </c:pt>
                <c:pt idx="1619">
                  <c:v>3.5880779999999998E-7</c:v>
                </c:pt>
                <c:pt idx="1620">
                  <c:v>3.5754099999999999E-7</c:v>
                </c:pt>
                <c:pt idx="1621">
                  <c:v>3.5626570000000002E-7</c:v>
                </c:pt>
                <c:pt idx="1622">
                  <c:v>3.5498200000000002E-7</c:v>
                </c:pt>
                <c:pt idx="1623">
                  <c:v>3.5368989999999999E-7</c:v>
                </c:pt>
                <c:pt idx="1624">
                  <c:v>3.5238949999999998E-7</c:v>
                </c:pt>
                <c:pt idx="1625">
                  <c:v>3.5108069999999999E-7</c:v>
                </c:pt>
                <c:pt idx="1626">
                  <c:v>3.497637E-7</c:v>
                </c:pt>
                <c:pt idx="1627">
                  <c:v>3.4843849999999997E-7</c:v>
                </c:pt>
                <c:pt idx="1628">
                  <c:v>3.471051E-7</c:v>
                </c:pt>
                <c:pt idx="1629">
                  <c:v>3.4576359999999998E-7</c:v>
                </c:pt>
                <c:pt idx="1630">
                  <c:v>3.444141E-7</c:v>
                </c:pt>
                <c:pt idx="1631">
                  <c:v>3.430566E-7</c:v>
                </c:pt>
                <c:pt idx="1632">
                  <c:v>3.416911E-7</c:v>
                </c:pt>
                <c:pt idx="1633">
                  <c:v>3.4031779999999998E-7</c:v>
                </c:pt>
                <c:pt idx="1634">
                  <c:v>3.3893669999999998E-7</c:v>
                </c:pt>
                <c:pt idx="1635">
                  <c:v>3.3754780000000002E-7</c:v>
                </c:pt>
                <c:pt idx="1636">
                  <c:v>3.3615130000000001E-7</c:v>
                </c:pt>
                <c:pt idx="1637">
                  <c:v>3.347473E-7</c:v>
                </c:pt>
                <c:pt idx="1638">
                  <c:v>3.3333560000000002E-7</c:v>
                </c:pt>
                <c:pt idx="1639">
                  <c:v>3.3191660000000002E-7</c:v>
                </c:pt>
                <c:pt idx="1640">
                  <c:v>3.3049019999999997E-7</c:v>
                </c:pt>
                <c:pt idx="1641">
                  <c:v>3.2905650000000002E-7</c:v>
                </c:pt>
                <c:pt idx="1642">
                  <c:v>3.2761559999999999E-7</c:v>
                </c:pt>
                <c:pt idx="1643">
                  <c:v>3.2616759999999999E-7</c:v>
                </c:pt>
                <c:pt idx="1644">
                  <c:v>3.2471250000000002E-7</c:v>
                </c:pt>
                <c:pt idx="1645">
                  <c:v>3.2325059999999999E-7</c:v>
                </c:pt>
                <c:pt idx="1646">
                  <c:v>3.2178179999999998E-7</c:v>
                </c:pt>
                <c:pt idx="1647">
                  <c:v>3.2030620000000002E-7</c:v>
                </c:pt>
                <c:pt idx="1648">
                  <c:v>3.18824E-7</c:v>
                </c:pt>
                <c:pt idx="1649">
                  <c:v>3.1733520000000001E-7</c:v>
                </c:pt>
                <c:pt idx="1650">
                  <c:v>3.1584E-7</c:v>
                </c:pt>
                <c:pt idx="1651">
                  <c:v>3.1433840000000001E-7</c:v>
                </c:pt>
                <c:pt idx="1652">
                  <c:v>3.1283059999999998E-7</c:v>
                </c:pt>
                <c:pt idx="1653">
                  <c:v>3.1131660000000001E-7</c:v>
                </c:pt>
                <c:pt idx="1654">
                  <c:v>3.0979659999999998E-7</c:v>
                </c:pt>
                <c:pt idx="1655">
                  <c:v>3.0827069999999999E-7</c:v>
                </c:pt>
                <c:pt idx="1656">
                  <c:v>3.0673899999999998E-7</c:v>
                </c:pt>
                <c:pt idx="1657">
                  <c:v>3.0520159999999999E-7</c:v>
                </c:pt>
                <c:pt idx="1658">
                  <c:v>3.0365860000000001E-7</c:v>
                </c:pt>
                <c:pt idx="1659">
                  <c:v>3.0211009999999999E-7</c:v>
                </c:pt>
                <c:pt idx="1660">
                  <c:v>3.0055630000000001E-7</c:v>
                </c:pt>
                <c:pt idx="1661">
                  <c:v>2.9899730000000002E-7</c:v>
                </c:pt>
                <c:pt idx="1662">
                  <c:v>2.974332E-7</c:v>
                </c:pt>
                <c:pt idx="1663">
                  <c:v>2.9586419999999999E-7</c:v>
                </c:pt>
                <c:pt idx="1664">
                  <c:v>2.942903E-7</c:v>
                </c:pt>
                <c:pt idx="1665">
                  <c:v>2.927117E-7</c:v>
                </c:pt>
                <c:pt idx="1666">
                  <c:v>2.911285E-7</c:v>
                </c:pt>
                <c:pt idx="1667">
                  <c:v>2.8954090000000002E-7</c:v>
                </c:pt>
                <c:pt idx="1668">
                  <c:v>2.8794900000000001E-7</c:v>
                </c:pt>
                <c:pt idx="1669">
                  <c:v>2.863529E-7</c:v>
                </c:pt>
                <c:pt idx="1670">
                  <c:v>2.847528E-7</c:v>
                </c:pt>
                <c:pt idx="1671">
                  <c:v>2.8314879999999998E-7</c:v>
                </c:pt>
                <c:pt idx="1672">
                  <c:v>2.8154099999999999E-7</c:v>
                </c:pt>
                <c:pt idx="1673">
                  <c:v>2.7992970000000002E-7</c:v>
                </c:pt>
                <c:pt idx="1674">
                  <c:v>2.783148E-7</c:v>
                </c:pt>
                <c:pt idx="1675">
                  <c:v>2.7669659999999998E-7</c:v>
                </c:pt>
                <c:pt idx="1676">
                  <c:v>2.750753E-7</c:v>
                </c:pt>
                <c:pt idx="1677">
                  <c:v>2.7345089999999999E-7</c:v>
                </c:pt>
                <c:pt idx="1678">
                  <c:v>2.7182359999999999E-7</c:v>
                </c:pt>
                <c:pt idx="1679">
                  <c:v>2.701936E-7</c:v>
                </c:pt>
                <c:pt idx="1680">
                  <c:v>2.6856099999999999E-7</c:v>
                </c:pt>
                <c:pt idx="1681">
                  <c:v>2.6692600000000002E-7</c:v>
                </c:pt>
                <c:pt idx="1682">
                  <c:v>2.6528870000000001E-7</c:v>
                </c:pt>
                <c:pt idx="1683">
                  <c:v>2.6364930000000001E-7</c:v>
                </c:pt>
                <c:pt idx="1684">
                  <c:v>2.6200790000000001E-7</c:v>
                </c:pt>
                <c:pt idx="1685">
                  <c:v>2.6036459999999999E-7</c:v>
                </c:pt>
                <c:pt idx="1686">
                  <c:v>2.587197E-7</c:v>
                </c:pt>
                <c:pt idx="1687">
                  <c:v>2.5707330000000002E-7</c:v>
                </c:pt>
                <c:pt idx="1688">
                  <c:v>2.5542559999999998E-7</c:v>
                </c:pt>
                <c:pt idx="1689">
                  <c:v>2.5377659999999999E-7</c:v>
                </c:pt>
                <c:pt idx="1690">
                  <c:v>2.5212670000000002E-7</c:v>
                </c:pt>
                <c:pt idx="1691">
                  <c:v>2.5047580000000001E-7</c:v>
                </c:pt>
                <c:pt idx="1692">
                  <c:v>2.4882420000000002E-7</c:v>
                </c:pt>
                <c:pt idx="1693">
                  <c:v>2.4717200000000001E-7</c:v>
                </c:pt>
                <c:pt idx="1694">
                  <c:v>2.4551949999999998E-7</c:v>
                </c:pt>
                <c:pt idx="1695">
                  <c:v>2.4386670000000002E-7</c:v>
                </c:pt>
                <c:pt idx="1696">
                  <c:v>2.4221370000000002E-7</c:v>
                </c:pt>
                <c:pt idx="1697">
                  <c:v>2.4056090000000001E-7</c:v>
                </c:pt>
                <c:pt idx="1698">
                  <c:v>2.3890829999999999E-7</c:v>
                </c:pt>
                <c:pt idx="1699">
                  <c:v>2.3725610000000001E-7</c:v>
                </c:pt>
                <c:pt idx="1700">
                  <c:v>2.3560439999999999E-7</c:v>
                </c:pt>
                <c:pt idx="1701">
                  <c:v>2.3395349999999999E-7</c:v>
                </c:pt>
                <c:pt idx="1702">
                  <c:v>2.3230340000000001E-7</c:v>
                </c:pt>
                <c:pt idx="1703">
                  <c:v>2.306543E-7</c:v>
                </c:pt>
                <c:pt idx="1704">
                  <c:v>2.290064E-7</c:v>
                </c:pt>
                <c:pt idx="1705">
                  <c:v>2.2735980000000001E-7</c:v>
                </c:pt>
                <c:pt idx="1706">
                  <c:v>2.257147E-7</c:v>
                </c:pt>
                <c:pt idx="1707">
                  <c:v>2.240713E-7</c:v>
                </c:pt>
                <c:pt idx="1708">
                  <c:v>2.2242970000000001E-7</c:v>
                </c:pt>
                <c:pt idx="1709">
                  <c:v>2.2079000000000001E-7</c:v>
                </c:pt>
                <c:pt idx="1710">
                  <c:v>2.191524E-7</c:v>
                </c:pt>
                <c:pt idx="1711">
                  <c:v>2.1751709999999999E-7</c:v>
                </c:pt>
                <c:pt idx="1712">
                  <c:v>2.1588430000000001E-7</c:v>
                </c:pt>
                <c:pt idx="1713">
                  <c:v>2.1425389999999999E-7</c:v>
                </c:pt>
                <c:pt idx="1714">
                  <c:v>2.1262629999999999E-7</c:v>
                </c:pt>
                <c:pt idx="1715">
                  <c:v>2.110016E-7</c:v>
                </c:pt>
                <c:pt idx="1716">
                  <c:v>2.0937989999999999E-7</c:v>
                </c:pt>
                <c:pt idx="1717">
                  <c:v>2.0776130000000001E-7</c:v>
                </c:pt>
                <c:pt idx="1718">
                  <c:v>2.0614609999999999E-7</c:v>
                </c:pt>
                <c:pt idx="1719">
                  <c:v>2.0453420000000001E-7</c:v>
                </c:pt>
                <c:pt idx="1720">
                  <c:v>2.02926E-7</c:v>
                </c:pt>
                <c:pt idx="1721">
                  <c:v>2.0132160000000001E-7</c:v>
                </c:pt>
                <c:pt idx="1722">
                  <c:v>1.9972099999999999E-7</c:v>
                </c:pt>
                <c:pt idx="1723">
                  <c:v>1.981244E-7</c:v>
                </c:pt>
                <c:pt idx="1724">
                  <c:v>1.96532E-7</c:v>
                </c:pt>
                <c:pt idx="1725">
                  <c:v>1.9494379999999999E-7</c:v>
                </c:pt>
                <c:pt idx="1726">
                  <c:v>1.933601E-7</c:v>
                </c:pt>
                <c:pt idx="1727">
                  <c:v>1.917809E-7</c:v>
                </c:pt>
                <c:pt idx="1728">
                  <c:v>1.9020649999999999E-7</c:v>
                </c:pt>
                <c:pt idx="1729">
                  <c:v>1.8863680000000001E-7</c:v>
                </c:pt>
                <c:pt idx="1730">
                  <c:v>1.8707209999999999E-7</c:v>
                </c:pt>
                <c:pt idx="1731">
                  <c:v>1.8551249999999999E-7</c:v>
                </c:pt>
                <c:pt idx="1732">
                  <c:v>1.839581E-7</c:v>
                </c:pt>
                <c:pt idx="1733">
                  <c:v>1.8240890000000001E-7</c:v>
                </c:pt>
                <c:pt idx="1734">
                  <c:v>1.808653E-7</c:v>
                </c:pt>
                <c:pt idx="1735">
                  <c:v>1.7932709999999999E-7</c:v>
                </c:pt>
                <c:pt idx="1736">
                  <c:v>1.7779470000000001E-7</c:v>
                </c:pt>
                <c:pt idx="1737">
                  <c:v>1.76268E-7</c:v>
                </c:pt>
                <c:pt idx="1738">
                  <c:v>1.747473E-7</c:v>
                </c:pt>
                <c:pt idx="1739">
                  <c:v>1.732326E-7</c:v>
                </c:pt>
                <c:pt idx="1740">
                  <c:v>1.7172400000000001E-7</c:v>
                </c:pt>
                <c:pt idx="1741">
                  <c:v>1.7022160000000001E-7</c:v>
                </c:pt>
                <c:pt idx="1742">
                  <c:v>1.6872550000000001E-7</c:v>
                </c:pt>
                <c:pt idx="1743">
                  <c:v>1.67236E-7</c:v>
                </c:pt>
                <c:pt idx="1744">
                  <c:v>1.657529E-7</c:v>
                </c:pt>
                <c:pt idx="1745">
                  <c:v>1.642765E-7</c:v>
                </c:pt>
                <c:pt idx="1746">
                  <c:v>1.628068E-7</c:v>
                </c:pt>
                <c:pt idx="1747">
                  <c:v>1.613439E-7</c:v>
                </c:pt>
                <c:pt idx="1748">
                  <c:v>1.5988800000000001E-7</c:v>
                </c:pt>
                <c:pt idx="1749">
                  <c:v>1.5843900000000001E-7</c:v>
                </c:pt>
                <c:pt idx="1750">
                  <c:v>1.569972E-7</c:v>
                </c:pt>
                <c:pt idx="1751">
                  <c:v>1.5556249999999999E-7</c:v>
                </c:pt>
                <c:pt idx="1752">
                  <c:v>1.5413520000000001E-7</c:v>
                </c:pt>
                <c:pt idx="1753">
                  <c:v>1.5271509999999999E-7</c:v>
                </c:pt>
                <c:pt idx="1754">
                  <c:v>1.513025E-7</c:v>
                </c:pt>
                <c:pt idx="1755">
                  <c:v>1.498974E-7</c:v>
                </c:pt>
                <c:pt idx="1756">
                  <c:v>1.4849989999999999E-7</c:v>
                </c:pt>
                <c:pt idx="1757">
                  <c:v>1.4711E-7</c:v>
                </c:pt>
                <c:pt idx="1758">
                  <c:v>1.4572780000000001E-7</c:v>
                </c:pt>
                <c:pt idx="1759">
                  <c:v>1.4435339999999999E-7</c:v>
                </c:pt>
                <c:pt idx="1760">
                  <c:v>1.4298689999999999E-7</c:v>
                </c:pt>
                <c:pt idx="1761">
                  <c:v>1.4162830000000001E-7</c:v>
                </c:pt>
                <c:pt idx="1762">
                  <c:v>1.4027760000000001E-7</c:v>
                </c:pt>
                <c:pt idx="1763">
                  <c:v>1.3893499999999999E-7</c:v>
                </c:pt>
                <c:pt idx="1764">
                  <c:v>1.376005E-7</c:v>
                </c:pt>
                <c:pt idx="1765">
                  <c:v>1.3627410000000001E-7</c:v>
                </c:pt>
                <c:pt idx="1766">
                  <c:v>1.3495589999999999E-7</c:v>
                </c:pt>
                <c:pt idx="1767">
                  <c:v>1.33646E-7</c:v>
                </c:pt>
                <c:pt idx="1768">
                  <c:v>1.3234429999999999E-7</c:v>
                </c:pt>
                <c:pt idx="1769">
                  <c:v>1.31051E-7</c:v>
                </c:pt>
                <c:pt idx="1770">
                  <c:v>1.2976609999999999E-7</c:v>
                </c:pt>
                <c:pt idx="1771">
                  <c:v>1.2848960000000001E-7</c:v>
                </c:pt>
                <c:pt idx="1772">
                  <c:v>1.2722150000000001E-7</c:v>
                </c:pt>
                <c:pt idx="1773">
                  <c:v>1.25962E-7</c:v>
                </c:pt>
                <c:pt idx="1774">
                  <c:v>1.2471100000000001E-7</c:v>
                </c:pt>
                <c:pt idx="1775">
                  <c:v>1.2346849999999999E-7</c:v>
                </c:pt>
                <c:pt idx="1776">
                  <c:v>1.2223459999999999E-7</c:v>
                </c:pt>
                <c:pt idx="1777">
                  <c:v>1.2100939999999999E-7</c:v>
                </c:pt>
                <c:pt idx="1778">
                  <c:v>1.1979280000000001E-7</c:v>
                </c:pt>
                <c:pt idx="1779">
                  <c:v>1.1858489999999999E-7</c:v>
                </c:pt>
                <c:pt idx="1780">
                  <c:v>1.1738559999999999E-7</c:v>
                </c:pt>
                <c:pt idx="1781">
                  <c:v>1.1619509999999999E-7</c:v>
                </c:pt>
                <c:pt idx="1782">
                  <c:v>1.150133E-7</c:v>
                </c:pt>
                <c:pt idx="1783">
                  <c:v>1.138403E-7</c:v>
                </c:pt>
                <c:pt idx="1784">
                  <c:v>1.126761E-7</c:v>
                </c:pt>
                <c:pt idx="1785">
                  <c:v>1.115206E-7</c:v>
                </c:pt>
                <c:pt idx="1786">
                  <c:v>1.103739E-7</c:v>
                </c:pt>
                <c:pt idx="1787">
                  <c:v>1.09236E-7</c:v>
                </c:pt>
                <c:pt idx="1788">
                  <c:v>1.081069E-7</c:v>
                </c:pt>
                <c:pt idx="1789">
                  <c:v>1.069866E-7</c:v>
                </c:pt>
                <c:pt idx="1790">
                  <c:v>1.0587510000000001E-7</c:v>
                </c:pt>
                <c:pt idx="1791">
                  <c:v>1.047724E-7</c:v>
                </c:pt>
                <c:pt idx="1792">
                  <c:v>1.036786E-7</c:v>
                </c:pt>
                <c:pt idx="1793">
                  <c:v>1.025935E-7</c:v>
                </c:pt>
                <c:pt idx="1794">
                  <c:v>1.015173E-7</c:v>
                </c:pt>
                <c:pt idx="1795">
                  <c:v>1.004499E-7</c:v>
                </c:pt>
                <c:pt idx="1796">
                  <c:v>9.9391240000000003E-8</c:v>
                </c:pt>
                <c:pt idx="1797">
                  <c:v>9.8341400000000002E-8</c:v>
                </c:pt>
                <c:pt idx="1798">
                  <c:v>9.7300339999999994E-8</c:v>
                </c:pt>
                <c:pt idx="1799">
                  <c:v>9.6268049999999995E-8</c:v>
                </c:pt>
                <c:pt idx="1800">
                  <c:v>9.524451E-8</c:v>
                </c:pt>
                <c:pt idx="1801">
                  <c:v>9.4229719999999994E-8</c:v>
                </c:pt>
                <c:pt idx="1802">
                  <c:v>9.3223650000000002E-8</c:v>
                </c:pt>
                <c:pt idx="1803">
                  <c:v>9.2226290000000001E-8</c:v>
                </c:pt>
                <c:pt idx="1804">
                  <c:v>9.1237619999999997E-8</c:v>
                </c:pt>
                <c:pt idx="1805">
                  <c:v>9.0257629999999995E-8</c:v>
                </c:pt>
                <c:pt idx="1806">
                  <c:v>8.9286290000000003E-8</c:v>
                </c:pt>
                <c:pt idx="1807">
                  <c:v>8.8323570000000006E-8</c:v>
                </c:pt>
                <c:pt idx="1808">
                  <c:v>8.7369459999999994E-8</c:v>
                </c:pt>
                <c:pt idx="1809">
                  <c:v>8.6423930000000004E-8</c:v>
                </c:pt>
                <c:pt idx="1810">
                  <c:v>8.5486949999999994E-8</c:v>
                </c:pt>
                <c:pt idx="1811">
                  <c:v>8.4558510000000006E-8</c:v>
                </c:pt>
                <c:pt idx="1812">
                  <c:v>8.3638549999999994E-8</c:v>
                </c:pt>
                <c:pt idx="1813">
                  <c:v>8.2727079999999996E-8</c:v>
                </c:pt>
                <c:pt idx="1814">
                  <c:v>8.1824040000000005E-8</c:v>
                </c:pt>
                <c:pt idx="1815">
                  <c:v>8.0929410000000001E-8</c:v>
                </c:pt>
                <c:pt idx="1816">
                  <c:v>8.0043149999999999E-8</c:v>
                </c:pt>
                <c:pt idx="1817">
                  <c:v>7.9165240000000005E-8</c:v>
                </c:pt>
                <c:pt idx="1818">
                  <c:v>7.8295629999999996E-8</c:v>
                </c:pt>
                <c:pt idx="1819">
                  <c:v>7.7434299999999993E-8</c:v>
                </c:pt>
                <c:pt idx="1820">
                  <c:v>7.6581209999999997E-8</c:v>
                </c:pt>
                <c:pt idx="1821">
                  <c:v>7.5736309999999997E-8</c:v>
                </c:pt>
                <c:pt idx="1822">
                  <c:v>7.4899570000000004E-8</c:v>
                </c:pt>
                <c:pt idx="1823">
                  <c:v>7.4070969999999999E-8</c:v>
                </c:pt>
                <c:pt idx="1824">
                  <c:v>7.3250440000000005E-8</c:v>
                </c:pt>
                <c:pt idx="1825">
                  <c:v>7.2437949999999994E-8</c:v>
                </c:pt>
                <c:pt idx="1826">
                  <c:v>7.1633470000000001E-8</c:v>
                </c:pt>
                <c:pt idx="1827">
                  <c:v>7.0836939999999995E-8</c:v>
                </c:pt>
                <c:pt idx="1828">
                  <c:v>7.0048339999999996E-8</c:v>
                </c:pt>
                <c:pt idx="1829">
                  <c:v>6.9267609999999997E-8</c:v>
                </c:pt>
                <c:pt idx="1830">
                  <c:v>6.8494700000000003E-8</c:v>
                </c:pt>
                <c:pt idx="1831">
                  <c:v>6.7729590000000007E-8</c:v>
                </c:pt>
                <c:pt idx="1832">
                  <c:v>6.6972210000000006E-8</c:v>
                </c:pt>
                <c:pt idx="1833">
                  <c:v>6.6222529999999999E-8</c:v>
                </c:pt>
                <c:pt idx="1834">
                  <c:v>6.5480500000000002E-8</c:v>
                </c:pt>
                <c:pt idx="1835">
                  <c:v>6.4746080000000002E-8</c:v>
                </c:pt>
                <c:pt idx="1836">
                  <c:v>6.4019199999999997E-8</c:v>
                </c:pt>
                <c:pt idx="1837">
                  <c:v>6.3299840000000006E-8</c:v>
                </c:pt>
                <c:pt idx="1838">
                  <c:v>6.2587939999999998E-8</c:v>
                </c:pt>
                <c:pt idx="1839">
                  <c:v>6.1883450000000003E-8</c:v>
                </c:pt>
                <c:pt idx="1840">
                  <c:v>6.1186310000000002E-8</c:v>
                </c:pt>
                <c:pt idx="1841">
                  <c:v>6.0496500000000002E-8</c:v>
                </c:pt>
                <c:pt idx="1842">
                  <c:v>5.9813949999999999E-8</c:v>
                </c:pt>
                <c:pt idx="1843">
                  <c:v>5.9138609999999999E-8</c:v>
                </c:pt>
                <c:pt idx="1844">
                  <c:v>5.8470429999999998E-8</c:v>
                </c:pt>
                <c:pt idx="1845">
                  <c:v>5.7809369999999997E-8</c:v>
                </c:pt>
                <c:pt idx="1846">
                  <c:v>5.7155369999999997E-8</c:v>
                </c:pt>
                <c:pt idx="1847">
                  <c:v>5.6508380000000001E-8</c:v>
                </c:pt>
                <c:pt idx="1848">
                  <c:v>5.586835E-8</c:v>
                </c:pt>
                <c:pt idx="1849">
                  <c:v>5.5235229999999998E-8</c:v>
                </c:pt>
                <c:pt idx="1850">
                  <c:v>5.4608960000000003E-8</c:v>
                </c:pt>
                <c:pt idx="1851">
                  <c:v>5.3989500000000002E-8</c:v>
                </c:pt>
                <c:pt idx="1852">
                  <c:v>5.3376790000000001E-8</c:v>
                </c:pt>
                <c:pt idx="1853">
                  <c:v>5.2770779999999999E-8</c:v>
                </c:pt>
                <c:pt idx="1854">
                  <c:v>5.2171419999999999E-8</c:v>
                </c:pt>
                <c:pt idx="1855">
                  <c:v>5.1578650000000002E-8</c:v>
                </c:pt>
                <c:pt idx="1856">
                  <c:v>5.0992419999999999E-8</c:v>
                </c:pt>
                <c:pt idx="1857">
                  <c:v>5.0412690000000003E-8</c:v>
                </c:pt>
                <c:pt idx="1858">
                  <c:v>4.9839389999999999E-8</c:v>
                </c:pt>
                <c:pt idx="1859">
                  <c:v>4.9272469999999997E-8</c:v>
                </c:pt>
                <c:pt idx="1860">
                  <c:v>4.8711880000000001E-8</c:v>
                </c:pt>
                <c:pt idx="1861">
                  <c:v>4.8157570000000002E-8</c:v>
                </c:pt>
                <c:pt idx="1862">
                  <c:v>4.7609489999999997E-8</c:v>
                </c:pt>
                <c:pt idx="1863">
                  <c:v>4.706758E-8</c:v>
                </c:pt>
                <c:pt idx="1864">
                  <c:v>4.6531779999999999E-8</c:v>
                </c:pt>
                <c:pt idx="1865">
                  <c:v>4.6002060000000003E-8</c:v>
                </c:pt>
                <c:pt idx="1866">
                  <c:v>4.5478340000000001E-8</c:v>
                </c:pt>
                <c:pt idx="1867">
                  <c:v>4.4960590000000003E-8</c:v>
                </c:pt>
                <c:pt idx="1868">
                  <c:v>4.444874E-8</c:v>
                </c:pt>
                <c:pt idx="1869">
                  <c:v>4.3942749999999998E-8</c:v>
                </c:pt>
                <c:pt idx="1870">
                  <c:v>4.3442559999999999E-8</c:v>
                </c:pt>
                <c:pt idx="1871">
                  <c:v>4.294812E-8</c:v>
                </c:pt>
                <c:pt idx="1872">
                  <c:v>4.2459379999999999E-8</c:v>
                </c:pt>
                <c:pt idx="1873">
                  <c:v>4.1976280000000001E-8</c:v>
                </c:pt>
                <c:pt idx="1874">
                  <c:v>4.1498780000000003E-8</c:v>
                </c:pt>
                <c:pt idx="1875">
                  <c:v>4.1026820000000003E-8</c:v>
                </c:pt>
                <c:pt idx="1876">
                  <c:v>4.0560340000000003E-8</c:v>
                </c:pt>
                <c:pt idx="1877">
                  <c:v>4.009931E-8</c:v>
                </c:pt>
                <c:pt idx="1878">
                  <c:v>3.9643659999999998E-8</c:v>
                </c:pt>
                <c:pt idx="1879">
                  <c:v>3.9193340000000001E-8</c:v>
                </c:pt>
                <c:pt idx="1880">
                  <c:v>3.8748309999999997E-8</c:v>
                </c:pt>
                <c:pt idx="1881">
                  <c:v>3.8308509999999998E-8</c:v>
                </c:pt>
                <c:pt idx="1882">
                  <c:v>3.7873889999999997E-8</c:v>
                </c:pt>
                <c:pt idx="1883">
                  <c:v>3.7444400000000003E-8</c:v>
                </c:pt>
                <c:pt idx="1884">
                  <c:v>3.7020000000000003E-8</c:v>
                </c:pt>
                <c:pt idx="1885">
                  <c:v>3.6600620000000003E-8</c:v>
                </c:pt>
                <c:pt idx="1886">
                  <c:v>3.6186229999999998E-8</c:v>
                </c:pt>
                <c:pt idx="1887">
                  <c:v>3.5776770000000003E-8</c:v>
                </c:pt>
                <c:pt idx="1888">
                  <c:v>3.5372190000000002E-8</c:v>
                </c:pt>
                <c:pt idx="1889">
                  <c:v>3.4972439999999998E-8</c:v>
                </c:pt>
                <c:pt idx="1890">
                  <c:v>3.457748E-8</c:v>
                </c:pt>
                <c:pt idx="1891">
                  <c:v>3.4187250000000001E-8</c:v>
                </c:pt>
                <c:pt idx="1892">
                  <c:v>3.3801710000000001E-8</c:v>
                </c:pt>
                <c:pt idx="1893">
                  <c:v>3.3420800000000001E-8</c:v>
                </c:pt>
                <c:pt idx="1894">
                  <c:v>3.3044489999999999E-8</c:v>
                </c:pt>
                <c:pt idx="1895">
                  <c:v>3.2672729999999997E-8</c:v>
                </c:pt>
                <c:pt idx="1896">
                  <c:v>3.2305450000000002E-8</c:v>
                </c:pt>
                <c:pt idx="1897">
                  <c:v>3.1942629999999998E-8</c:v>
                </c:pt>
                <c:pt idx="1898">
                  <c:v>3.1584210000000001E-8</c:v>
                </c:pt>
                <c:pt idx="1899">
                  <c:v>3.1230149999999997E-8</c:v>
                </c:pt>
                <c:pt idx="1900">
                  <c:v>3.0880390000000001E-8</c:v>
                </c:pt>
                <c:pt idx="1901">
                  <c:v>3.0534900000000003E-8</c:v>
                </c:pt>
                <c:pt idx="1902">
                  <c:v>3.019363E-8</c:v>
                </c:pt>
                <c:pt idx="1903">
                  <c:v>2.985654E-8</c:v>
                </c:pt>
                <c:pt idx="1904">
                  <c:v>2.9523569999999999E-8</c:v>
                </c:pt>
                <c:pt idx="1905">
                  <c:v>2.9194680000000002E-8</c:v>
                </c:pt>
                <c:pt idx="1906">
                  <c:v>2.8869839999999998E-8</c:v>
                </c:pt>
                <c:pt idx="1907">
                  <c:v>2.854899E-8</c:v>
                </c:pt>
                <c:pt idx="1908">
                  <c:v>2.82321E-8</c:v>
                </c:pt>
                <c:pt idx="1909">
                  <c:v>2.7919109999999999E-8</c:v>
                </c:pt>
                <c:pt idx="1910">
                  <c:v>2.7609990000000001E-8</c:v>
                </c:pt>
                <c:pt idx="1911">
                  <c:v>2.7304699999999999E-8</c:v>
                </c:pt>
                <c:pt idx="1912">
                  <c:v>2.7003180000000001E-8</c:v>
                </c:pt>
                <c:pt idx="1913">
                  <c:v>2.6705410000000002E-8</c:v>
                </c:pt>
                <c:pt idx="1914">
                  <c:v>2.641133E-8</c:v>
                </c:pt>
                <c:pt idx="1915">
                  <c:v>2.6120910000000001E-8</c:v>
                </c:pt>
                <c:pt idx="1916">
                  <c:v>2.58341E-8</c:v>
                </c:pt>
                <c:pt idx="1917">
                  <c:v>2.555088E-8</c:v>
                </c:pt>
                <c:pt idx="1918">
                  <c:v>2.527118E-8</c:v>
                </c:pt>
                <c:pt idx="1919">
                  <c:v>2.499498E-8</c:v>
                </c:pt>
                <c:pt idx="1920">
                  <c:v>2.4722239999999998E-8</c:v>
                </c:pt>
                <c:pt idx="1921">
                  <c:v>2.4452909999999998E-8</c:v>
                </c:pt>
                <c:pt idx="1922">
                  <c:v>2.4186960000000001E-8</c:v>
                </c:pt>
                <c:pt idx="1923">
                  <c:v>2.3924349999999999E-8</c:v>
                </c:pt>
                <c:pt idx="1924">
                  <c:v>2.366504E-8</c:v>
                </c:pt>
                <c:pt idx="1925">
                  <c:v>2.3408990000000001E-8</c:v>
                </c:pt>
                <c:pt idx="1926">
                  <c:v>2.315617E-8</c:v>
                </c:pt>
                <c:pt idx="1927">
                  <c:v>2.290653E-8</c:v>
                </c:pt>
                <c:pt idx="1928">
                  <c:v>2.2660049999999998E-8</c:v>
                </c:pt>
                <c:pt idx="1929">
                  <c:v>2.2416679999999999E-8</c:v>
                </c:pt>
                <c:pt idx="1930">
                  <c:v>2.2176390000000001E-8</c:v>
                </c:pt>
                <c:pt idx="1931">
                  <c:v>2.1939130000000001E-8</c:v>
                </c:pt>
                <c:pt idx="1932">
                  <c:v>2.1704889999999999E-8</c:v>
                </c:pt>
                <c:pt idx="1933">
                  <c:v>2.1473619999999999E-8</c:v>
                </c:pt>
                <c:pt idx="1934">
                  <c:v>2.1245289999999999E-8</c:v>
                </c:pt>
                <c:pt idx="1935">
                  <c:v>2.1019860000000001E-8</c:v>
                </c:pt>
                <c:pt idx="1936">
                  <c:v>2.0797290000000001E-8</c:v>
                </c:pt>
                <c:pt idx="1937">
                  <c:v>2.0577559999999999E-8</c:v>
                </c:pt>
                <c:pt idx="1938">
                  <c:v>2.0360630000000001E-8</c:v>
                </c:pt>
                <c:pt idx="1939">
                  <c:v>2.0146470000000001E-8</c:v>
                </c:pt>
                <c:pt idx="1940">
                  <c:v>1.9935049999999999E-8</c:v>
                </c:pt>
                <c:pt idx="1941">
                  <c:v>1.972632E-8</c:v>
                </c:pt>
                <c:pt idx="1942">
                  <c:v>1.9520269999999999E-8</c:v>
                </c:pt>
                <c:pt idx="1943">
                  <c:v>1.9316859999999999E-8</c:v>
                </c:pt>
                <c:pt idx="1944">
                  <c:v>1.911605E-8</c:v>
                </c:pt>
                <c:pt idx="1945">
                  <c:v>1.891781E-8</c:v>
                </c:pt>
                <c:pt idx="1946">
                  <c:v>1.8722129999999999E-8</c:v>
                </c:pt>
                <c:pt idx="1947">
                  <c:v>1.8528950000000001E-8</c:v>
                </c:pt>
                <c:pt idx="1948">
                  <c:v>1.8338259999999999E-8</c:v>
                </c:pt>
                <c:pt idx="1949">
                  <c:v>1.815003E-8</c:v>
                </c:pt>
                <c:pt idx="1950">
                  <c:v>1.7964219999999999E-8</c:v>
                </c:pt>
                <c:pt idx="1951">
                  <c:v>1.7780800000000001E-8</c:v>
                </c:pt>
                <c:pt idx="1952">
                  <c:v>1.7599749999999998E-8</c:v>
                </c:pt>
                <c:pt idx="1953">
                  <c:v>1.742104E-8</c:v>
                </c:pt>
                <c:pt idx="1954">
                  <c:v>1.7244640000000001E-8</c:v>
                </c:pt>
                <c:pt idx="1955">
                  <c:v>1.707052E-8</c:v>
                </c:pt>
                <c:pt idx="1956">
                  <c:v>1.6898649999999999E-8</c:v>
                </c:pt>
                <c:pt idx="1957">
                  <c:v>1.6729E-8</c:v>
                </c:pt>
                <c:pt idx="1958">
                  <c:v>1.6561559999999998E-8</c:v>
                </c:pt>
                <c:pt idx="1959">
                  <c:v>1.639629E-8</c:v>
                </c:pt>
                <c:pt idx="1960">
                  <c:v>1.6233169999999998E-8</c:v>
                </c:pt>
                <c:pt idx="1961">
                  <c:v>1.6072160000000001E-8</c:v>
                </c:pt>
                <c:pt idx="1962">
                  <c:v>1.5913249999999999E-8</c:v>
                </c:pt>
                <c:pt idx="1963">
                  <c:v>1.5756400000000001E-8</c:v>
                </c:pt>
                <c:pt idx="1964">
                  <c:v>1.5601600000000001E-8</c:v>
                </c:pt>
                <c:pt idx="1965">
                  <c:v>1.5542449999999999E-8</c:v>
                </c:pt>
              </c:numCache>
            </c:numRef>
          </c:yVal>
          <c:smooth val="0"/>
        </c:ser>
        <c:dLbls>
          <c:showLegendKey val="0"/>
          <c:showVal val="0"/>
          <c:showCatName val="0"/>
          <c:showSerName val="0"/>
          <c:showPercent val="0"/>
          <c:showBubbleSize val="0"/>
        </c:dLbls>
        <c:axId val="95466240"/>
        <c:axId val="95478528"/>
      </c:scatterChart>
      <c:valAx>
        <c:axId val="95466240"/>
        <c:scaling>
          <c:logBase val="10"/>
          <c:orientation val="minMax"/>
          <c:max val="100000"/>
        </c:scaling>
        <c:delete val="0"/>
        <c:axPos val="b"/>
        <c:majorGridlines/>
        <c:minorGridlines/>
        <c:title>
          <c:tx>
            <c:rich>
              <a:bodyPr/>
              <a:lstStyle/>
              <a:p>
                <a:pPr>
                  <a:defRPr sz="1400"/>
                </a:pPr>
                <a:r>
                  <a:rPr lang="en-US" sz="1400"/>
                  <a:t>Frequency (Hz)</a:t>
                </a:r>
              </a:p>
            </c:rich>
          </c:tx>
          <c:overlay val="0"/>
        </c:title>
        <c:numFmt formatCode="0.0E+00" sourceLinked="0"/>
        <c:majorTickMark val="out"/>
        <c:minorTickMark val="none"/>
        <c:tickLblPos val="nextTo"/>
        <c:txPr>
          <a:bodyPr/>
          <a:lstStyle/>
          <a:p>
            <a:pPr>
              <a:defRPr sz="1400"/>
            </a:pPr>
            <a:endParaRPr lang="en-US"/>
          </a:p>
        </c:txPr>
        <c:crossAx val="95478528"/>
        <c:crossesAt val="1.0000000000000005E-8"/>
        <c:crossBetween val="midCat"/>
      </c:valAx>
      <c:valAx>
        <c:axId val="95478528"/>
        <c:scaling>
          <c:logBase val="10"/>
          <c:orientation val="minMax"/>
          <c:max val="1.0000000000000003E-5"/>
        </c:scaling>
        <c:delete val="0"/>
        <c:axPos val="l"/>
        <c:majorGridlines/>
        <c:minorGridlines/>
        <c:title>
          <c:tx>
            <c:rich>
              <a:bodyPr rot="-5400000" vert="horz"/>
              <a:lstStyle/>
              <a:p>
                <a:pPr>
                  <a:defRPr sz="1400"/>
                </a:pPr>
                <a:r>
                  <a:rPr lang="en-US" sz="1400"/>
                  <a:t>Noise Vrms/rtHz</a:t>
                </a:r>
              </a:p>
            </c:rich>
          </c:tx>
          <c:overlay val="0"/>
        </c:title>
        <c:numFmt formatCode="0.0E+00" sourceLinked="0"/>
        <c:majorTickMark val="out"/>
        <c:minorTickMark val="none"/>
        <c:tickLblPos val="nextTo"/>
        <c:txPr>
          <a:bodyPr/>
          <a:lstStyle/>
          <a:p>
            <a:pPr>
              <a:defRPr sz="1400"/>
            </a:pPr>
            <a:endParaRPr lang="en-US"/>
          </a:p>
        </c:txPr>
        <c:crossAx val="95466240"/>
        <c:crossesAt val="0.1"/>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OMC_DCPD_E1600207_v2.docx</Template>
  <TotalTime>4</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3</cp:revision>
  <cp:lastPrinted>2016-07-21T00:27:00Z</cp:lastPrinted>
  <dcterms:created xsi:type="dcterms:W3CDTF">2016-07-21T00:26:00Z</dcterms:created>
  <dcterms:modified xsi:type="dcterms:W3CDTF">2016-07-21T00:28:00Z</dcterms:modified>
</cp:coreProperties>
</file>